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customXml/itemProps3.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p14">
  <w:body>
    <w:p w:rsidR="004750A7" w:rsidP="00375061" w:rsidRDefault="004750A7" w14:paraId="672A6659" w14:textId="77777777"/>
    <w:p w:rsidRPr="0062626B" w:rsidR="0062626B" w:rsidP="007E6128" w:rsidRDefault="00C6575D" w14:paraId="3CD508E2" w14:textId="77777777">
      <w:pPr>
        <w:pStyle w:val="3Policytitle"/>
      </w:pPr>
      <w:r>
        <w:t>Health and safety</w:t>
      </w:r>
    </w:p>
    <w:p w:rsidRPr="004C7382" w:rsidR="0062626B" w:rsidP="0062626B" w:rsidRDefault="009E582C" w14:paraId="00CC6586" w14:textId="77777777">
      <w:pPr>
        <w:pStyle w:val="6Abstract"/>
      </w:pPr>
      <w:r w:rsidRPr="009E582C">
        <w:t>The Haven School</w:t>
      </w:r>
    </w:p>
    <w:p w:rsidRPr="001118BF" w:rsidR="0062626B" w:rsidP="00F054EA" w:rsidRDefault="0062626B" w14:paraId="0A37501D" w14:textId="77777777">
      <w:pPr>
        <w:pStyle w:val="1bodycopy10pt"/>
      </w:pPr>
    </w:p>
    <w:bookmarkStart w:name="_Toc527971299" w:id="0"/>
    <w:bookmarkStart w:name="_Toc527971524" w:id="1"/>
    <w:bookmarkStart w:name="_Toc527987762" w:id="2"/>
    <w:bookmarkStart w:name="_Toc528050759" w:id="3"/>
    <w:bookmarkStart w:name="_Toc528055942" w:id="4"/>
    <w:bookmarkStart w:name="_Toc528056048" w:id="5"/>
    <w:bookmarkStart w:name="_Toc528056152" w:id="6"/>
    <w:bookmarkStart w:name="_Toc528145501" w:id="7"/>
    <w:bookmarkStart w:name="_Toc528150713" w:id="8"/>
    <w:bookmarkStart w:name="_Toc528150774" w:id="9"/>
    <w:bookmarkStart w:name="_Toc528676563" w:id="10"/>
    <w:p w:rsidR="0062626B" w:rsidP="00F054EA" w:rsidRDefault="00D82790" w14:paraId="0951515D" w14:textId="77777777">
      <w:pPr>
        <w:pStyle w:val="1bodycopy10pt"/>
        <w:rPr>
          <w:noProof/>
          <w:color w:val="00CF80"/>
          <w:szCs w:val="20"/>
        </w:rPr>
      </w:pPr>
      <w:r>
        <w:rPr>
          <w:noProof/>
          <w:lang w:val="en-GB" w:eastAsia="en-GB"/>
        </w:rPr>
        <mc:AlternateContent>
          <mc:Choice Requires="wps">
            <w:drawing>
              <wp:anchor distT="0" distB="0" distL="114300" distR="114300" simplePos="0" relativeHeight="251657216" behindDoc="0" locked="0" layoutInCell="1" allowOverlap="1" wp14:anchorId="2922AF2C" wp14:editId="07777777">
                <wp:simplePos x="0" y="0"/>
                <wp:positionH relativeFrom="column">
                  <wp:posOffset>2209165</wp:posOffset>
                </wp:positionH>
                <wp:positionV relativeFrom="paragraph">
                  <wp:posOffset>220345</wp:posOffset>
                </wp:positionV>
                <wp:extent cx="1809750" cy="162433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624330"/>
                        </a:xfrm>
                        <a:prstGeom prst="rect">
                          <a:avLst/>
                        </a:prstGeom>
                        <a:solidFill>
                          <a:srgbClr val="FFFF00"/>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7F5F00">
                                    <a:alpha val="50000"/>
                                  </a:srgbClr>
                                </a:outerShdw>
                              </a:effectLst>
                            </a14:hiddenEffects>
                          </a:ext>
                        </a:extLst>
                      </wps:spPr>
                      <wps:txbx>
                        <w:txbxContent>
                          <w:p w:rsidR="0062626B" w:rsidP="0062626B" w:rsidRDefault="00D82790" w14:paraId="5DAB6C7B" w14:textId="77777777">
                            <w:pPr>
                              <w:pStyle w:val="6Abstract"/>
                              <w:spacing w:after="0"/>
                              <w:jc w:val="center"/>
                            </w:pPr>
                            <w:r w:rsidRPr="0098692E">
                              <w:rPr>
                                <w:noProof/>
                                <w:lang w:val="en-GB" w:eastAsia="en-GB"/>
                              </w:rPr>
                              <w:drawing>
                                <wp:inline distT="0" distB="0" distL="0" distR="0" wp14:anchorId="6B87F9FF" wp14:editId="07777777">
                                  <wp:extent cx="1428750" cy="1476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14763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4E985974">
              <v:shapetype id="_x0000_t202" coordsize="21600,21600" o:spt="202" path="m,l,21600r21600,l21600,xe">
                <v:stroke joinstyle="miter"/>
                <v:path gradientshapeok="t" o:connecttype="rect"/>
              </v:shapetype>
              <v:shape id="Text Box 16" style="position:absolute;margin-left:173.95pt;margin-top:17.35pt;width:142.5pt;height:12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yellow" stroked="f" strokecolor="#f2f2f2"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">
                <v:shadow color="#7f5f00" opacity=".5" offset="1pt"/>
                <v:textbox>
                  <w:txbxContent>
                    <w:p w:rsidR="0062626B" w:rsidP="0062626B" w:rsidRDefault="00D82790" w14:paraId="02EB378F" wp14:textId="77777777">
                      <w:pPr>
                        <w:pStyle w:val="6Abstract"/>
                        <w:spacing w:after="0"/>
                        <w:jc w:val="center"/>
                      </w:pPr>
                      <w:r w:rsidRPr="0098692E">
                        <w:rPr>
                          <w:noProof/>
                          <w:lang w:val="en-GB" w:eastAsia="en-GB"/>
                        </w:rPr>
                        <w:drawing>
                          <wp:inline xmlns:wp14="http://schemas.microsoft.com/office/word/2010/wordprocessingDrawing" distT="0" distB="0" distL="0" distR="0" wp14:anchorId="682D8FDE" wp14:editId="7777777">
                            <wp:extent cx="1428750" cy="1476375"/>
                            <wp:effectExtent l="0" t="0" r="0" b="0"/>
                            <wp:docPr id="6435817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1476375"/>
                                    </a:xfrm>
                                    <a:prstGeom prst="rect">
                                      <a:avLst/>
                                    </a:prstGeom>
                                    <a:noFill/>
                                    <a:ln>
                                      <a:noFill/>
                                    </a:ln>
                                  </pic:spPr>
                                </pic:pic>
                              </a:graphicData>
                            </a:graphic>
                          </wp:inline>
                        </w:drawing>
                      </w:r>
                    </w:p>
                  </w:txbxContent>
                </v:textbox>
              </v:shape>
            </w:pict>
          </mc:Fallback>
        </mc:AlternateContent>
      </w:r>
      <w:bookmarkEnd w:id="0"/>
      <w:bookmarkEnd w:id="1"/>
      <w:bookmarkEnd w:id="2"/>
      <w:bookmarkEnd w:id="3"/>
      <w:bookmarkEnd w:id="4"/>
      <w:bookmarkEnd w:id="5"/>
      <w:bookmarkEnd w:id="6"/>
      <w:bookmarkEnd w:id="7"/>
      <w:bookmarkEnd w:id="8"/>
      <w:bookmarkEnd w:id="9"/>
      <w:bookmarkEnd w:id="10"/>
    </w:p>
    <w:p w:rsidR="0062626B" w:rsidP="00F054EA" w:rsidRDefault="0062626B" w14:paraId="6A05A809" w14:textId="77777777">
      <w:pPr>
        <w:pStyle w:val="1bodycopy10pt"/>
        <w:rPr>
          <w:noProof/>
        </w:rPr>
      </w:pPr>
    </w:p>
    <w:p w:rsidR="0062626B" w:rsidP="00F054EA" w:rsidRDefault="0062626B" w14:paraId="5A39BBE3" w14:textId="77777777">
      <w:pPr>
        <w:pStyle w:val="1bodycopy10pt"/>
        <w:rPr>
          <w:noProof/>
        </w:rPr>
      </w:pPr>
    </w:p>
    <w:p w:rsidRPr="0001772B" w:rsidR="0062626B" w:rsidP="00F054EA" w:rsidRDefault="0062626B" w14:paraId="41C8F396" w14:textId="77777777">
      <w:pPr>
        <w:pStyle w:val="1bodycopy10pt"/>
      </w:pPr>
    </w:p>
    <w:p w:rsidR="0062626B" w:rsidP="0062626B" w:rsidRDefault="0062626B" w14:paraId="72A3D3EC" w14:textId="77777777">
      <w:pPr>
        <w:rPr>
          <w:b/>
        </w:rPr>
      </w:pPr>
    </w:p>
    <w:p w:rsidR="0062626B" w:rsidP="0062626B" w:rsidRDefault="0062626B" w14:paraId="0D0B940D" w14:textId="77777777">
      <w:pPr>
        <w:rPr>
          <w:b/>
        </w:rPr>
      </w:pPr>
    </w:p>
    <w:p w:rsidR="0062626B" w:rsidP="0062626B" w:rsidRDefault="0062626B" w14:paraId="0E27B00A" w14:textId="77777777">
      <w:pPr>
        <w:rPr>
          <w:b/>
        </w:rPr>
      </w:pPr>
    </w:p>
    <w:p w:rsidR="0062626B" w:rsidP="0062626B" w:rsidRDefault="0062626B" w14:paraId="60061E4C" w14:textId="77777777">
      <w:pPr>
        <w:rPr>
          <w:b/>
        </w:rPr>
      </w:pPr>
    </w:p>
    <w:p w:rsidR="0062626B" w:rsidP="0062626B" w:rsidRDefault="0062626B" w14:paraId="44EAFD9C" w14:textId="77777777">
      <w:pPr>
        <w:rPr>
          <w:b/>
        </w:rPr>
      </w:pPr>
    </w:p>
    <w:p w:rsidR="0062626B" w:rsidP="0062626B" w:rsidRDefault="0062626B" w14:paraId="4B94D5A5" w14:textId="77777777">
      <w:pPr>
        <w:rPr>
          <w:b/>
        </w:rPr>
      </w:pPr>
    </w:p>
    <w:p w:rsidR="0062626B" w:rsidP="0062626B" w:rsidRDefault="0062626B" w14:paraId="3DEEC669" w14:textId="77777777">
      <w:pPr>
        <w:rPr>
          <w:b/>
        </w:rPr>
      </w:pPr>
    </w:p>
    <w:p w:rsidR="0062626B" w:rsidP="0062626B" w:rsidRDefault="0062626B" w14:paraId="3656B9AB" w14:textId="77777777">
      <w:pPr>
        <w:rPr>
          <w:b/>
        </w:rPr>
      </w:pPr>
    </w:p>
    <w:p w:rsidR="0062626B" w:rsidP="0062626B" w:rsidRDefault="0062626B" w14:paraId="45FB0818" w14:textId="77777777">
      <w:pPr>
        <w:rPr>
          <w:b/>
        </w:rPr>
      </w:pPr>
    </w:p>
    <w:p w:rsidR="0062626B" w:rsidP="0062626B" w:rsidRDefault="0062626B" w14:paraId="049F31CB" w14:textId="77777777">
      <w:pPr>
        <w:rPr>
          <w:b/>
        </w:rPr>
      </w:pPr>
    </w:p>
    <w:p w:rsidR="00F054EA" w:rsidP="0062626B" w:rsidRDefault="00F054EA" w14:paraId="53128261" w14:textId="77777777">
      <w:pPr>
        <w:rPr>
          <w:b/>
        </w:rPr>
      </w:pPr>
    </w:p>
    <w:p w:rsidR="00F054EA" w:rsidP="0062626B" w:rsidRDefault="00F054EA" w14:paraId="62486C05" w14:textId="77777777">
      <w:pPr>
        <w:rPr>
          <w:b/>
        </w:rPr>
      </w:pPr>
    </w:p>
    <w:p w:rsidR="00F054EA" w:rsidP="0062626B" w:rsidRDefault="00F054EA" w14:paraId="4101652C" w14:textId="77777777">
      <w:pPr>
        <w:rPr>
          <w:b/>
        </w:rPr>
      </w:pPr>
    </w:p>
    <w:p w:rsidR="00F054EA" w:rsidP="0062626B" w:rsidRDefault="00F054EA" w14:paraId="4B99056E" w14:textId="77777777">
      <w:pPr>
        <w:rPr>
          <w:b/>
        </w:rPr>
      </w:pPr>
    </w:p>
    <w:p w:rsidR="00F054EA" w:rsidP="0062626B" w:rsidRDefault="00F054EA" w14:paraId="1299C43A" w14:textId="77777777">
      <w:pPr>
        <w:rPr>
          <w:b/>
        </w:rPr>
      </w:pPr>
    </w:p>
    <w:p w:rsidR="00F054EA" w:rsidP="0062626B" w:rsidRDefault="00F054EA" w14:paraId="4DDBEF00" w14:textId="77777777">
      <w:pPr>
        <w:rPr>
          <w:b/>
        </w:rPr>
      </w:pPr>
    </w:p>
    <w:p w:rsidR="00F054EA" w:rsidP="0062626B" w:rsidRDefault="00F054EA" w14:paraId="3461D779" w14:textId="77777777">
      <w:pPr>
        <w:rPr>
          <w:b/>
        </w:rPr>
      </w:pPr>
    </w:p>
    <w:p w:rsidR="00F054EA" w:rsidP="0062626B" w:rsidRDefault="00F054EA" w14:paraId="3CF2D8B6" w14:textId="77777777">
      <w:pPr>
        <w:rPr>
          <w:b/>
        </w:rPr>
      </w:pPr>
    </w:p>
    <w:p w:rsidR="00F054EA" w:rsidP="0062626B" w:rsidRDefault="00F054EA" w14:paraId="0FB78278" w14:textId="77777777">
      <w:pPr>
        <w:rPr>
          <w:b/>
        </w:rPr>
      </w:pPr>
    </w:p>
    <w:p w:rsidR="0062626B" w:rsidP="0062626B" w:rsidRDefault="0062626B" w14:paraId="1FC39945" w14:textId="77777777">
      <w:pPr>
        <w:rPr>
          <w:b/>
        </w:rPr>
      </w:pPr>
    </w:p>
    <w:p w:rsidR="0062626B" w:rsidP="0062626B" w:rsidRDefault="0062626B" w14:paraId="0562CB0E" w14:textId="77777777">
      <w:pPr>
        <w:rPr>
          <w:b/>
        </w:rPr>
      </w:pPr>
    </w:p>
    <w:p w:rsidRPr="00ED4599" w:rsidR="0062626B" w:rsidP="0062626B" w:rsidRDefault="0062626B" w14:paraId="34CE0A41" w14:textId="77777777">
      <w:pPr>
        <w:rPr>
          <w:b/>
        </w:rPr>
      </w:pPr>
    </w:p>
    <w:tbl>
      <w:tblPr>
        <w:tblW w:w="9720" w:type="dxa"/>
        <w:tblInd w:w="108" w:type="dxa"/>
        <w:tblBorders>
          <w:insideH w:val="single" w:color="FFFFFF" w:sz="18" w:space="0"/>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Pr="00DA50A5" w:rsidR="0062626B" w:rsidTr="00E632F9" w14:paraId="30A4A54C" w14:textId="77777777">
        <w:tc>
          <w:tcPr>
            <w:tcW w:w="2586" w:type="dxa"/>
            <w:tcBorders>
              <w:top w:val="nil"/>
              <w:bottom w:val="single" w:color="FFFFFF" w:sz="18" w:space="0"/>
            </w:tcBorders>
            <w:shd w:val="clear" w:color="auto" w:fill="D8DFDE"/>
          </w:tcPr>
          <w:p w:rsidRPr="0062626B" w:rsidR="0062626B" w:rsidP="0062626B" w:rsidRDefault="0062626B" w14:paraId="19D35CC3" w14:textId="77777777">
            <w:pPr>
              <w:pStyle w:val="1bodycopy10pt"/>
              <w:rPr>
                <w:b/>
              </w:rPr>
            </w:pPr>
            <w:r w:rsidRPr="0062626B">
              <w:rPr>
                <w:b/>
              </w:rPr>
              <w:t>Approved by:</w:t>
            </w:r>
          </w:p>
        </w:tc>
        <w:tc>
          <w:tcPr>
            <w:tcW w:w="3268" w:type="dxa"/>
            <w:tcBorders>
              <w:top w:val="nil"/>
              <w:bottom w:val="single" w:color="FFFFFF" w:sz="18" w:space="0"/>
            </w:tcBorders>
            <w:shd w:val="clear" w:color="auto" w:fill="D8DFDE"/>
          </w:tcPr>
          <w:p w:rsidRPr="0062626B" w:rsidR="0062626B" w:rsidP="0062626B" w:rsidRDefault="009E582C" w14:paraId="2E0B6D86" w14:textId="77777777">
            <w:pPr>
              <w:pStyle w:val="1bodycopy11pt"/>
              <w:rPr>
                <w:highlight w:val="yellow"/>
              </w:rPr>
            </w:pPr>
            <w:r>
              <w:rPr>
                <w:highlight w:val="yellow"/>
              </w:rPr>
              <w:t>Zoie Stevenson</w:t>
            </w:r>
          </w:p>
        </w:tc>
        <w:tc>
          <w:tcPr>
            <w:tcW w:w="3866" w:type="dxa"/>
            <w:tcBorders>
              <w:top w:val="nil"/>
              <w:bottom w:val="single" w:color="FFFFFF" w:sz="18" w:space="0"/>
            </w:tcBorders>
            <w:shd w:val="clear" w:color="auto" w:fill="D8DFDE"/>
          </w:tcPr>
          <w:p w:rsidRPr="00DA50A5" w:rsidR="0062626B" w:rsidP="0062626B" w:rsidRDefault="0062626B" w14:paraId="0B703A0E" w14:textId="77777777">
            <w:pPr>
              <w:pStyle w:val="1bodycopy11pt"/>
            </w:pPr>
            <w:r w:rsidRPr="00DA50A5">
              <w:rPr>
                <w:b/>
              </w:rPr>
              <w:t>Date:</w:t>
            </w:r>
            <w:r w:rsidRPr="00DA50A5">
              <w:t xml:space="preserve">  </w:t>
            </w:r>
            <w:r w:rsidR="009E582C">
              <w:rPr>
                <w:highlight w:val="yellow"/>
              </w:rPr>
              <w:t>19/4/21</w:t>
            </w:r>
          </w:p>
        </w:tc>
      </w:tr>
      <w:tr w:rsidRPr="00DA50A5" w:rsidR="0062626B" w:rsidTr="00E632F9" w14:paraId="0A53DA4D" w14:textId="77777777">
        <w:tc>
          <w:tcPr>
            <w:tcW w:w="2586" w:type="dxa"/>
            <w:tcBorders>
              <w:top w:val="single" w:color="FFFFFF" w:sz="18" w:space="0"/>
              <w:bottom w:val="single" w:color="FFFFFF" w:sz="18" w:space="0"/>
            </w:tcBorders>
            <w:shd w:val="clear" w:color="auto" w:fill="D8DFDE"/>
          </w:tcPr>
          <w:p w:rsidRPr="0062626B" w:rsidR="0062626B" w:rsidP="0062626B" w:rsidRDefault="0062626B" w14:paraId="2302965E" w14:textId="77777777">
            <w:pPr>
              <w:pStyle w:val="1bodycopy10pt"/>
              <w:rPr>
                <w:b/>
              </w:rPr>
            </w:pPr>
            <w:r w:rsidRPr="0062626B">
              <w:rPr>
                <w:b/>
              </w:rPr>
              <w:t>Last reviewed on:</w:t>
            </w:r>
          </w:p>
        </w:tc>
        <w:tc>
          <w:tcPr>
            <w:tcW w:w="7134" w:type="dxa"/>
            <w:gridSpan w:val="2"/>
            <w:tcBorders>
              <w:top w:val="single" w:color="FFFFFF" w:sz="18" w:space="0"/>
              <w:bottom w:val="single" w:color="FFFFFF" w:sz="18" w:space="0"/>
            </w:tcBorders>
            <w:shd w:val="clear" w:color="auto" w:fill="D8DFDE"/>
          </w:tcPr>
          <w:p w:rsidRPr="0062626B" w:rsidR="0062626B" w:rsidP="0062626B" w:rsidRDefault="009E582C" w14:paraId="611B8222" w14:textId="77777777">
            <w:pPr>
              <w:pStyle w:val="1bodycopy11pt"/>
              <w:rPr>
                <w:highlight w:val="yellow"/>
              </w:rPr>
            </w:pPr>
            <w:r>
              <w:rPr>
                <w:highlight w:val="yellow"/>
              </w:rPr>
              <w:t>19/4/21</w:t>
            </w:r>
          </w:p>
        </w:tc>
      </w:tr>
      <w:tr w:rsidRPr="00DA50A5" w:rsidR="0062626B" w:rsidTr="00E632F9" w14:paraId="4A17F712" w14:textId="77777777">
        <w:tc>
          <w:tcPr>
            <w:tcW w:w="2586" w:type="dxa"/>
            <w:tcBorders>
              <w:top w:val="single" w:color="FFFFFF" w:sz="18" w:space="0"/>
              <w:bottom w:val="nil"/>
            </w:tcBorders>
            <w:shd w:val="clear" w:color="auto" w:fill="D8DFDE"/>
          </w:tcPr>
          <w:p w:rsidRPr="0062626B" w:rsidR="0062626B" w:rsidP="0062626B" w:rsidRDefault="0062626B" w14:paraId="457C2352" w14:textId="77777777">
            <w:pPr>
              <w:pStyle w:val="1bodycopy10pt"/>
              <w:rPr>
                <w:b/>
              </w:rPr>
            </w:pPr>
            <w:r w:rsidRPr="0062626B">
              <w:rPr>
                <w:b/>
              </w:rPr>
              <w:t>Next review due by:</w:t>
            </w:r>
          </w:p>
        </w:tc>
        <w:tc>
          <w:tcPr>
            <w:tcW w:w="7134" w:type="dxa"/>
            <w:gridSpan w:val="2"/>
            <w:tcBorders>
              <w:top w:val="single" w:color="FFFFFF" w:sz="18" w:space="0"/>
              <w:bottom w:val="nil"/>
            </w:tcBorders>
            <w:shd w:val="clear" w:color="auto" w:fill="D8DFDE"/>
          </w:tcPr>
          <w:p w:rsidRPr="0062626B" w:rsidR="0062626B" w:rsidP="0062626B" w:rsidRDefault="006F2407" w14:paraId="2D0BC0B9" w14:textId="77777777">
            <w:pPr>
              <w:pStyle w:val="1bodycopy11pt"/>
              <w:rPr>
                <w:highlight w:val="yellow"/>
              </w:rPr>
            </w:pPr>
            <w:r>
              <w:rPr>
                <w:highlight w:val="yellow"/>
              </w:rPr>
              <w:t>04/23</w:t>
            </w:r>
          </w:p>
        </w:tc>
      </w:tr>
    </w:tbl>
    <w:p w:rsidR="0002254B" w:rsidRDefault="0002254B" w14:paraId="62EBF3C5" w14:textId="77777777"/>
    <w:p w:rsidR="00375061" w:rsidRDefault="00375061" w14:paraId="6D98A12B" w14:textId="77777777">
      <w:r>
        <w:lastRenderedPageBreak/>
        <w:br w:type="page"/>
      </w:r>
    </w:p>
    <w:p w:rsidRPr="0072620F" w:rsidR="00E632F9" w:rsidP="0072620F" w:rsidRDefault="00E632F9" w14:paraId="406425CA" w14:textId="77777777">
      <w:pPr>
        <w:pStyle w:val="TOCHeading"/>
        <w:spacing w:before="0" w:after="120"/>
        <w:rPr>
          <w:rFonts w:ascii="Arial" w:hAnsi="Arial" w:cs="Arial"/>
          <w:b/>
          <w:sz w:val="28"/>
          <w:szCs w:val="28"/>
        </w:rPr>
      </w:pPr>
      <w:r w:rsidRPr="0072620F">
        <w:rPr>
          <w:rFonts w:ascii="Arial" w:hAnsi="Arial" w:cs="Arial"/>
          <w:b/>
          <w:sz w:val="28"/>
          <w:szCs w:val="28"/>
        </w:rPr>
        <w:lastRenderedPageBreak/>
        <w:t>Contents</w:t>
      </w:r>
    </w:p>
    <w:p w:rsidRPr="008B1954" w:rsidR="00D92185" w:rsidRDefault="00E632F9" w14:paraId="2A16327C" w14:textId="77777777">
      <w:pPr>
        <w:pStyle w:val="TOC1"/>
        <w:tabs>
          <w:tab w:val="right" w:leader="dot" w:pos="9736"/>
        </w:tabs>
        <w:rPr>
          <w:rFonts w:ascii="Calibri" w:hAnsi="Calibri" w:eastAsia="Times New Roman"/>
          <w:noProof/>
          <w:sz w:val="22"/>
          <w:szCs w:val="22"/>
          <w:lang w:val="en-GB" w:eastAsia="en-GB"/>
        </w:rPr>
      </w:pPr>
      <w:r>
        <w:rPr>
          <w:rFonts w:cs="Arial"/>
          <w:bCs/>
          <w:noProof/>
          <w:szCs w:val="20"/>
        </w:rPr>
        <w:fldChar w:fldCharType="begin"/>
      </w:r>
      <w:r>
        <w:rPr>
          <w:rFonts w:cs="Arial"/>
          <w:bCs/>
          <w:noProof/>
          <w:szCs w:val="20"/>
        </w:rPr>
        <w:instrText xml:space="preserve"> TOC \o "1-1" \h \z \u \t "Heading 3,2" </w:instrText>
      </w:r>
      <w:r>
        <w:rPr>
          <w:rFonts w:cs="Arial"/>
          <w:bCs/>
          <w:noProof/>
          <w:szCs w:val="20"/>
        </w:rPr>
        <w:fldChar w:fldCharType="separate"/>
      </w:r>
      <w:hyperlink w:history="1" w:anchor="_Toc30001192">
        <w:r w:rsidRPr="00BF7880" w:rsidR="00D92185">
          <w:rPr>
            <w:rStyle w:val="Hyperlink"/>
            <w:noProof/>
          </w:rPr>
          <w:t>1. Aims</w:t>
        </w:r>
        <w:r w:rsidR="00D92185">
          <w:rPr>
            <w:noProof/>
            <w:webHidden/>
          </w:rPr>
          <w:tab/>
        </w:r>
        <w:r w:rsidR="00D92185">
          <w:rPr>
            <w:noProof/>
            <w:webHidden/>
          </w:rPr>
          <w:fldChar w:fldCharType="begin"/>
        </w:r>
        <w:r w:rsidR="00D92185">
          <w:rPr>
            <w:noProof/>
            <w:webHidden/>
          </w:rPr>
          <w:instrText xml:space="preserve"> PAGEREF _Toc30001192 \h </w:instrText>
        </w:r>
        <w:r w:rsidR="00D92185">
          <w:rPr>
            <w:noProof/>
            <w:webHidden/>
          </w:rPr>
        </w:r>
        <w:r w:rsidR="00D92185">
          <w:rPr>
            <w:noProof/>
            <w:webHidden/>
          </w:rPr>
          <w:fldChar w:fldCharType="separate"/>
        </w:r>
        <w:r w:rsidR="00D92185">
          <w:rPr>
            <w:noProof/>
            <w:webHidden/>
          </w:rPr>
          <w:t>3</w:t>
        </w:r>
        <w:r w:rsidR="00D92185">
          <w:rPr>
            <w:noProof/>
            <w:webHidden/>
          </w:rPr>
          <w:fldChar w:fldCharType="end"/>
        </w:r>
      </w:hyperlink>
    </w:p>
    <w:p w:rsidRPr="008B1954" w:rsidR="00D92185" w:rsidRDefault="00C21403" w14:paraId="02FED5BF" w14:textId="77777777">
      <w:pPr>
        <w:pStyle w:val="TOC1"/>
        <w:tabs>
          <w:tab w:val="right" w:leader="dot" w:pos="9736"/>
        </w:tabs>
        <w:rPr>
          <w:rFonts w:ascii="Calibri" w:hAnsi="Calibri" w:eastAsia="Times New Roman"/>
          <w:noProof/>
          <w:sz w:val="22"/>
          <w:szCs w:val="22"/>
          <w:lang w:val="en-GB" w:eastAsia="en-GB"/>
        </w:rPr>
      </w:pPr>
      <w:hyperlink w:history="1" w:anchor="_Toc30001193">
        <w:r w:rsidRPr="00BF7880" w:rsidR="00D92185">
          <w:rPr>
            <w:rStyle w:val="Hyperlink"/>
            <w:noProof/>
          </w:rPr>
          <w:t>2. Legislation</w:t>
        </w:r>
        <w:r w:rsidR="00D92185">
          <w:rPr>
            <w:noProof/>
            <w:webHidden/>
          </w:rPr>
          <w:tab/>
        </w:r>
        <w:r w:rsidR="00D92185">
          <w:rPr>
            <w:noProof/>
            <w:webHidden/>
          </w:rPr>
          <w:fldChar w:fldCharType="begin"/>
        </w:r>
        <w:r w:rsidR="00D92185">
          <w:rPr>
            <w:noProof/>
            <w:webHidden/>
          </w:rPr>
          <w:instrText xml:space="preserve"> PAGEREF _Toc30001193 \h </w:instrText>
        </w:r>
        <w:r w:rsidR="00D92185">
          <w:rPr>
            <w:noProof/>
            <w:webHidden/>
          </w:rPr>
        </w:r>
        <w:r w:rsidR="00D92185">
          <w:rPr>
            <w:noProof/>
            <w:webHidden/>
          </w:rPr>
          <w:fldChar w:fldCharType="separate"/>
        </w:r>
        <w:r w:rsidR="00D92185">
          <w:rPr>
            <w:noProof/>
            <w:webHidden/>
          </w:rPr>
          <w:t>3</w:t>
        </w:r>
        <w:r w:rsidR="00D92185">
          <w:rPr>
            <w:noProof/>
            <w:webHidden/>
          </w:rPr>
          <w:fldChar w:fldCharType="end"/>
        </w:r>
      </w:hyperlink>
    </w:p>
    <w:p w:rsidRPr="008B1954" w:rsidR="00D92185" w:rsidRDefault="00C21403" w14:paraId="4719F05E" w14:textId="77777777">
      <w:pPr>
        <w:pStyle w:val="TOC1"/>
        <w:tabs>
          <w:tab w:val="right" w:leader="dot" w:pos="9736"/>
        </w:tabs>
        <w:rPr>
          <w:rFonts w:ascii="Calibri" w:hAnsi="Calibri" w:eastAsia="Times New Roman"/>
          <w:noProof/>
          <w:sz w:val="22"/>
          <w:szCs w:val="22"/>
          <w:lang w:val="en-GB" w:eastAsia="en-GB"/>
        </w:rPr>
      </w:pPr>
      <w:hyperlink w:history="1" w:anchor="_Toc30001194">
        <w:r w:rsidRPr="00BF7880" w:rsidR="00D92185">
          <w:rPr>
            <w:rStyle w:val="Hyperlink"/>
            <w:noProof/>
          </w:rPr>
          <w:t>3. Roles and responsibilities</w:t>
        </w:r>
        <w:r w:rsidR="00D92185">
          <w:rPr>
            <w:noProof/>
            <w:webHidden/>
          </w:rPr>
          <w:tab/>
        </w:r>
        <w:r w:rsidR="00D92185">
          <w:rPr>
            <w:noProof/>
            <w:webHidden/>
          </w:rPr>
          <w:fldChar w:fldCharType="begin"/>
        </w:r>
        <w:r w:rsidR="00D92185">
          <w:rPr>
            <w:noProof/>
            <w:webHidden/>
          </w:rPr>
          <w:instrText xml:space="preserve"> PAGEREF _Toc30001194 \h </w:instrText>
        </w:r>
        <w:r w:rsidR="00D92185">
          <w:rPr>
            <w:noProof/>
            <w:webHidden/>
          </w:rPr>
        </w:r>
        <w:r w:rsidR="00D92185">
          <w:rPr>
            <w:noProof/>
            <w:webHidden/>
          </w:rPr>
          <w:fldChar w:fldCharType="separate"/>
        </w:r>
        <w:r w:rsidR="00D92185">
          <w:rPr>
            <w:noProof/>
            <w:webHidden/>
          </w:rPr>
          <w:t>4</w:t>
        </w:r>
        <w:r w:rsidR="00D92185">
          <w:rPr>
            <w:noProof/>
            <w:webHidden/>
          </w:rPr>
          <w:fldChar w:fldCharType="end"/>
        </w:r>
      </w:hyperlink>
    </w:p>
    <w:p w:rsidRPr="008B1954" w:rsidR="00D92185" w:rsidRDefault="00C21403" w14:paraId="68C4B442" w14:textId="77777777">
      <w:pPr>
        <w:pStyle w:val="TOC1"/>
        <w:tabs>
          <w:tab w:val="right" w:leader="dot" w:pos="9736"/>
        </w:tabs>
        <w:rPr>
          <w:rFonts w:ascii="Calibri" w:hAnsi="Calibri" w:eastAsia="Times New Roman"/>
          <w:noProof/>
          <w:sz w:val="22"/>
          <w:szCs w:val="22"/>
          <w:lang w:val="en-GB" w:eastAsia="en-GB"/>
        </w:rPr>
      </w:pPr>
      <w:hyperlink w:history="1" w:anchor="_Toc30001195">
        <w:r w:rsidRPr="00BF7880" w:rsidR="00D92185">
          <w:rPr>
            <w:rStyle w:val="Hyperlink"/>
            <w:noProof/>
          </w:rPr>
          <w:t>4. Site security</w:t>
        </w:r>
        <w:r w:rsidR="00D92185">
          <w:rPr>
            <w:noProof/>
            <w:webHidden/>
          </w:rPr>
          <w:tab/>
        </w:r>
        <w:r w:rsidR="00D92185">
          <w:rPr>
            <w:noProof/>
            <w:webHidden/>
          </w:rPr>
          <w:fldChar w:fldCharType="begin"/>
        </w:r>
        <w:r w:rsidR="00D92185">
          <w:rPr>
            <w:noProof/>
            <w:webHidden/>
          </w:rPr>
          <w:instrText xml:space="preserve"> PAGEREF _Toc30001195 \h </w:instrText>
        </w:r>
        <w:r w:rsidR="00D92185">
          <w:rPr>
            <w:noProof/>
            <w:webHidden/>
          </w:rPr>
        </w:r>
        <w:r w:rsidR="00D92185">
          <w:rPr>
            <w:noProof/>
            <w:webHidden/>
          </w:rPr>
          <w:fldChar w:fldCharType="separate"/>
        </w:r>
        <w:r w:rsidR="00D92185">
          <w:rPr>
            <w:noProof/>
            <w:webHidden/>
          </w:rPr>
          <w:t>5</w:t>
        </w:r>
        <w:r w:rsidR="00D92185">
          <w:rPr>
            <w:noProof/>
            <w:webHidden/>
          </w:rPr>
          <w:fldChar w:fldCharType="end"/>
        </w:r>
      </w:hyperlink>
    </w:p>
    <w:p w:rsidRPr="008B1954" w:rsidR="00D92185" w:rsidRDefault="00C21403" w14:paraId="552F2654" w14:textId="77777777">
      <w:pPr>
        <w:pStyle w:val="TOC1"/>
        <w:tabs>
          <w:tab w:val="right" w:leader="dot" w:pos="9736"/>
        </w:tabs>
        <w:rPr>
          <w:rFonts w:ascii="Calibri" w:hAnsi="Calibri" w:eastAsia="Times New Roman"/>
          <w:noProof/>
          <w:sz w:val="22"/>
          <w:szCs w:val="22"/>
          <w:lang w:val="en-GB" w:eastAsia="en-GB"/>
        </w:rPr>
      </w:pPr>
      <w:hyperlink w:history="1" w:anchor="_Toc30001196">
        <w:r w:rsidRPr="00BF7880" w:rsidR="00D92185">
          <w:rPr>
            <w:rStyle w:val="Hyperlink"/>
            <w:noProof/>
          </w:rPr>
          <w:t>5. Fire</w:t>
        </w:r>
        <w:r w:rsidR="00D92185">
          <w:rPr>
            <w:noProof/>
            <w:webHidden/>
          </w:rPr>
          <w:tab/>
        </w:r>
        <w:r w:rsidR="00D92185">
          <w:rPr>
            <w:noProof/>
            <w:webHidden/>
          </w:rPr>
          <w:fldChar w:fldCharType="begin"/>
        </w:r>
        <w:r w:rsidR="00D92185">
          <w:rPr>
            <w:noProof/>
            <w:webHidden/>
          </w:rPr>
          <w:instrText xml:space="preserve"> PAGEREF _Toc30001196 \h </w:instrText>
        </w:r>
        <w:r w:rsidR="00D92185">
          <w:rPr>
            <w:noProof/>
            <w:webHidden/>
          </w:rPr>
        </w:r>
        <w:r w:rsidR="00D92185">
          <w:rPr>
            <w:noProof/>
            <w:webHidden/>
          </w:rPr>
          <w:fldChar w:fldCharType="separate"/>
        </w:r>
        <w:r w:rsidR="00D92185">
          <w:rPr>
            <w:noProof/>
            <w:webHidden/>
          </w:rPr>
          <w:t>6</w:t>
        </w:r>
        <w:r w:rsidR="00D92185">
          <w:rPr>
            <w:noProof/>
            <w:webHidden/>
          </w:rPr>
          <w:fldChar w:fldCharType="end"/>
        </w:r>
      </w:hyperlink>
    </w:p>
    <w:p w:rsidRPr="008B1954" w:rsidR="00D92185" w:rsidRDefault="00C21403" w14:paraId="0702BF72" w14:textId="77777777">
      <w:pPr>
        <w:pStyle w:val="TOC1"/>
        <w:tabs>
          <w:tab w:val="right" w:leader="dot" w:pos="9736"/>
        </w:tabs>
        <w:rPr>
          <w:rFonts w:ascii="Calibri" w:hAnsi="Calibri" w:eastAsia="Times New Roman"/>
          <w:noProof/>
          <w:sz w:val="22"/>
          <w:szCs w:val="22"/>
          <w:lang w:val="en-GB" w:eastAsia="en-GB"/>
        </w:rPr>
      </w:pPr>
      <w:hyperlink w:history="1" w:anchor="_Toc30001197">
        <w:r w:rsidRPr="00BF7880" w:rsidR="00D92185">
          <w:rPr>
            <w:rStyle w:val="Hyperlink"/>
            <w:noProof/>
          </w:rPr>
          <w:t>6. COSHH</w:t>
        </w:r>
        <w:r w:rsidR="00D92185">
          <w:rPr>
            <w:noProof/>
            <w:webHidden/>
          </w:rPr>
          <w:tab/>
        </w:r>
        <w:r w:rsidR="00D92185">
          <w:rPr>
            <w:noProof/>
            <w:webHidden/>
          </w:rPr>
          <w:fldChar w:fldCharType="begin"/>
        </w:r>
        <w:r w:rsidR="00D92185">
          <w:rPr>
            <w:noProof/>
            <w:webHidden/>
          </w:rPr>
          <w:instrText xml:space="preserve"> PAGEREF _Toc30001197 \h </w:instrText>
        </w:r>
        <w:r w:rsidR="00D92185">
          <w:rPr>
            <w:noProof/>
            <w:webHidden/>
          </w:rPr>
        </w:r>
        <w:r w:rsidR="00D92185">
          <w:rPr>
            <w:noProof/>
            <w:webHidden/>
          </w:rPr>
          <w:fldChar w:fldCharType="separate"/>
        </w:r>
        <w:r w:rsidR="00D92185">
          <w:rPr>
            <w:noProof/>
            <w:webHidden/>
          </w:rPr>
          <w:t>6</w:t>
        </w:r>
        <w:r w:rsidR="00D92185">
          <w:rPr>
            <w:noProof/>
            <w:webHidden/>
          </w:rPr>
          <w:fldChar w:fldCharType="end"/>
        </w:r>
      </w:hyperlink>
    </w:p>
    <w:p w:rsidRPr="008B1954" w:rsidR="00D92185" w:rsidRDefault="00C21403" w14:paraId="1F204DDF" w14:textId="77777777">
      <w:pPr>
        <w:pStyle w:val="TOC1"/>
        <w:tabs>
          <w:tab w:val="right" w:leader="dot" w:pos="9736"/>
        </w:tabs>
        <w:rPr>
          <w:rFonts w:ascii="Calibri" w:hAnsi="Calibri" w:eastAsia="Times New Roman"/>
          <w:noProof/>
          <w:sz w:val="22"/>
          <w:szCs w:val="22"/>
          <w:lang w:val="en-GB" w:eastAsia="en-GB"/>
        </w:rPr>
      </w:pPr>
      <w:hyperlink w:history="1" w:anchor="_Toc30001198">
        <w:r w:rsidRPr="00BF7880" w:rsidR="00D92185">
          <w:rPr>
            <w:rStyle w:val="Hyperlink"/>
            <w:noProof/>
          </w:rPr>
          <w:t>7. Equipment</w:t>
        </w:r>
        <w:r w:rsidR="00D92185">
          <w:rPr>
            <w:noProof/>
            <w:webHidden/>
          </w:rPr>
          <w:tab/>
        </w:r>
        <w:r w:rsidR="00D92185">
          <w:rPr>
            <w:noProof/>
            <w:webHidden/>
          </w:rPr>
          <w:fldChar w:fldCharType="begin"/>
        </w:r>
        <w:r w:rsidR="00D92185">
          <w:rPr>
            <w:noProof/>
            <w:webHidden/>
          </w:rPr>
          <w:instrText xml:space="preserve"> PAGEREF _Toc30001198 \h </w:instrText>
        </w:r>
        <w:r w:rsidR="00D92185">
          <w:rPr>
            <w:noProof/>
            <w:webHidden/>
          </w:rPr>
        </w:r>
        <w:r w:rsidR="00D92185">
          <w:rPr>
            <w:noProof/>
            <w:webHidden/>
          </w:rPr>
          <w:fldChar w:fldCharType="separate"/>
        </w:r>
        <w:r w:rsidR="00D92185">
          <w:rPr>
            <w:noProof/>
            <w:webHidden/>
          </w:rPr>
          <w:t>7</w:t>
        </w:r>
        <w:r w:rsidR="00D92185">
          <w:rPr>
            <w:noProof/>
            <w:webHidden/>
          </w:rPr>
          <w:fldChar w:fldCharType="end"/>
        </w:r>
      </w:hyperlink>
    </w:p>
    <w:p w:rsidRPr="008B1954" w:rsidR="00D92185" w:rsidRDefault="00C21403" w14:paraId="1C39FCC2" w14:textId="77777777">
      <w:pPr>
        <w:pStyle w:val="TOC1"/>
        <w:tabs>
          <w:tab w:val="right" w:leader="dot" w:pos="9736"/>
        </w:tabs>
        <w:rPr>
          <w:rFonts w:ascii="Calibri" w:hAnsi="Calibri" w:eastAsia="Times New Roman"/>
          <w:noProof/>
          <w:sz w:val="22"/>
          <w:szCs w:val="22"/>
          <w:lang w:val="en-GB" w:eastAsia="en-GB"/>
        </w:rPr>
      </w:pPr>
      <w:hyperlink w:history="1" w:anchor="_Toc30001199">
        <w:r w:rsidRPr="00BF7880" w:rsidR="00D92185">
          <w:rPr>
            <w:rStyle w:val="Hyperlink"/>
            <w:noProof/>
          </w:rPr>
          <w:t>8. Lone working</w:t>
        </w:r>
        <w:r w:rsidR="00D92185">
          <w:rPr>
            <w:noProof/>
            <w:webHidden/>
          </w:rPr>
          <w:tab/>
        </w:r>
        <w:r w:rsidR="00D92185">
          <w:rPr>
            <w:noProof/>
            <w:webHidden/>
          </w:rPr>
          <w:fldChar w:fldCharType="begin"/>
        </w:r>
        <w:r w:rsidR="00D92185">
          <w:rPr>
            <w:noProof/>
            <w:webHidden/>
          </w:rPr>
          <w:instrText xml:space="preserve"> PAGEREF _Toc30001199 \h </w:instrText>
        </w:r>
        <w:r w:rsidR="00D92185">
          <w:rPr>
            <w:noProof/>
            <w:webHidden/>
          </w:rPr>
        </w:r>
        <w:r w:rsidR="00D92185">
          <w:rPr>
            <w:noProof/>
            <w:webHidden/>
          </w:rPr>
          <w:fldChar w:fldCharType="separate"/>
        </w:r>
        <w:r w:rsidR="00D92185">
          <w:rPr>
            <w:noProof/>
            <w:webHidden/>
          </w:rPr>
          <w:t>8</w:t>
        </w:r>
        <w:r w:rsidR="00D92185">
          <w:rPr>
            <w:noProof/>
            <w:webHidden/>
          </w:rPr>
          <w:fldChar w:fldCharType="end"/>
        </w:r>
      </w:hyperlink>
    </w:p>
    <w:p w:rsidRPr="008B1954" w:rsidR="00D92185" w:rsidRDefault="00C21403" w14:paraId="296A31DE" w14:textId="77777777">
      <w:pPr>
        <w:pStyle w:val="TOC1"/>
        <w:tabs>
          <w:tab w:val="right" w:leader="dot" w:pos="9736"/>
        </w:tabs>
        <w:rPr>
          <w:rFonts w:ascii="Calibri" w:hAnsi="Calibri" w:eastAsia="Times New Roman"/>
          <w:noProof/>
          <w:sz w:val="22"/>
          <w:szCs w:val="22"/>
          <w:lang w:val="en-GB" w:eastAsia="en-GB"/>
        </w:rPr>
      </w:pPr>
      <w:hyperlink w:history="1" w:anchor="_Toc30001200">
        <w:r w:rsidRPr="00BF7880" w:rsidR="00D92185">
          <w:rPr>
            <w:rStyle w:val="Hyperlink"/>
            <w:noProof/>
          </w:rPr>
          <w:t>9. Working at height</w:t>
        </w:r>
        <w:r w:rsidR="00D92185">
          <w:rPr>
            <w:noProof/>
            <w:webHidden/>
          </w:rPr>
          <w:tab/>
        </w:r>
        <w:r w:rsidR="00D92185">
          <w:rPr>
            <w:noProof/>
            <w:webHidden/>
          </w:rPr>
          <w:fldChar w:fldCharType="begin"/>
        </w:r>
        <w:r w:rsidR="00D92185">
          <w:rPr>
            <w:noProof/>
            <w:webHidden/>
          </w:rPr>
          <w:instrText xml:space="preserve"> PAGEREF _Toc30001200 \h </w:instrText>
        </w:r>
        <w:r w:rsidR="00D92185">
          <w:rPr>
            <w:noProof/>
            <w:webHidden/>
          </w:rPr>
        </w:r>
        <w:r w:rsidR="00D92185">
          <w:rPr>
            <w:noProof/>
            <w:webHidden/>
          </w:rPr>
          <w:fldChar w:fldCharType="separate"/>
        </w:r>
        <w:r w:rsidR="00D92185">
          <w:rPr>
            <w:noProof/>
            <w:webHidden/>
          </w:rPr>
          <w:t>8</w:t>
        </w:r>
        <w:r w:rsidR="00D92185">
          <w:rPr>
            <w:noProof/>
            <w:webHidden/>
          </w:rPr>
          <w:fldChar w:fldCharType="end"/>
        </w:r>
      </w:hyperlink>
    </w:p>
    <w:p w:rsidRPr="008B1954" w:rsidR="00D92185" w:rsidRDefault="00C21403" w14:paraId="28FD73EE" w14:textId="77777777">
      <w:pPr>
        <w:pStyle w:val="TOC1"/>
        <w:tabs>
          <w:tab w:val="right" w:leader="dot" w:pos="9736"/>
        </w:tabs>
        <w:rPr>
          <w:rFonts w:ascii="Calibri" w:hAnsi="Calibri" w:eastAsia="Times New Roman"/>
          <w:noProof/>
          <w:sz w:val="22"/>
          <w:szCs w:val="22"/>
          <w:lang w:val="en-GB" w:eastAsia="en-GB"/>
        </w:rPr>
      </w:pPr>
      <w:hyperlink w:history="1" w:anchor="_Toc30001201">
        <w:r w:rsidRPr="00BF7880" w:rsidR="00D92185">
          <w:rPr>
            <w:rStyle w:val="Hyperlink"/>
            <w:noProof/>
          </w:rPr>
          <w:t>10. Manual handling</w:t>
        </w:r>
        <w:r w:rsidR="00D92185">
          <w:rPr>
            <w:noProof/>
            <w:webHidden/>
          </w:rPr>
          <w:tab/>
        </w:r>
        <w:r w:rsidR="00D92185">
          <w:rPr>
            <w:noProof/>
            <w:webHidden/>
          </w:rPr>
          <w:fldChar w:fldCharType="begin"/>
        </w:r>
        <w:r w:rsidR="00D92185">
          <w:rPr>
            <w:noProof/>
            <w:webHidden/>
          </w:rPr>
          <w:instrText xml:space="preserve"> PAGEREF _Toc30001201 \h </w:instrText>
        </w:r>
        <w:r w:rsidR="00D92185">
          <w:rPr>
            <w:noProof/>
            <w:webHidden/>
          </w:rPr>
        </w:r>
        <w:r w:rsidR="00D92185">
          <w:rPr>
            <w:noProof/>
            <w:webHidden/>
          </w:rPr>
          <w:fldChar w:fldCharType="separate"/>
        </w:r>
        <w:r w:rsidR="00D92185">
          <w:rPr>
            <w:noProof/>
            <w:webHidden/>
          </w:rPr>
          <w:t>9</w:t>
        </w:r>
        <w:r w:rsidR="00D92185">
          <w:rPr>
            <w:noProof/>
            <w:webHidden/>
          </w:rPr>
          <w:fldChar w:fldCharType="end"/>
        </w:r>
      </w:hyperlink>
    </w:p>
    <w:p w:rsidRPr="008B1954" w:rsidR="00D92185" w:rsidRDefault="00C21403" w14:paraId="0AE05B0D" w14:textId="5878C4B8">
      <w:pPr>
        <w:pStyle w:val="TOC1"/>
        <w:tabs>
          <w:tab w:val="right" w:leader="dot" w:pos="9736"/>
        </w:tabs>
        <w:rPr>
          <w:rFonts w:ascii="Calibri" w:hAnsi="Calibri" w:eastAsia="Times New Roman"/>
          <w:noProof/>
          <w:sz w:val="22"/>
          <w:szCs w:val="22"/>
          <w:lang w:val="en-GB" w:eastAsia="en-GB"/>
        </w:rPr>
      </w:pPr>
      <w:hyperlink w:history="1" w:anchor="_Toc30001202">
        <w:r w:rsidRPr="00BF7880" w:rsidR="00D92185">
          <w:rPr>
            <w:rStyle w:val="Hyperlink"/>
            <w:noProof/>
          </w:rPr>
          <w:t>11. Off-site visits</w:t>
        </w:r>
        <w:r w:rsidR="00D92185">
          <w:rPr>
            <w:noProof/>
            <w:webHidden/>
          </w:rPr>
          <w:tab/>
        </w:r>
        <w:r w:rsidR="00D92185">
          <w:rPr>
            <w:noProof/>
            <w:webHidden/>
          </w:rPr>
          <w:fldChar w:fldCharType="begin"/>
        </w:r>
        <w:r w:rsidR="00D92185">
          <w:rPr>
            <w:noProof/>
            <w:webHidden/>
          </w:rPr>
          <w:instrText xml:space="preserve"> PAGEREF _Toc30001202 \h </w:instrText>
        </w:r>
        <w:r w:rsidR="00D92185">
          <w:rPr>
            <w:noProof/>
            <w:webHidden/>
          </w:rPr>
        </w:r>
        <w:r w:rsidR="00D92185">
          <w:rPr>
            <w:noProof/>
            <w:webHidden/>
          </w:rPr>
          <w:fldChar w:fldCharType="separate"/>
        </w:r>
        <w:r w:rsidR="00D92185">
          <w:rPr>
            <w:noProof/>
            <w:webHidden/>
          </w:rPr>
          <w:t>9</w:t>
        </w:r>
        <w:r w:rsidR="00D92185">
          <w:rPr>
            <w:noProof/>
            <w:webHidden/>
          </w:rPr>
          <w:fldChar w:fldCharType="end"/>
        </w:r>
      </w:hyperlink>
    </w:p>
    <w:p w:rsidRPr="008B1954" w:rsidR="00D92185" w:rsidRDefault="00C21403" w14:paraId="5FA271C3" w14:textId="4EFDCECB">
      <w:pPr>
        <w:pStyle w:val="TOC1"/>
        <w:tabs>
          <w:tab w:val="right" w:leader="dot" w:pos="9736"/>
        </w:tabs>
        <w:rPr>
          <w:rFonts w:ascii="Calibri" w:hAnsi="Calibri" w:eastAsia="Times New Roman"/>
          <w:noProof/>
          <w:sz w:val="22"/>
          <w:szCs w:val="22"/>
          <w:lang w:val="en-GB" w:eastAsia="en-GB"/>
        </w:rPr>
      </w:pPr>
      <w:hyperlink w:history="1" w:anchor="_Toc30001204">
        <w:r w:rsidR="0035722D">
          <w:rPr>
            <w:rStyle w:val="Hyperlink"/>
            <w:noProof/>
          </w:rPr>
          <w:t>12</w:t>
        </w:r>
        <w:r w:rsidRPr="00BF7880" w:rsidR="00D92185">
          <w:rPr>
            <w:rStyle w:val="Hyperlink"/>
            <w:noProof/>
          </w:rPr>
          <w:t>. Violence at work</w:t>
        </w:r>
        <w:r w:rsidR="00D92185">
          <w:rPr>
            <w:noProof/>
            <w:webHidden/>
          </w:rPr>
          <w:tab/>
        </w:r>
        <w:r w:rsidR="00D92185">
          <w:rPr>
            <w:noProof/>
            <w:webHidden/>
          </w:rPr>
          <w:fldChar w:fldCharType="begin"/>
        </w:r>
        <w:r w:rsidR="00D92185">
          <w:rPr>
            <w:noProof/>
            <w:webHidden/>
          </w:rPr>
          <w:instrText xml:space="preserve"> PAGEREF _Toc30001204 \h </w:instrText>
        </w:r>
        <w:r w:rsidR="00D92185">
          <w:rPr>
            <w:noProof/>
            <w:webHidden/>
          </w:rPr>
        </w:r>
        <w:r w:rsidR="00D92185">
          <w:rPr>
            <w:noProof/>
            <w:webHidden/>
          </w:rPr>
          <w:fldChar w:fldCharType="separate"/>
        </w:r>
        <w:r w:rsidR="00D92185">
          <w:rPr>
            <w:noProof/>
            <w:webHidden/>
          </w:rPr>
          <w:t>9</w:t>
        </w:r>
        <w:r w:rsidR="00D92185">
          <w:rPr>
            <w:noProof/>
            <w:webHidden/>
          </w:rPr>
          <w:fldChar w:fldCharType="end"/>
        </w:r>
      </w:hyperlink>
    </w:p>
    <w:p w:rsidRPr="008B1954" w:rsidR="00D92185" w:rsidRDefault="00C21403" w14:paraId="6C04F521" w14:textId="0E67969A">
      <w:pPr>
        <w:pStyle w:val="TOC1"/>
        <w:tabs>
          <w:tab w:val="right" w:leader="dot" w:pos="9736"/>
        </w:tabs>
        <w:rPr>
          <w:rFonts w:ascii="Calibri" w:hAnsi="Calibri" w:eastAsia="Times New Roman"/>
          <w:noProof/>
          <w:sz w:val="22"/>
          <w:szCs w:val="22"/>
          <w:lang w:val="en-GB" w:eastAsia="en-GB"/>
        </w:rPr>
      </w:pPr>
      <w:hyperlink w:history="1" w:anchor="_Toc30001205">
        <w:r w:rsidR="0035722D">
          <w:rPr>
            <w:rStyle w:val="Hyperlink"/>
            <w:noProof/>
          </w:rPr>
          <w:t>13</w:t>
        </w:r>
        <w:r w:rsidRPr="00BF7880" w:rsidR="00D92185">
          <w:rPr>
            <w:rStyle w:val="Hyperlink"/>
            <w:noProof/>
          </w:rPr>
          <w:t>. Smoking</w:t>
        </w:r>
        <w:r w:rsidR="00D92185">
          <w:rPr>
            <w:noProof/>
            <w:webHidden/>
          </w:rPr>
          <w:tab/>
        </w:r>
        <w:r w:rsidR="00D92185">
          <w:rPr>
            <w:noProof/>
            <w:webHidden/>
          </w:rPr>
          <w:fldChar w:fldCharType="begin"/>
        </w:r>
        <w:r w:rsidR="00D92185">
          <w:rPr>
            <w:noProof/>
            <w:webHidden/>
          </w:rPr>
          <w:instrText xml:space="preserve"> PAGEREF _Toc30001205 \h </w:instrText>
        </w:r>
        <w:r w:rsidR="00D92185">
          <w:rPr>
            <w:noProof/>
            <w:webHidden/>
          </w:rPr>
        </w:r>
        <w:r w:rsidR="00D92185">
          <w:rPr>
            <w:noProof/>
            <w:webHidden/>
          </w:rPr>
          <w:fldChar w:fldCharType="separate"/>
        </w:r>
        <w:r w:rsidR="00D92185">
          <w:rPr>
            <w:noProof/>
            <w:webHidden/>
          </w:rPr>
          <w:t>9</w:t>
        </w:r>
        <w:r w:rsidR="00D92185">
          <w:rPr>
            <w:noProof/>
            <w:webHidden/>
          </w:rPr>
          <w:fldChar w:fldCharType="end"/>
        </w:r>
      </w:hyperlink>
    </w:p>
    <w:p w:rsidRPr="008B1954" w:rsidR="00D92185" w:rsidRDefault="00C21403" w14:paraId="6A5E3CBE" w14:textId="14289C32">
      <w:pPr>
        <w:pStyle w:val="TOC1"/>
        <w:tabs>
          <w:tab w:val="right" w:leader="dot" w:pos="9736"/>
        </w:tabs>
        <w:rPr>
          <w:rFonts w:ascii="Calibri" w:hAnsi="Calibri" w:eastAsia="Times New Roman"/>
          <w:noProof/>
          <w:sz w:val="22"/>
          <w:szCs w:val="22"/>
          <w:lang w:val="en-GB" w:eastAsia="en-GB"/>
        </w:rPr>
      </w:pPr>
      <w:hyperlink w:history="1" w:anchor="_Toc30001206">
        <w:r w:rsidR="0035722D">
          <w:rPr>
            <w:rStyle w:val="Hyperlink"/>
            <w:noProof/>
          </w:rPr>
          <w:t>14</w:t>
        </w:r>
        <w:r w:rsidRPr="00BF7880" w:rsidR="00D92185">
          <w:rPr>
            <w:rStyle w:val="Hyperlink"/>
            <w:noProof/>
          </w:rPr>
          <w:t>. Infection prevention and control</w:t>
        </w:r>
        <w:r w:rsidR="00D92185">
          <w:rPr>
            <w:noProof/>
            <w:webHidden/>
          </w:rPr>
          <w:tab/>
        </w:r>
        <w:r w:rsidR="00D92185">
          <w:rPr>
            <w:noProof/>
            <w:webHidden/>
          </w:rPr>
          <w:fldChar w:fldCharType="begin"/>
        </w:r>
        <w:r w:rsidR="00D92185">
          <w:rPr>
            <w:noProof/>
            <w:webHidden/>
          </w:rPr>
          <w:instrText xml:space="preserve"> PAGEREF _Toc30001206 \h </w:instrText>
        </w:r>
        <w:r w:rsidR="00D92185">
          <w:rPr>
            <w:noProof/>
            <w:webHidden/>
          </w:rPr>
        </w:r>
        <w:r w:rsidR="00D92185">
          <w:rPr>
            <w:noProof/>
            <w:webHidden/>
          </w:rPr>
          <w:fldChar w:fldCharType="separate"/>
        </w:r>
        <w:r w:rsidR="00D92185">
          <w:rPr>
            <w:noProof/>
            <w:webHidden/>
          </w:rPr>
          <w:t>9</w:t>
        </w:r>
        <w:r w:rsidR="00D92185">
          <w:rPr>
            <w:noProof/>
            <w:webHidden/>
          </w:rPr>
          <w:fldChar w:fldCharType="end"/>
        </w:r>
      </w:hyperlink>
    </w:p>
    <w:p w:rsidRPr="008B1954" w:rsidR="00D92185" w:rsidRDefault="00C21403" w14:paraId="57568E98" w14:textId="5AC68EBD">
      <w:pPr>
        <w:pStyle w:val="TOC1"/>
        <w:tabs>
          <w:tab w:val="right" w:leader="dot" w:pos="9736"/>
        </w:tabs>
        <w:rPr>
          <w:rFonts w:ascii="Calibri" w:hAnsi="Calibri" w:eastAsia="Times New Roman"/>
          <w:noProof/>
          <w:sz w:val="22"/>
          <w:szCs w:val="22"/>
          <w:lang w:val="en-GB" w:eastAsia="en-GB"/>
        </w:rPr>
      </w:pPr>
      <w:hyperlink w:history="1" w:anchor="_Toc30001207">
        <w:r w:rsidR="0035722D">
          <w:rPr>
            <w:rStyle w:val="Hyperlink"/>
            <w:noProof/>
          </w:rPr>
          <w:t>15</w:t>
        </w:r>
        <w:r w:rsidRPr="00BF7880" w:rsidR="00D92185">
          <w:rPr>
            <w:rStyle w:val="Hyperlink"/>
            <w:noProof/>
          </w:rPr>
          <w:t>. New and expectant mothers</w:t>
        </w:r>
        <w:r w:rsidR="00D92185">
          <w:rPr>
            <w:noProof/>
            <w:webHidden/>
          </w:rPr>
          <w:tab/>
        </w:r>
        <w:r w:rsidR="00D92185">
          <w:rPr>
            <w:noProof/>
            <w:webHidden/>
          </w:rPr>
          <w:fldChar w:fldCharType="begin"/>
        </w:r>
        <w:r w:rsidR="00D92185">
          <w:rPr>
            <w:noProof/>
            <w:webHidden/>
          </w:rPr>
          <w:instrText xml:space="preserve"> PAGEREF _Toc30001207 \h </w:instrText>
        </w:r>
        <w:r w:rsidR="00D92185">
          <w:rPr>
            <w:noProof/>
            <w:webHidden/>
          </w:rPr>
        </w:r>
        <w:r w:rsidR="00D92185">
          <w:rPr>
            <w:noProof/>
            <w:webHidden/>
          </w:rPr>
          <w:fldChar w:fldCharType="separate"/>
        </w:r>
        <w:r w:rsidR="00D92185">
          <w:rPr>
            <w:noProof/>
            <w:webHidden/>
          </w:rPr>
          <w:t>11</w:t>
        </w:r>
        <w:r w:rsidR="00D92185">
          <w:rPr>
            <w:noProof/>
            <w:webHidden/>
          </w:rPr>
          <w:fldChar w:fldCharType="end"/>
        </w:r>
      </w:hyperlink>
    </w:p>
    <w:p w:rsidRPr="008B1954" w:rsidR="00D92185" w:rsidRDefault="00C21403" w14:paraId="250F7730" w14:textId="1BDD82E2">
      <w:pPr>
        <w:pStyle w:val="TOC1"/>
        <w:tabs>
          <w:tab w:val="right" w:leader="dot" w:pos="9736"/>
        </w:tabs>
        <w:rPr>
          <w:rFonts w:ascii="Calibri" w:hAnsi="Calibri" w:eastAsia="Times New Roman"/>
          <w:noProof/>
          <w:sz w:val="22"/>
          <w:szCs w:val="22"/>
          <w:lang w:val="en-GB" w:eastAsia="en-GB"/>
        </w:rPr>
      </w:pPr>
      <w:hyperlink w:history="1" w:anchor="_Toc30001208">
        <w:r w:rsidR="0035722D">
          <w:rPr>
            <w:rStyle w:val="Hyperlink"/>
            <w:noProof/>
          </w:rPr>
          <w:t>16</w:t>
        </w:r>
        <w:r w:rsidRPr="00BF7880" w:rsidR="00D92185">
          <w:rPr>
            <w:rStyle w:val="Hyperlink"/>
            <w:noProof/>
          </w:rPr>
          <w:t>. Occupational stress</w:t>
        </w:r>
        <w:r w:rsidR="00D92185">
          <w:rPr>
            <w:noProof/>
            <w:webHidden/>
          </w:rPr>
          <w:tab/>
        </w:r>
        <w:r w:rsidR="00D92185">
          <w:rPr>
            <w:noProof/>
            <w:webHidden/>
          </w:rPr>
          <w:fldChar w:fldCharType="begin"/>
        </w:r>
        <w:r w:rsidR="00D92185">
          <w:rPr>
            <w:noProof/>
            <w:webHidden/>
          </w:rPr>
          <w:instrText xml:space="preserve"> PAGEREF _Toc30001208 \h </w:instrText>
        </w:r>
        <w:r w:rsidR="00D92185">
          <w:rPr>
            <w:noProof/>
            <w:webHidden/>
          </w:rPr>
        </w:r>
        <w:r w:rsidR="00D92185">
          <w:rPr>
            <w:noProof/>
            <w:webHidden/>
          </w:rPr>
          <w:fldChar w:fldCharType="separate"/>
        </w:r>
        <w:r w:rsidR="00D92185">
          <w:rPr>
            <w:noProof/>
            <w:webHidden/>
          </w:rPr>
          <w:t>11</w:t>
        </w:r>
        <w:r w:rsidR="00D92185">
          <w:rPr>
            <w:noProof/>
            <w:webHidden/>
          </w:rPr>
          <w:fldChar w:fldCharType="end"/>
        </w:r>
      </w:hyperlink>
    </w:p>
    <w:p w:rsidRPr="008B1954" w:rsidR="00D92185" w:rsidRDefault="00C21403" w14:paraId="4AA88167" w14:textId="71C1FF59">
      <w:pPr>
        <w:pStyle w:val="TOC1"/>
        <w:tabs>
          <w:tab w:val="right" w:leader="dot" w:pos="9736"/>
        </w:tabs>
        <w:rPr>
          <w:rFonts w:ascii="Calibri" w:hAnsi="Calibri" w:eastAsia="Times New Roman"/>
          <w:noProof/>
          <w:sz w:val="22"/>
          <w:szCs w:val="22"/>
          <w:lang w:val="en-GB" w:eastAsia="en-GB"/>
        </w:rPr>
      </w:pPr>
      <w:hyperlink w:history="1" w:anchor="_Toc30001209">
        <w:r w:rsidR="0035722D">
          <w:rPr>
            <w:rStyle w:val="Hyperlink"/>
            <w:noProof/>
          </w:rPr>
          <w:t>17</w:t>
        </w:r>
        <w:r w:rsidRPr="00BF7880" w:rsidR="00D92185">
          <w:rPr>
            <w:rStyle w:val="Hyperlink"/>
            <w:noProof/>
          </w:rPr>
          <w:t>. Accident reporting</w:t>
        </w:r>
        <w:r w:rsidR="00D92185">
          <w:rPr>
            <w:noProof/>
            <w:webHidden/>
          </w:rPr>
          <w:tab/>
        </w:r>
        <w:r w:rsidR="00D92185">
          <w:rPr>
            <w:noProof/>
            <w:webHidden/>
          </w:rPr>
          <w:fldChar w:fldCharType="begin"/>
        </w:r>
        <w:r w:rsidR="00D92185">
          <w:rPr>
            <w:noProof/>
            <w:webHidden/>
          </w:rPr>
          <w:instrText xml:space="preserve"> PAGEREF _Toc30001209 \h </w:instrText>
        </w:r>
        <w:r w:rsidR="00D92185">
          <w:rPr>
            <w:noProof/>
            <w:webHidden/>
          </w:rPr>
        </w:r>
        <w:r w:rsidR="00D92185">
          <w:rPr>
            <w:noProof/>
            <w:webHidden/>
          </w:rPr>
          <w:fldChar w:fldCharType="separate"/>
        </w:r>
        <w:r w:rsidR="00D92185">
          <w:rPr>
            <w:noProof/>
            <w:webHidden/>
          </w:rPr>
          <w:t>11</w:t>
        </w:r>
        <w:r w:rsidR="00D92185">
          <w:rPr>
            <w:noProof/>
            <w:webHidden/>
          </w:rPr>
          <w:fldChar w:fldCharType="end"/>
        </w:r>
      </w:hyperlink>
    </w:p>
    <w:p w:rsidRPr="008B1954" w:rsidR="00D92185" w:rsidRDefault="00C21403" w14:paraId="5AC28C98" w14:textId="3874B7D4">
      <w:pPr>
        <w:pStyle w:val="TOC1"/>
        <w:tabs>
          <w:tab w:val="right" w:leader="dot" w:pos="9736"/>
        </w:tabs>
        <w:rPr>
          <w:rFonts w:ascii="Calibri" w:hAnsi="Calibri" w:eastAsia="Times New Roman"/>
          <w:noProof/>
          <w:sz w:val="22"/>
          <w:szCs w:val="22"/>
          <w:lang w:val="en-GB" w:eastAsia="en-GB"/>
        </w:rPr>
      </w:pPr>
      <w:hyperlink w:history="1" w:anchor="_Toc30001210">
        <w:r w:rsidR="0035722D">
          <w:rPr>
            <w:rStyle w:val="Hyperlink"/>
            <w:noProof/>
          </w:rPr>
          <w:t>18</w:t>
        </w:r>
        <w:r w:rsidRPr="00BF7880" w:rsidR="00D92185">
          <w:rPr>
            <w:rStyle w:val="Hyperlink"/>
            <w:noProof/>
          </w:rPr>
          <w:t>. Training</w:t>
        </w:r>
        <w:r w:rsidR="00D92185">
          <w:rPr>
            <w:noProof/>
            <w:webHidden/>
          </w:rPr>
          <w:tab/>
        </w:r>
        <w:r w:rsidR="00D92185">
          <w:rPr>
            <w:noProof/>
            <w:webHidden/>
          </w:rPr>
          <w:fldChar w:fldCharType="begin"/>
        </w:r>
        <w:r w:rsidR="00D92185">
          <w:rPr>
            <w:noProof/>
            <w:webHidden/>
          </w:rPr>
          <w:instrText xml:space="preserve"> PAGEREF _Toc30001210 \h </w:instrText>
        </w:r>
        <w:r w:rsidR="00D92185">
          <w:rPr>
            <w:noProof/>
            <w:webHidden/>
          </w:rPr>
        </w:r>
        <w:r w:rsidR="00D92185">
          <w:rPr>
            <w:noProof/>
            <w:webHidden/>
          </w:rPr>
          <w:fldChar w:fldCharType="separate"/>
        </w:r>
        <w:r w:rsidR="00D92185">
          <w:rPr>
            <w:noProof/>
            <w:webHidden/>
          </w:rPr>
          <w:t>13</w:t>
        </w:r>
        <w:r w:rsidR="00D92185">
          <w:rPr>
            <w:noProof/>
            <w:webHidden/>
          </w:rPr>
          <w:fldChar w:fldCharType="end"/>
        </w:r>
      </w:hyperlink>
    </w:p>
    <w:p w:rsidRPr="008B1954" w:rsidR="00D92185" w:rsidRDefault="00C21403" w14:paraId="6A73F6B0" w14:textId="22CE7792">
      <w:pPr>
        <w:pStyle w:val="TOC1"/>
        <w:tabs>
          <w:tab w:val="right" w:leader="dot" w:pos="9736"/>
        </w:tabs>
        <w:rPr>
          <w:rFonts w:ascii="Calibri" w:hAnsi="Calibri" w:eastAsia="Times New Roman"/>
          <w:noProof/>
          <w:sz w:val="22"/>
          <w:szCs w:val="22"/>
          <w:lang w:val="en-GB" w:eastAsia="en-GB"/>
        </w:rPr>
      </w:pPr>
      <w:hyperlink w:history="1" w:anchor="_Toc30001211">
        <w:r w:rsidR="0035722D">
          <w:rPr>
            <w:rStyle w:val="Hyperlink"/>
            <w:noProof/>
          </w:rPr>
          <w:t>19</w:t>
        </w:r>
        <w:r w:rsidRPr="00BF7880" w:rsidR="00D92185">
          <w:rPr>
            <w:rStyle w:val="Hyperlink"/>
            <w:noProof/>
          </w:rPr>
          <w:t>. Monitoring</w:t>
        </w:r>
        <w:r w:rsidR="00D92185">
          <w:rPr>
            <w:noProof/>
            <w:webHidden/>
          </w:rPr>
          <w:tab/>
        </w:r>
        <w:r w:rsidR="00D92185">
          <w:rPr>
            <w:noProof/>
            <w:webHidden/>
          </w:rPr>
          <w:fldChar w:fldCharType="begin"/>
        </w:r>
        <w:r w:rsidR="00D92185">
          <w:rPr>
            <w:noProof/>
            <w:webHidden/>
          </w:rPr>
          <w:instrText xml:space="preserve"> PAGEREF _Toc30001211 \h </w:instrText>
        </w:r>
        <w:r w:rsidR="00D92185">
          <w:rPr>
            <w:noProof/>
            <w:webHidden/>
          </w:rPr>
        </w:r>
        <w:r w:rsidR="00D92185">
          <w:rPr>
            <w:noProof/>
            <w:webHidden/>
          </w:rPr>
          <w:fldChar w:fldCharType="separate"/>
        </w:r>
        <w:r w:rsidR="00D92185">
          <w:rPr>
            <w:noProof/>
            <w:webHidden/>
          </w:rPr>
          <w:t>13</w:t>
        </w:r>
        <w:r w:rsidR="00D92185">
          <w:rPr>
            <w:noProof/>
            <w:webHidden/>
          </w:rPr>
          <w:fldChar w:fldCharType="end"/>
        </w:r>
      </w:hyperlink>
    </w:p>
    <w:p w:rsidRPr="008B1954" w:rsidR="00D92185" w:rsidRDefault="00C21403" w14:paraId="24C04DB8" w14:textId="412430D9">
      <w:pPr>
        <w:pStyle w:val="TOC1"/>
        <w:tabs>
          <w:tab w:val="right" w:leader="dot" w:pos="9736"/>
        </w:tabs>
        <w:rPr>
          <w:rFonts w:ascii="Calibri" w:hAnsi="Calibri" w:eastAsia="Times New Roman"/>
          <w:noProof/>
          <w:sz w:val="22"/>
          <w:szCs w:val="22"/>
          <w:lang w:val="en-GB" w:eastAsia="en-GB"/>
        </w:rPr>
      </w:pPr>
      <w:hyperlink w:history="1" w:anchor="_Toc30001212">
        <w:r w:rsidR="0035722D">
          <w:rPr>
            <w:rStyle w:val="Hyperlink"/>
            <w:noProof/>
          </w:rPr>
          <w:t>20</w:t>
        </w:r>
        <w:r w:rsidRPr="00BF7880" w:rsidR="00D92185">
          <w:rPr>
            <w:rStyle w:val="Hyperlink"/>
            <w:noProof/>
          </w:rPr>
          <w:t>. Links with other policies</w:t>
        </w:r>
        <w:r w:rsidR="00D92185">
          <w:rPr>
            <w:noProof/>
            <w:webHidden/>
          </w:rPr>
          <w:tab/>
        </w:r>
        <w:r w:rsidR="00D92185">
          <w:rPr>
            <w:noProof/>
            <w:webHidden/>
          </w:rPr>
          <w:fldChar w:fldCharType="begin"/>
        </w:r>
        <w:r w:rsidR="00D92185">
          <w:rPr>
            <w:noProof/>
            <w:webHidden/>
          </w:rPr>
          <w:instrText xml:space="preserve"> PAGEREF _Toc30001212 \h </w:instrText>
        </w:r>
        <w:r w:rsidR="00D92185">
          <w:rPr>
            <w:noProof/>
            <w:webHidden/>
          </w:rPr>
        </w:r>
        <w:r w:rsidR="00D92185">
          <w:rPr>
            <w:noProof/>
            <w:webHidden/>
          </w:rPr>
          <w:fldChar w:fldCharType="separate"/>
        </w:r>
        <w:r w:rsidR="00D92185">
          <w:rPr>
            <w:noProof/>
            <w:webHidden/>
          </w:rPr>
          <w:t>13</w:t>
        </w:r>
        <w:r w:rsidR="00D92185">
          <w:rPr>
            <w:noProof/>
            <w:webHidden/>
          </w:rPr>
          <w:fldChar w:fldCharType="end"/>
        </w:r>
      </w:hyperlink>
    </w:p>
    <w:p w:rsidR="00D92185" w:rsidP="0098692E" w:rsidRDefault="00C21403" w14:paraId="7C709DD8" w14:textId="34768B30">
      <w:pPr>
        <w:pStyle w:val="TOC2"/>
        <w:tabs>
          <w:tab w:val="right" w:leader="dot" w:pos="9736"/>
        </w:tabs>
        <w:rPr>
          <w:noProof/>
        </w:rPr>
      </w:pPr>
      <w:hyperlink w:history="1" w:anchor="_Toc30001213">
        <w:r w:rsidRPr="00BF7880" w:rsidR="00D92185">
          <w:rPr>
            <w:rStyle w:val="Hyperlink"/>
            <w:noProof/>
          </w:rPr>
          <w:t>Appendix 1. Fire safety checklist</w:t>
        </w:r>
        <w:r w:rsidR="00D92185">
          <w:rPr>
            <w:noProof/>
            <w:webHidden/>
          </w:rPr>
          <w:tab/>
        </w:r>
        <w:r w:rsidR="00D92185">
          <w:rPr>
            <w:noProof/>
            <w:webHidden/>
          </w:rPr>
          <w:fldChar w:fldCharType="begin"/>
        </w:r>
        <w:r w:rsidR="00D92185">
          <w:rPr>
            <w:noProof/>
            <w:webHidden/>
          </w:rPr>
          <w:instrText xml:space="preserve"> PAGEREF _Toc30001213 \h </w:instrText>
        </w:r>
        <w:r w:rsidR="00D92185">
          <w:rPr>
            <w:noProof/>
            <w:webHidden/>
          </w:rPr>
        </w:r>
        <w:r w:rsidR="00D92185">
          <w:rPr>
            <w:noProof/>
            <w:webHidden/>
          </w:rPr>
          <w:fldChar w:fldCharType="separate"/>
        </w:r>
        <w:r w:rsidR="00D92185">
          <w:rPr>
            <w:noProof/>
            <w:webHidden/>
          </w:rPr>
          <w:t>14</w:t>
        </w:r>
        <w:r w:rsidR="00D92185">
          <w:rPr>
            <w:noProof/>
            <w:webHidden/>
          </w:rPr>
          <w:fldChar w:fldCharType="end"/>
        </w:r>
      </w:hyperlink>
    </w:p>
    <w:p w:rsidRPr="0035722D" w:rsidR="0035722D" w:rsidP="0035722D" w:rsidRDefault="0035722D" w14:paraId="42C68BC7" w14:textId="0359E0EC">
      <w:pPr>
        <w:pStyle w:val="TOC2"/>
        <w:tabs>
          <w:tab w:val="right" w:leader="dot" w:pos="9736"/>
        </w:tabs>
        <w:rPr>
          <w:noProof/>
        </w:rPr>
      </w:pPr>
      <w:hyperlink w:history="1" w:anchor="_Toc30001213">
        <w:r w:rsidRPr="00BF7880">
          <w:rPr>
            <w:rStyle w:val="Hyperlink"/>
            <w:noProof/>
          </w:rPr>
          <w:t>A</w:t>
        </w:r>
        <w:r>
          <w:rPr>
            <w:rStyle w:val="Hyperlink"/>
            <w:noProof/>
          </w:rPr>
          <w:t xml:space="preserve">ppendix 2. Fire Evacuation Procedure </w:t>
        </w:r>
        <w:r>
          <w:rPr>
            <w:noProof/>
            <w:webHidden/>
          </w:rPr>
          <w:tab/>
        </w:r>
        <w:r>
          <w:rPr>
            <w:noProof/>
            <w:webHidden/>
          </w:rPr>
          <w:fldChar w:fldCharType="begin"/>
        </w:r>
        <w:r>
          <w:rPr>
            <w:noProof/>
            <w:webHidden/>
          </w:rPr>
          <w:instrText xml:space="preserve"> PAGEREF _Toc30001213 \h </w:instrText>
        </w:r>
        <w:r>
          <w:rPr>
            <w:noProof/>
            <w:webHidden/>
          </w:rPr>
        </w:r>
        <w:r>
          <w:rPr>
            <w:noProof/>
            <w:webHidden/>
          </w:rPr>
          <w:fldChar w:fldCharType="separate"/>
        </w:r>
        <w:r>
          <w:rPr>
            <w:noProof/>
            <w:webHidden/>
          </w:rPr>
          <w:t>14</w:t>
        </w:r>
        <w:r>
          <w:rPr>
            <w:noProof/>
            <w:webHidden/>
          </w:rPr>
          <w:fldChar w:fldCharType="end"/>
        </w:r>
      </w:hyperlink>
    </w:p>
    <w:p w:rsidRPr="008B1954" w:rsidR="00D92185" w:rsidRDefault="00C21403" w14:paraId="2EA6E1EB" w14:textId="7B225B79">
      <w:pPr>
        <w:pStyle w:val="TOC2"/>
        <w:tabs>
          <w:tab w:val="right" w:leader="dot" w:pos="9736"/>
        </w:tabs>
        <w:rPr>
          <w:rFonts w:ascii="Calibri" w:hAnsi="Calibri" w:eastAsia="Times New Roman"/>
          <w:noProof/>
          <w:sz w:val="22"/>
          <w:szCs w:val="22"/>
          <w:lang w:val="en-GB" w:eastAsia="en-GB"/>
        </w:rPr>
      </w:pPr>
      <w:hyperlink w:history="1" w:anchor="_Toc30001216">
        <w:r w:rsidR="0035722D">
          <w:rPr>
            <w:rStyle w:val="Hyperlink"/>
            <w:noProof/>
          </w:rPr>
          <w:t>Appendix 3</w:t>
        </w:r>
        <w:r w:rsidRPr="00BF7880" w:rsidR="00D92185">
          <w:rPr>
            <w:rStyle w:val="Hyperlink"/>
            <w:noProof/>
          </w:rPr>
          <w:t>. Recommended absence period for preventing the spread of infection</w:t>
        </w:r>
        <w:r w:rsidR="00D92185">
          <w:rPr>
            <w:noProof/>
            <w:webHidden/>
          </w:rPr>
          <w:tab/>
        </w:r>
        <w:r w:rsidR="00D92185">
          <w:rPr>
            <w:noProof/>
            <w:webHidden/>
          </w:rPr>
          <w:fldChar w:fldCharType="begin"/>
        </w:r>
        <w:r w:rsidR="00D92185">
          <w:rPr>
            <w:noProof/>
            <w:webHidden/>
          </w:rPr>
          <w:instrText xml:space="preserve"> PAGEREF _Toc30001216 \h </w:instrText>
        </w:r>
        <w:r w:rsidR="00D92185">
          <w:rPr>
            <w:noProof/>
            <w:webHidden/>
          </w:rPr>
        </w:r>
        <w:r w:rsidR="00D92185">
          <w:rPr>
            <w:noProof/>
            <w:webHidden/>
          </w:rPr>
          <w:fldChar w:fldCharType="separate"/>
        </w:r>
        <w:r w:rsidR="00D92185">
          <w:rPr>
            <w:noProof/>
            <w:webHidden/>
          </w:rPr>
          <w:t>17</w:t>
        </w:r>
        <w:r w:rsidR="00D92185">
          <w:rPr>
            <w:noProof/>
            <w:webHidden/>
          </w:rPr>
          <w:fldChar w:fldCharType="end"/>
        </w:r>
      </w:hyperlink>
    </w:p>
    <w:p w:rsidR="009122BB" w:rsidRDefault="00E632F9" w14:paraId="2946DB82" w14:textId="77777777">
      <w:pPr>
        <w:rPr>
          <w:b/>
          <w:bCs/>
          <w:noProof/>
        </w:rPr>
      </w:pPr>
      <w:r>
        <w:rPr>
          <w:rFonts w:cs="Arial"/>
          <w:bCs/>
          <w:noProof/>
          <w:szCs w:val="20"/>
        </w:rPr>
        <w:fldChar w:fldCharType="end"/>
      </w:r>
    </w:p>
    <w:p w:rsidRPr="009122BB" w:rsidR="0072620F" w:rsidRDefault="00D82790" w14:paraId="19B33EF3" w14:textId="77777777">
      <w:pPr>
        <w:rPr>
          <w:rFonts w:cs="Arial"/>
          <w:b/>
          <w:bCs/>
          <w:noProof/>
          <w:szCs w:val="20"/>
        </w:rPr>
      </w:pPr>
      <w:r>
        <w:rPr>
          <w:noProof/>
          <w:lang w:val="en-GB" w:eastAsia="en-GB"/>
        </w:rPr>
        <mc:AlternateContent>
          <mc:Choice Requires="wps">
            <w:drawing>
              <wp:anchor distT="4294967295" distB="4294967295" distL="114300" distR="114300" simplePos="0" relativeHeight="251658240" behindDoc="0" locked="0" layoutInCell="1" allowOverlap="1" wp14:anchorId="665691CE" wp14:editId="07777777">
                <wp:simplePos x="0" y="0"/>
                <wp:positionH relativeFrom="column">
                  <wp:posOffset>0</wp:posOffset>
                </wp:positionH>
                <wp:positionV relativeFrom="paragraph">
                  <wp:posOffset>-1</wp:posOffset>
                </wp:positionV>
                <wp:extent cx="615886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380154A4">
              <v:line id="Straight Connector 5"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spid="_x0000_s1026" strokecolor="#12263f" strokeweight="1pt" from="0,0" to="484.95pt,0" w14:anchorId="1EADDC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">
                <v:stroke joinstyle="miter"/>
                <o:lock v:ext="edit" shapetype="f"/>
              </v:line>
            </w:pict>
          </mc:Fallback>
        </mc:AlternateContent>
      </w:r>
    </w:p>
    <w:p w:rsidRPr="00CF032F" w:rsidR="00C6575D" w:rsidP="00C6575D" w:rsidRDefault="00C6575D" w14:paraId="158A1C11" w14:textId="77777777">
      <w:pPr>
        <w:pStyle w:val="Heading1"/>
      </w:pPr>
      <w:bookmarkStart w:name="_Toc529199213" w:id="11"/>
      <w:bookmarkStart w:name="_Toc30001192" w:id="12"/>
      <w:r w:rsidRPr="00CF032F">
        <w:t>1. Aims</w:t>
      </w:r>
      <w:bookmarkEnd w:id="11"/>
      <w:bookmarkEnd w:id="12"/>
    </w:p>
    <w:p w:rsidRPr="00CF032F" w:rsidR="00C6575D" w:rsidP="00C6575D" w:rsidRDefault="00C6575D" w14:paraId="2A0DD191" w14:textId="77777777">
      <w:pPr>
        <w:pStyle w:val="1bodycopy10pt"/>
        <w:rPr>
          <w:lang w:val="en-GB"/>
        </w:rPr>
      </w:pPr>
      <w:r w:rsidRPr="00CF032F">
        <w:rPr>
          <w:lang w:val="en-GB"/>
        </w:rPr>
        <w:t>Our school aims to:</w:t>
      </w:r>
    </w:p>
    <w:p w:rsidRPr="00CF032F" w:rsidR="00C6575D" w:rsidP="00C6575D" w:rsidRDefault="00C6575D" w14:paraId="599CAD0E" w14:textId="77777777">
      <w:pPr>
        <w:pStyle w:val="4Bulletedcopyblue"/>
      </w:pPr>
      <w:r w:rsidRPr="00CF032F">
        <w:t xml:space="preserve">Provide and maintain a safe and healthy environment </w:t>
      </w:r>
    </w:p>
    <w:p w:rsidRPr="00CF032F" w:rsidR="00C6575D" w:rsidP="00C6575D" w:rsidRDefault="00C6575D" w14:paraId="5F33E370" w14:textId="77777777">
      <w:pPr>
        <w:pStyle w:val="4Bulletedcopyblue"/>
      </w:pPr>
      <w:r w:rsidRPr="00CF032F">
        <w:t>Establish and maintain safe working procedures amongst staff, pupils and all visitors to the school site</w:t>
      </w:r>
    </w:p>
    <w:p w:rsidRPr="00CF032F" w:rsidR="00C6575D" w:rsidP="00C6575D" w:rsidRDefault="00C6575D" w14:paraId="0DECFB3F" w14:textId="77777777">
      <w:pPr>
        <w:pStyle w:val="4Bulletedcopyblue"/>
      </w:pPr>
      <w:r w:rsidRPr="00CF032F">
        <w:t xml:space="preserve">Have robust procedures in place in case of emergencies </w:t>
      </w:r>
    </w:p>
    <w:p w:rsidRPr="00CF032F" w:rsidR="009E582C" w:rsidP="009E582C" w:rsidRDefault="00C6575D" w14:paraId="3236B852" w14:textId="77777777">
      <w:pPr>
        <w:pStyle w:val="4Bulletedcopyblue"/>
      </w:pPr>
      <w:r w:rsidRPr="00CF032F">
        <w:t>Ensure that the premises and equipment are maintained safely, and are regularly inspected</w:t>
      </w:r>
    </w:p>
    <w:p w:rsidRPr="00CF032F" w:rsidR="00C6575D" w:rsidP="00C6575D" w:rsidRDefault="00C6575D" w14:paraId="6214A5A7" w14:textId="77777777">
      <w:pPr>
        <w:pStyle w:val="Heading1"/>
      </w:pPr>
      <w:bookmarkStart w:name="_Toc529199214" w:id="13"/>
      <w:bookmarkStart w:name="_Toc30001193" w:id="14"/>
      <w:r w:rsidRPr="00CF032F">
        <w:t>2. Legislation</w:t>
      </w:r>
      <w:bookmarkEnd w:id="13"/>
      <w:bookmarkEnd w:id="14"/>
    </w:p>
    <w:p w:rsidRPr="00CF032F" w:rsidR="00C6575D" w:rsidP="00C6575D" w:rsidRDefault="00C6575D" w14:paraId="57453B1E" w14:textId="77777777">
      <w:pPr>
        <w:pStyle w:val="1bodycopy10pt"/>
        <w:rPr>
          <w:lang w:val="en-GB"/>
        </w:rPr>
      </w:pPr>
      <w:r w:rsidRPr="00CF032F">
        <w:rPr>
          <w:lang w:val="en-GB"/>
        </w:rPr>
        <w:t xml:space="preserve">This policy is based on advice from the Department for Education on </w:t>
      </w:r>
      <w:hyperlink w:history="1" r:id="rId12">
        <w:r w:rsidRPr="00CF032F">
          <w:rPr>
            <w:rStyle w:val="Hyperlink"/>
            <w:lang w:val="en-GB"/>
          </w:rPr>
          <w:t>health and safety in schools</w:t>
        </w:r>
      </w:hyperlink>
      <w:r w:rsidRPr="00CF032F">
        <w:rPr>
          <w:lang w:val="en-GB"/>
        </w:rPr>
        <w:t xml:space="preserve"> and the following legislation:</w:t>
      </w:r>
    </w:p>
    <w:p w:rsidRPr="00CF032F" w:rsidR="00C6575D" w:rsidP="00C6575D" w:rsidRDefault="00C21403" w14:paraId="511F81CD" w14:textId="77777777">
      <w:pPr>
        <w:pStyle w:val="4Bulletedcopyblue"/>
      </w:pPr>
      <w:hyperlink w:history="1" r:id="rId13">
        <w:r w:rsidRPr="00CF032F" w:rsidR="00C6575D">
          <w:rPr>
            <w:rStyle w:val="Hyperlink"/>
          </w:rPr>
          <w:t>The Health and Safety at Work etc. Act 1974</w:t>
        </w:r>
      </w:hyperlink>
      <w:r w:rsidRPr="00CF032F" w:rsidR="00C6575D">
        <w:t>, which sets out the general duties employers have towards employees and duties relating to lettings</w:t>
      </w:r>
    </w:p>
    <w:p w:rsidRPr="006411B0" w:rsidR="00C6575D" w:rsidP="00C6575D" w:rsidRDefault="00C21403" w14:paraId="5AE1BA52" w14:textId="77777777">
      <w:pPr>
        <w:pStyle w:val="4Bulletedcopyblue"/>
      </w:pPr>
      <w:hyperlink w:history="1" r:id="rId14">
        <w:r w:rsidRPr="00865962" w:rsidR="00C6575D">
          <w:rPr>
            <w:rStyle w:val="Hyperlink"/>
          </w:rPr>
          <w:t>The Management of Health and Safety at Work Regulations 1992</w:t>
        </w:r>
      </w:hyperlink>
      <w:r w:rsidRPr="006411B0" w:rsidR="00C6575D">
        <w:t>, which require employers to make an assessment of the risks to the health and safety of their employees</w:t>
      </w:r>
    </w:p>
    <w:p w:rsidR="00C6575D" w:rsidP="00C6575D" w:rsidRDefault="00C21403" w14:paraId="29906805" w14:textId="77777777">
      <w:pPr>
        <w:pStyle w:val="4Bulletedcopyblue"/>
      </w:pPr>
      <w:hyperlink w:history="1" r:id="rId15">
        <w:r w:rsidRPr="00C47D2F" w:rsidR="00C6575D">
          <w:rPr>
            <w:rStyle w:val="Hyperlink"/>
          </w:rPr>
          <w:t>The Management of Health and Safety at Work Regulations 1999</w:t>
        </w:r>
      </w:hyperlink>
      <w:r w:rsidRPr="006411B0" w:rsidR="00C6575D">
        <w:t>, which require</w:t>
      </w:r>
      <w:r w:rsidR="00C6575D">
        <w:t xml:space="preserve"> </w:t>
      </w:r>
      <w:r w:rsidRPr="006411B0" w:rsidR="00C6575D">
        <w:t>employers</w:t>
      </w:r>
      <w:r w:rsidR="00C6575D">
        <w:t xml:space="preserve"> </w:t>
      </w:r>
      <w:r w:rsidRPr="006411B0" w:rsidR="00C6575D">
        <w:t>to</w:t>
      </w:r>
      <w:r w:rsidR="00C6575D">
        <w:t xml:space="preserve"> </w:t>
      </w:r>
      <w:r w:rsidRPr="006411B0" w:rsidR="00C6575D">
        <w:t>carry out risk assessments,</w:t>
      </w:r>
      <w:r w:rsidR="00C6575D">
        <w:t xml:space="preserve"> make arrangements to implement </w:t>
      </w:r>
      <w:r w:rsidRPr="006411B0" w:rsidR="00C6575D">
        <w:t>necessary</w:t>
      </w:r>
      <w:r w:rsidR="00C6575D">
        <w:t xml:space="preserve"> measures, </w:t>
      </w:r>
      <w:r w:rsidRPr="006411B0" w:rsidR="00C6575D">
        <w:t>and</w:t>
      </w:r>
      <w:r w:rsidR="00C6575D">
        <w:t xml:space="preserve"> </w:t>
      </w:r>
      <w:r w:rsidRPr="006411B0" w:rsidR="00C6575D">
        <w:t>arrange</w:t>
      </w:r>
      <w:r w:rsidR="00C6575D">
        <w:t xml:space="preserve"> </w:t>
      </w:r>
      <w:r w:rsidRPr="006411B0" w:rsidR="00C6575D">
        <w:t>for</w:t>
      </w:r>
      <w:r w:rsidR="00C6575D">
        <w:t xml:space="preserve"> </w:t>
      </w:r>
      <w:r w:rsidRPr="006411B0" w:rsidR="00C6575D">
        <w:t>appropriate information and training</w:t>
      </w:r>
    </w:p>
    <w:p w:rsidRPr="00CF032F" w:rsidR="00C6575D" w:rsidP="00C6575D" w:rsidRDefault="00C21403" w14:paraId="2392FB5D" w14:textId="77777777">
      <w:pPr>
        <w:pStyle w:val="4Bulletedcopyblue"/>
      </w:pPr>
      <w:hyperlink w:history="1" r:id="rId16">
        <w:r w:rsidRPr="00CF032F" w:rsidR="00C6575D">
          <w:rPr>
            <w:rStyle w:val="Hyperlink"/>
          </w:rPr>
          <w:t>The Control of Substances Hazardous to Health Regulations 2002</w:t>
        </w:r>
      </w:hyperlink>
      <w:r w:rsidRPr="00CF032F" w:rsidR="00C6575D">
        <w:t>, which require employers to control substances that are hazardous to health</w:t>
      </w:r>
    </w:p>
    <w:p w:rsidRPr="00CF032F" w:rsidR="00C6575D" w:rsidP="00C6575D" w:rsidRDefault="00C21403" w14:paraId="2A2DC7CC" w14:textId="77777777">
      <w:pPr>
        <w:pStyle w:val="4Bulletedcopyblue"/>
      </w:pPr>
      <w:hyperlink w:history="1" r:id="rId17">
        <w:r w:rsidRPr="00CF032F" w:rsidR="00C6575D">
          <w:rPr>
            <w:rStyle w:val="Hyperlink"/>
          </w:rPr>
          <w:t>The Reporting of Injuries, Diseases and Dangerous Occurrences Regulations</w:t>
        </w:r>
        <w:r w:rsidR="00C6575D">
          <w:rPr>
            <w:rStyle w:val="Hyperlink"/>
          </w:rPr>
          <w:t xml:space="preserve"> (RIDDOR)</w:t>
        </w:r>
        <w:r w:rsidRPr="00CF032F" w:rsidR="00C6575D">
          <w:rPr>
            <w:rStyle w:val="Hyperlink"/>
          </w:rPr>
          <w:t xml:space="preserve"> 2013</w:t>
        </w:r>
      </w:hyperlink>
      <w:r w:rsidRPr="00CF032F" w:rsidR="00C6575D">
        <w:t xml:space="preserve">, which state that some accidents must be reported to the Health and Safety Executive </w:t>
      </w:r>
      <w:r w:rsidR="00C6575D">
        <w:t>and set out the time</w:t>
      </w:r>
      <w:r w:rsidRPr="00CF032F" w:rsidR="00C6575D">
        <w:t>frame for this</w:t>
      </w:r>
      <w:r w:rsidR="00C6575D">
        <w:t xml:space="preserve"> and how long records of such accidents must be kept</w:t>
      </w:r>
    </w:p>
    <w:p w:rsidRPr="00CF032F" w:rsidR="00C6575D" w:rsidP="00C6575D" w:rsidRDefault="00C21403" w14:paraId="5F1402C0" w14:textId="77777777">
      <w:pPr>
        <w:pStyle w:val="4Bulletedcopyblue"/>
      </w:pPr>
      <w:hyperlink w:history="1" r:id="rId18">
        <w:r w:rsidR="00C6575D">
          <w:rPr>
            <w:rStyle w:val="Hyperlink"/>
          </w:rPr>
          <w:t>The H</w:t>
        </w:r>
        <w:r w:rsidRPr="00CF032F" w:rsidR="00C6575D">
          <w:rPr>
            <w:rStyle w:val="Hyperlink"/>
          </w:rPr>
          <w:t>ealth and Safety (Display Screen Equipment) Regulations 1992</w:t>
        </w:r>
      </w:hyperlink>
      <w:r w:rsidRPr="00CF032F" w:rsidR="00C6575D">
        <w:t>, which require employers to carry out digital screen equipment assessments and states users’ entitlement to an eyesight test</w:t>
      </w:r>
    </w:p>
    <w:p w:rsidRPr="00C47D2F" w:rsidR="00C6575D" w:rsidP="00C6575D" w:rsidRDefault="00C21403" w14:paraId="14B504AA" w14:textId="77777777">
      <w:pPr>
        <w:pStyle w:val="4Bulletedcopyblue"/>
      </w:pPr>
      <w:hyperlink w:history="1" r:id="rId19">
        <w:r w:rsidR="00C6575D">
          <w:rPr>
            <w:rStyle w:val="Hyperlink"/>
          </w:rPr>
          <w:t>The G</w:t>
        </w:r>
        <w:r w:rsidRPr="00CF032F" w:rsidR="00C6575D">
          <w:rPr>
            <w:rStyle w:val="Hyperlink"/>
          </w:rPr>
          <w:t xml:space="preserve">as Safety (Installation and Use) </w:t>
        </w:r>
        <w:r w:rsidRPr="00E771C7" w:rsidR="00C6575D">
          <w:rPr>
            <w:rStyle w:val="Hyperlink"/>
          </w:rPr>
          <w:t>Regulations</w:t>
        </w:r>
        <w:r w:rsidRPr="00CF032F" w:rsidR="00C6575D">
          <w:rPr>
            <w:rStyle w:val="Hyperlink"/>
          </w:rPr>
          <w:t xml:space="preserve"> 1998</w:t>
        </w:r>
      </w:hyperlink>
      <w:r w:rsidR="00C6575D">
        <w:t>, which require</w:t>
      </w:r>
      <w:r w:rsidRPr="00CF032F" w:rsidR="00C6575D">
        <w:t xml:space="preserve"> work on gas fittings to be carried </w:t>
      </w:r>
      <w:r w:rsidRPr="00C47D2F" w:rsidR="00C6575D">
        <w:t>out by someone on the Gas Safe Register</w:t>
      </w:r>
    </w:p>
    <w:p w:rsidRPr="00C47D2F" w:rsidR="00C6575D" w:rsidP="00C6575D" w:rsidRDefault="00C21403" w14:paraId="72D90A56" w14:textId="77777777">
      <w:pPr>
        <w:pStyle w:val="4Bulletedcopyblue"/>
      </w:pPr>
      <w:hyperlink w:history="1" r:id="rId20">
        <w:r w:rsidR="00C6575D">
          <w:rPr>
            <w:rStyle w:val="Hyperlink"/>
          </w:rPr>
          <w:t>Th</w:t>
        </w:r>
        <w:r w:rsidRPr="00C47D2F" w:rsidR="00C6575D">
          <w:rPr>
            <w:rStyle w:val="Hyperlink"/>
          </w:rPr>
          <w:t>e Regulatory Reform (Fire Safety) Order 2005</w:t>
        </w:r>
      </w:hyperlink>
      <w:r w:rsidRPr="00C47D2F" w:rsidR="00C6575D">
        <w:t xml:space="preserve">, which requires employers to take general fire precautions to ensure the safety of </w:t>
      </w:r>
      <w:r w:rsidR="00C6575D">
        <w:t xml:space="preserve">their </w:t>
      </w:r>
      <w:r w:rsidRPr="00C47D2F" w:rsidR="00C6575D">
        <w:t>staff</w:t>
      </w:r>
    </w:p>
    <w:p w:rsidRPr="00836C8A" w:rsidR="00C6575D" w:rsidP="00C6575D" w:rsidRDefault="00C21403" w14:paraId="7A3D843D" w14:textId="77777777">
      <w:pPr>
        <w:pStyle w:val="4Bulletedcopyblue"/>
      </w:pPr>
      <w:hyperlink w:history="1" r:id="rId21">
        <w:r w:rsidRPr="00836C8A" w:rsidR="00C6575D">
          <w:rPr>
            <w:rStyle w:val="Hyperlink"/>
          </w:rPr>
          <w:t>The Work at Height Regulations 2005</w:t>
        </w:r>
      </w:hyperlink>
      <w:r w:rsidRPr="00836C8A" w:rsidR="00C6575D">
        <w:t xml:space="preserve">, </w:t>
      </w:r>
      <w:r w:rsidR="00C6575D">
        <w:t>which requires employers to protect their staff from falls from height</w:t>
      </w:r>
    </w:p>
    <w:p w:rsidR="00C6575D" w:rsidP="00C6575D" w:rsidRDefault="00C6575D" w14:paraId="7042EE04" w14:textId="77777777">
      <w:pPr>
        <w:pStyle w:val="1bodycopy10pt"/>
        <w:rPr>
          <w:rFonts w:cs="Arial"/>
          <w:szCs w:val="20"/>
          <w:lang w:val="en-GB"/>
        </w:rPr>
      </w:pPr>
      <w:r w:rsidRPr="00CF032F">
        <w:rPr>
          <w:rFonts w:cs="Arial"/>
          <w:szCs w:val="20"/>
          <w:lang w:val="en-GB"/>
        </w:rPr>
        <w:t xml:space="preserve">The school follows </w:t>
      </w:r>
      <w:hyperlink w:history="1" r:id="rId22">
        <w:r w:rsidRPr="00CF032F">
          <w:rPr>
            <w:rStyle w:val="Hyperlink"/>
            <w:rFonts w:cs="Arial"/>
            <w:szCs w:val="20"/>
            <w:lang w:val="en-GB"/>
          </w:rPr>
          <w:t>national guidance published by Public Health England</w:t>
        </w:r>
      </w:hyperlink>
      <w:r w:rsidRPr="00CF032F">
        <w:rPr>
          <w:rFonts w:cs="Arial"/>
          <w:szCs w:val="20"/>
          <w:lang w:val="en-GB"/>
        </w:rPr>
        <w:t xml:space="preserve"> when responding to infection control issues.</w:t>
      </w:r>
    </w:p>
    <w:p w:rsidR="009E582C" w:rsidP="00C6575D" w:rsidRDefault="009E582C" w14:paraId="5997CC1D" w14:textId="77777777">
      <w:pPr>
        <w:pStyle w:val="1bodycopy10pt"/>
        <w:rPr>
          <w:rFonts w:cs="Arial"/>
          <w:szCs w:val="20"/>
          <w:lang w:val="en-GB"/>
        </w:rPr>
      </w:pPr>
    </w:p>
    <w:p w:rsidRPr="00CF032F" w:rsidR="00C6575D" w:rsidP="00C6575D" w:rsidRDefault="00C6575D" w14:paraId="7726E004" w14:textId="77777777">
      <w:pPr>
        <w:pStyle w:val="Heading1"/>
      </w:pPr>
      <w:bookmarkStart w:name="_Toc529199215" w:id="15"/>
      <w:bookmarkStart w:name="_Toc30001194" w:id="16"/>
      <w:r w:rsidRPr="00CF032F">
        <w:t>3. Roles and responsibilities</w:t>
      </w:r>
      <w:bookmarkEnd w:id="15"/>
      <w:bookmarkEnd w:id="16"/>
    </w:p>
    <w:p w:rsidRPr="00CF032F" w:rsidR="00C6575D" w:rsidP="00C6575D" w:rsidRDefault="009E582C" w14:paraId="7D2061B8" w14:textId="77777777">
      <w:pPr>
        <w:pStyle w:val="Subhead2"/>
        <w:rPr>
          <w:lang w:val="en-GB"/>
        </w:rPr>
      </w:pPr>
      <w:r>
        <w:rPr>
          <w:lang w:val="en-GB"/>
        </w:rPr>
        <w:t>3.1 The Management</w:t>
      </w:r>
      <w:r w:rsidRPr="00CF032F" w:rsidR="00C6575D">
        <w:rPr>
          <w:lang w:val="en-GB"/>
        </w:rPr>
        <w:t xml:space="preserve"> board</w:t>
      </w:r>
    </w:p>
    <w:p w:rsidRPr="0098692E" w:rsidR="00C6575D" w:rsidP="00C6575D" w:rsidRDefault="009E582C" w14:paraId="11492DD4" w14:textId="77777777">
      <w:pPr>
        <w:pStyle w:val="1bodycopy10pt"/>
        <w:rPr>
          <w:lang w:val="en-GB"/>
        </w:rPr>
      </w:pPr>
      <w:r>
        <w:rPr>
          <w:lang w:val="en-GB"/>
        </w:rPr>
        <w:t>The Management</w:t>
      </w:r>
      <w:r w:rsidRPr="00CF032F" w:rsidR="00C6575D">
        <w:rPr>
          <w:lang w:val="en-GB"/>
        </w:rPr>
        <w:t xml:space="preserve"> board has ultimate responsibility for health and safety matters in the school, but will delega</w:t>
      </w:r>
      <w:r>
        <w:rPr>
          <w:lang w:val="en-GB"/>
        </w:rPr>
        <w:t xml:space="preserve">te day-to-day responsibility to the Headteacher Zoie Stevenson and Pastoral Manager Tom </w:t>
      </w:r>
      <w:r w:rsidRPr="0098692E">
        <w:rPr>
          <w:lang w:val="en-GB"/>
        </w:rPr>
        <w:t>Morris</w:t>
      </w:r>
      <w:r w:rsidRPr="0098692E" w:rsidR="00C6575D">
        <w:t>.</w:t>
      </w:r>
    </w:p>
    <w:p w:rsidRPr="00CF032F" w:rsidR="00C6575D" w:rsidP="00C6575D" w:rsidRDefault="009E582C" w14:paraId="7B5A9FD5" w14:textId="77777777">
      <w:pPr>
        <w:pStyle w:val="1bodycopy10pt"/>
        <w:rPr>
          <w:lang w:val="en-GB"/>
        </w:rPr>
      </w:pPr>
      <w:r w:rsidRPr="0098692E">
        <w:rPr>
          <w:lang w:val="en-GB"/>
        </w:rPr>
        <w:t>The Management</w:t>
      </w:r>
      <w:r w:rsidRPr="0098692E" w:rsidR="00C6575D">
        <w:rPr>
          <w:lang w:val="en-GB"/>
        </w:rPr>
        <w:t xml:space="preserve"> board has a duty to take reasonable steps to ensure that staff and pupils are not exposed</w:t>
      </w:r>
      <w:r w:rsidRPr="00CF032F" w:rsidR="00C6575D">
        <w:rPr>
          <w:lang w:val="en-GB"/>
        </w:rPr>
        <w:t xml:space="preserve"> to risks to their health and safety. This applies to activities on or off the school premises. </w:t>
      </w:r>
    </w:p>
    <w:p w:rsidRPr="00CF032F" w:rsidR="00C6575D" w:rsidP="00C6575D" w:rsidRDefault="00C6575D" w14:paraId="4FA7DE18" w14:textId="77777777">
      <w:pPr>
        <w:pStyle w:val="1bodycopy10pt"/>
        <w:rPr>
          <w:rFonts w:cs="Arial"/>
          <w:szCs w:val="20"/>
          <w:lang w:val="en-GB"/>
        </w:rPr>
      </w:pPr>
      <w:r w:rsidRPr="00CF032F">
        <w:rPr>
          <w:rFonts w:cs="Arial"/>
          <w:szCs w:val="20"/>
          <w:lang w:val="en-GB"/>
        </w:rPr>
        <w:t xml:space="preserve">The </w:t>
      </w:r>
      <w:r w:rsidR="001043BC">
        <w:t xml:space="preserve">Management Board and Jane Spensley </w:t>
      </w:r>
      <w:r w:rsidRPr="00CF032F">
        <w:rPr>
          <w:rFonts w:cs="Arial"/>
          <w:szCs w:val="20"/>
          <w:lang w:val="en-GB"/>
        </w:rPr>
        <w:t>as the employer, also has a duty to:</w:t>
      </w:r>
    </w:p>
    <w:p w:rsidRPr="00CF032F" w:rsidR="00C6575D" w:rsidP="00C6575D" w:rsidRDefault="00C6575D" w14:paraId="5587BF5C" w14:textId="77777777">
      <w:pPr>
        <w:pStyle w:val="4Bulletedcopyblue"/>
      </w:pPr>
      <w:r w:rsidRPr="00CF032F">
        <w:t>Assess the risks to staff and others affected by school activities in order to identify and introduce the health and safety measures necessary to manage those risks</w:t>
      </w:r>
    </w:p>
    <w:p w:rsidRPr="00CF032F" w:rsidR="00C6575D" w:rsidP="00C6575D" w:rsidRDefault="00C6575D" w14:paraId="65F0DD72" w14:textId="77777777">
      <w:pPr>
        <w:pStyle w:val="4Bulletedcopyblue"/>
      </w:pPr>
      <w:r w:rsidRPr="00CF032F">
        <w:t>Inform employees about risks and the measures in place to manage them</w:t>
      </w:r>
    </w:p>
    <w:p w:rsidRPr="00CF032F" w:rsidR="00C6575D" w:rsidP="00C6575D" w:rsidRDefault="00C6575D" w14:paraId="7D9AF532" w14:textId="77777777">
      <w:pPr>
        <w:pStyle w:val="4Bulletedcopyblue"/>
      </w:pPr>
      <w:r w:rsidRPr="00CF032F">
        <w:t>Ensure that adequate health and safety training is provided</w:t>
      </w:r>
    </w:p>
    <w:p w:rsidRPr="00C6575D" w:rsidR="00C6575D" w:rsidP="00C6575D" w:rsidRDefault="00C6575D" w14:paraId="2D533B08" w14:textId="00496570">
      <w:pPr>
        <w:pStyle w:val="1bodycopy10pt"/>
      </w:pPr>
      <w:r w:rsidRPr="24E74741">
        <w:rPr>
          <w:lang w:val="en-GB"/>
        </w:rPr>
        <w:t xml:space="preserve">The governor who oversees health and safety </w:t>
      </w:r>
      <w:r w:rsidRPr="0035722D">
        <w:t xml:space="preserve">is </w:t>
      </w:r>
      <w:r w:rsidRPr="0035722D" w:rsidR="00B93BB2">
        <w:t xml:space="preserve">Nikki </w:t>
      </w:r>
      <w:r w:rsidRPr="0035722D" w:rsidR="54F447F8">
        <w:t>Pierzchalla</w:t>
      </w:r>
      <w:r w:rsidRPr="0035722D">
        <w:t>.</w:t>
      </w:r>
    </w:p>
    <w:p w:rsidRPr="00CF032F" w:rsidR="00C6575D" w:rsidP="00C6575D" w:rsidRDefault="00C6575D" w14:paraId="2F8FDFC9" w14:textId="77777777">
      <w:pPr>
        <w:pStyle w:val="Subhead2"/>
        <w:rPr>
          <w:lang w:val="en-GB"/>
        </w:rPr>
      </w:pPr>
      <w:r w:rsidRPr="00CF032F">
        <w:rPr>
          <w:lang w:val="en-GB"/>
        </w:rPr>
        <w:t>3.2 Headteacher</w:t>
      </w:r>
    </w:p>
    <w:p w:rsidRPr="00CF032F" w:rsidR="00C6575D" w:rsidP="00C6575D" w:rsidRDefault="00C6575D" w14:paraId="46869F80" w14:textId="77777777">
      <w:pPr>
        <w:pStyle w:val="1bodycopy10pt"/>
        <w:rPr>
          <w:lang w:val="en-GB"/>
        </w:rPr>
      </w:pPr>
      <w:r w:rsidRPr="00CF032F">
        <w:rPr>
          <w:lang w:val="en-GB"/>
        </w:rPr>
        <w:t>The headteacher is responsible for health and safety day-to-day. This involves:</w:t>
      </w:r>
    </w:p>
    <w:p w:rsidRPr="00CF032F" w:rsidR="00C6575D" w:rsidP="00C6575D" w:rsidRDefault="00C6575D" w14:paraId="5DC3042A" w14:textId="77777777">
      <w:pPr>
        <w:pStyle w:val="4Bulletedcopyblue"/>
      </w:pPr>
      <w:r w:rsidRPr="00CF032F">
        <w:t>Implementing the health and safety policy</w:t>
      </w:r>
    </w:p>
    <w:p w:rsidRPr="00CF032F" w:rsidR="00C6575D" w:rsidP="00C6575D" w:rsidRDefault="00C6575D" w14:paraId="3E469BE0" w14:textId="77777777">
      <w:pPr>
        <w:pStyle w:val="4Bulletedcopyblue"/>
      </w:pPr>
      <w:r w:rsidRPr="00CF032F">
        <w:t>Ensuring there is enough staff to safely supervise pupils</w:t>
      </w:r>
    </w:p>
    <w:p w:rsidRPr="00CF032F" w:rsidR="00C6575D" w:rsidP="00C6575D" w:rsidRDefault="00C6575D" w14:paraId="66219322" w14:textId="77777777">
      <w:pPr>
        <w:pStyle w:val="4Bulletedcopyblue"/>
      </w:pPr>
      <w:r w:rsidRPr="00CF032F">
        <w:t xml:space="preserve">Ensuring that the school building and premises are safe and regularly inspected </w:t>
      </w:r>
    </w:p>
    <w:p w:rsidRPr="00CF032F" w:rsidR="00C6575D" w:rsidP="00C6575D" w:rsidRDefault="00C6575D" w14:paraId="272EB689" w14:textId="77777777">
      <w:pPr>
        <w:pStyle w:val="4Bulletedcopyblue"/>
      </w:pPr>
      <w:r w:rsidRPr="00CF032F">
        <w:t>Providing adequate training for school staff</w:t>
      </w:r>
    </w:p>
    <w:p w:rsidRPr="00CF032F" w:rsidR="00C6575D" w:rsidP="00C6575D" w:rsidRDefault="00C6575D" w14:paraId="02028F93" w14:textId="77777777">
      <w:pPr>
        <w:pStyle w:val="4Bulletedcopyblue"/>
      </w:pPr>
      <w:r w:rsidRPr="00CF032F">
        <w:t>Reporting to the governing board on health and safety matters</w:t>
      </w:r>
    </w:p>
    <w:p w:rsidRPr="00CF032F" w:rsidR="00C6575D" w:rsidP="00C6575D" w:rsidRDefault="00C6575D" w14:paraId="6681F0F9" w14:textId="77777777">
      <w:pPr>
        <w:pStyle w:val="4Bulletedcopyblue"/>
      </w:pPr>
      <w:r w:rsidRPr="00CF032F">
        <w:t>Ensuring appropriate evacuation procedures are in place and regular fire drills are held</w:t>
      </w:r>
    </w:p>
    <w:p w:rsidRPr="00CF032F" w:rsidR="00C6575D" w:rsidP="00C6575D" w:rsidRDefault="00C6575D" w14:paraId="475B17EB" w14:textId="77777777">
      <w:pPr>
        <w:pStyle w:val="4Bulletedcopyblue"/>
      </w:pPr>
      <w:r w:rsidRPr="00CF032F">
        <w:t>Ensuring that in their absence, health and safety responsibilities are delegated to another member of staff</w:t>
      </w:r>
    </w:p>
    <w:p w:rsidRPr="00CF032F" w:rsidR="00C6575D" w:rsidP="00C6575D" w:rsidRDefault="00C6575D" w14:paraId="56913755" w14:textId="77777777">
      <w:pPr>
        <w:pStyle w:val="4Bulletedcopyblue"/>
      </w:pPr>
      <w:r w:rsidRPr="00CF032F">
        <w:t>Ensuring all risk assessments are completed and reviewed</w:t>
      </w:r>
    </w:p>
    <w:p w:rsidR="00C6575D" w:rsidP="00C6575D" w:rsidRDefault="00C6575D" w14:paraId="52268A7A" w14:textId="4B3556A4">
      <w:pPr>
        <w:pStyle w:val="4Bulletedcopyblue"/>
      </w:pPr>
      <w:r>
        <w:t xml:space="preserve">Monitoring cleaning, and ensuring cleaners are appropriately trained and have access to personal protective equipment, where necessary </w:t>
      </w:r>
    </w:p>
    <w:p w:rsidRPr="00C6575D" w:rsidR="00C6575D" w:rsidP="00C6575D" w:rsidRDefault="00C6575D" w14:paraId="2DDF1641" w14:textId="77777777">
      <w:pPr>
        <w:pStyle w:val="1bodycopy10pt"/>
      </w:pPr>
      <w:r w:rsidRPr="00C6575D">
        <w:t xml:space="preserve">In the headteacher’s absence, </w:t>
      </w:r>
      <w:r w:rsidRPr="00B93BB2" w:rsidR="00B93BB2">
        <w:t>The Senior Leadership Team</w:t>
      </w:r>
      <w:r w:rsidRPr="00B93BB2">
        <w:t xml:space="preserve"> assumes</w:t>
      </w:r>
      <w:r w:rsidRPr="00C6575D">
        <w:t xml:space="preserve"> the above day-to-day health and safety responsibilities.</w:t>
      </w:r>
    </w:p>
    <w:p w:rsidRPr="0023640C" w:rsidR="00C6575D" w:rsidP="00C6575D" w:rsidRDefault="00C6575D" w14:paraId="5CEF2FF4" w14:textId="77777777">
      <w:pPr>
        <w:pStyle w:val="Subhead2"/>
        <w:rPr>
          <w:lang w:val="en-GB"/>
        </w:rPr>
      </w:pPr>
      <w:r>
        <w:rPr>
          <w:lang w:val="en-GB"/>
        </w:rPr>
        <w:t>3.3</w:t>
      </w:r>
      <w:r w:rsidRPr="0023640C">
        <w:rPr>
          <w:lang w:val="en-GB"/>
        </w:rPr>
        <w:t xml:space="preserve"> Health and safety lead</w:t>
      </w:r>
    </w:p>
    <w:p w:rsidRPr="00C6575D" w:rsidR="00C6575D" w:rsidP="00C6575D" w:rsidRDefault="00C6575D" w14:paraId="34F6B0E3" w14:textId="77777777">
      <w:pPr>
        <w:pStyle w:val="1bodycopy10pt"/>
      </w:pPr>
      <w:r w:rsidRPr="00C6575D">
        <w:lastRenderedPageBreak/>
        <w:t xml:space="preserve">The nominated health and safety lead </w:t>
      </w:r>
      <w:r w:rsidRPr="0035722D">
        <w:t xml:space="preserve">is </w:t>
      </w:r>
      <w:r w:rsidRPr="0035722D" w:rsidR="00B93BB2">
        <w:t>Tom Morris</w:t>
      </w:r>
      <w:r w:rsidRPr="0035722D">
        <w:t>.</w:t>
      </w:r>
    </w:p>
    <w:p w:rsidRPr="00CF032F" w:rsidR="00C6575D" w:rsidP="00C6575D" w:rsidRDefault="00C6575D" w14:paraId="08D7541A" w14:textId="77777777">
      <w:pPr>
        <w:pStyle w:val="Subhead2"/>
        <w:rPr>
          <w:lang w:val="en-GB"/>
        </w:rPr>
      </w:pPr>
      <w:r w:rsidRPr="00CF032F">
        <w:rPr>
          <w:lang w:val="en-GB"/>
        </w:rPr>
        <w:t>3.</w:t>
      </w:r>
      <w:r>
        <w:rPr>
          <w:lang w:val="en-GB"/>
        </w:rPr>
        <w:t>4</w:t>
      </w:r>
      <w:r w:rsidRPr="00CF032F">
        <w:rPr>
          <w:lang w:val="en-GB"/>
        </w:rPr>
        <w:t xml:space="preserve"> Staff</w:t>
      </w:r>
    </w:p>
    <w:p w:rsidRPr="00CF032F" w:rsidR="00C6575D" w:rsidP="00C6575D" w:rsidRDefault="00C6575D" w14:paraId="16A9F192" w14:textId="77777777">
      <w:pPr>
        <w:pStyle w:val="1bodycopy10pt"/>
        <w:rPr>
          <w:lang w:val="en-GB"/>
        </w:rPr>
      </w:pPr>
      <w:r w:rsidRPr="00CF032F">
        <w:rPr>
          <w:lang w:val="en-GB"/>
        </w:rPr>
        <w:t>School staff have a duty to take care of pupils in the same way that a prudent parent would do so.</w:t>
      </w:r>
    </w:p>
    <w:p w:rsidRPr="00CF032F" w:rsidR="00C6575D" w:rsidP="00C6575D" w:rsidRDefault="00C6575D" w14:paraId="7D8B2A88" w14:textId="77777777">
      <w:pPr>
        <w:pStyle w:val="1bodycopy10pt"/>
        <w:rPr>
          <w:lang w:val="en-GB"/>
        </w:rPr>
      </w:pPr>
      <w:r w:rsidRPr="00CF032F">
        <w:rPr>
          <w:lang w:val="en-GB"/>
        </w:rPr>
        <w:t>Staff will:</w:t>
      </w:r>
    </w:p>
    <w:p w:rsidRPr="00CF032F" w:rsidR="00C6575D" w:rsidP="00C6575D" w:rsidRDefault="00C6575D" w14:paraId="1CD2440E" w14:textId="77777777">
      <w:pPr>
        <w:pStyle w:val="4Bulletedcopyblue"/>
      </w:pPr>
      <w:r w:rsidRPr="00CF032F">
        <w:t>Take reasonable care of their own health and safety and that of others who may be affected by what they do at work</w:t>
      </w:r>
    </w:p>
    <w:p w:rsidRPr="00CF032F" w:rsidR="00C6575D" w:rsidP="00C6575D" w:rsidRDefault="00C6575D" w14:paraId="232EF61F" w14:textId="77777777">
      <w:pPr>
        <w:pStyle w:val="4Bulletedcopyblue"/>
      </w:pPr>
      <w:r w:rsidRPr="00CF032F">
        <w:t>Co-operate with the school on health and safety matters</w:t>
      </w:r>
    </w:p>
    <w:p w:rsidRPr="00CF032F" w:rsidR="00C6575D" w:rsidP="00C6575D" w:rsidRDefault="00C6575D" w14:paraId="0A7608F8" w14:textId="77777777">
      <w:pPr>
        <w:pStyle w:val="4Bulletedcopyblue"/>
      </w:pPr>
      <w:r w:rsidRPr="00CF032F">
        <w:t>Work in accordance with training and instructions</w:t>
      </w:r>
    </w:p>
    <w:p w:rsidRPr="00CF032F" w:rsidR="00C6575D" w:rsidP="00C6575D" w:rsidRDefault="00C6575D" w14:paraId="650DEFDE" w14:textId="77777777">
      <w:pPr>
        <w:pStyle w:val="4Bulletedcopyblue"/>
      </w:pPr>
      <w:r w:rsidRPr="00CF032F">
        <w:t>Inform the appropriate person of any work situation representing a serious and immediate danger so that remedial action can be taken</w:t>
      </w:r>
    </w:p>
    <w:p w:rsidRPr="00CF032F" w:rsidR="00C6575D" w:rsidP="00C6575D" w:rsidRDefault="00C6575D" w14:paraId="0F271FB4" w14:textId="77777777">
      <w:pPr>
        <w:pStyle w:val="4Bulletedcopyblue"/>
      </w:pPr>
      <w:r w:rsidRPr="00CF032F">
        <w:t>Model safe and hygienic practice for pupils</w:t>
      </w:r>
    </w:p>
    <w:p w:rsidRPr="00CF032F" w:rsidR="00C6575D" w:rsidP="00C6575D" w:rsidRDefault="00C6575D" w14:paraId="59B97CC9" w14:textId="77777777">
      <w:pPr>
        <w:pStyle w:val="4Bulletedcopyblue"/>
      </w:pPr>
      <w:r w:rsidRPr="00CF032F">
        <w:t>Understand emergency evacuation procedures and feel confident in implementing them</w:t>
      </w:r>
    </w:p>
    <w:p w:rsidRPr="00CF032F" w:rsidR="00C6575D" w:rsidP="00C6575D" w:rsidRDefault="00C6575D" w14:paraId="5A01D7AF" w14:textId="77777777">
      <w:pPr>
        <w:pStyle w:val="Subhead2"/>
        <w:rPr>
          <w:lang w:val="en-GB"/>
        </w:rPr>
      </w:pPr>
      <w:r>
        <w:rPr>
          <w:lang w:val="en-GB"/>
        </w:rPr>
        <w:t>3.5</w:t>
      </w:r>
      <w:r w:rsidRPr="00CF032F">
        <w:rPr>
          <w:lang w:val="en-GB"/>
        </w:rPr>
        <w:t xml:space="preserve"> Pupils and parents</w:t>
      </w:r>
    </w:p>
    <w:p w:rsidRPr="00CF032F" w:rsidR="00C6575D" w:rsidP="00C6575D" w:rsidRDefault="00C6575D" w14:paraId="10C574E9" w14:textId="77777777">
      <w:pPr>
        <w:pStyle w:val="1bodycopy10pt"/>
        <w:rPr>
          <w:rFonts w:eastAsia="Times New Roman"/>
          <w:lang w:val="en-GB"/>
        </w:rPr>
      </w:pPr>
      <w:r w:rsidRPr="00CF032F">
        <w:rPr>
          <w:lang w:val="en-GB"/>
        </w:rPr>
        <w:t xml:space="preserve">Pupils and parents are responsible for following the school’s health and safety advice, on-site and off-site, and for reporting any health and safety incidents to a member of staff. </w:t>
      </w:r>
    </w:p>
    <w:p w:rsidRPr="00CF032F" w:rsidR="00C6575D" w:rsidP="00C6575D" w:rsidRDefault="00C6575D" w14:paraId="56F84717" w14:textId="3FB566F3">
      <w:pPr>
        <w:pStyle w:val="Subhead2"/>
        <w:rPr>
          <w:lang w:val="en-GB"/>
        </w:rPr>
      </w:pPr>
      <w:r w:rsidRPr="3D97A9AE">
        <w:rPr>
          <w:lang w:val="en-GB"/>
        </w:rPr>
        <w:t>3.6 Contractors</w:t>
      </w:r>
      <w:r w:rsidRPr="3D97A9AE" w:rsidR="65905697">
        <w:rPr>
          <w:lang w:val="en-GB"/>
        </w:rPr>
        <w:t xml:space="preserve"> (Managed by SMHS)</w:t>
      </w:r>
    </w:p>
    <w:p w:rsidRPr="00CF032F" w:rsidR="00C6575D" w:rsidP="00C6575D" w:rsidRDefault="00C6575D" w14:paraId="155BA33F" w14:textId="77777777">
      <w:pPr>
        <w:pStyle w:val="1bodycopy10pt"/>
        <w:rPr>
          <w:lang w:val="en-GB"/>
        </w:rPr>
      </w:pPr>
      <w:r w:rsidRPr="00CF032F">
        <w:rPr>
          <w:lang w:val="en-GB"/>
        </w:rPr>
        <w:t xml:space="preserve">Contractors will agree health and safety practices with the headteacher before starting work. Before work begins the contractor will provide evidence that they have </w:t>
      </w:r>
      <w:r>
        <w:rPr>
          <w:lang w:val="en-GB"/>
        </w:rPr>
        <w:t>completed an adequate risk</w:t>
      </w:r>
      <w:r w:rsidRPr="00CF032F">
        <w:rPr>
          <w:lang w:val="en-GB"/>
        </w:rPr>
        <w:t xml:space="preserve"> assess</w:t>
      </w:r>
      <w:r>
        <w:rPr>
          <w:lang w:val="en-GB"/>
        </w:rPr>
        <w:t xml:space="preserve">ment of </w:t>
      </w:r>
      <w:r w:rsidRPr="00CF032F">
        <w:rPr>
          <w:lang w:val="en-GB"/>
        </w:rPr>
        <w:t xml:space="preserve">all their planned work. </w:t>
      </w:r>
      <w:r w:rsidR="00B93BB2">
        <w:rPr>
          <w:lang w:val="en-GB"/>
        </w:rPr>
        <w:t>All works undertaken to the building will be managed by SMHS in line with the lease agreement.</w:t>
      </w:r>
    </w:p>
    <w:p w:rsidRPr="00CF032F" w:rsidR="00C6575D" w:rsidP="00C6575D" w:rsidRDefault="00C6575D" w14:paraId="0FB36A81" w14:textId="77777777">
      <w:pPr>
        <w:pStyle w:val="Heading1"/>
      </w:pPr>
      <w:bookmarkStart w:name="_Toc529199216" w:id="17"/>
      <w:bookmarkStart w:name="_Toc30001195" w:id="18"/>
      <w:r w:rsidRPr="00CF032F">
        <w:t>4. Site security</w:t>
      </w:r>
      <w:bookmarkEnd w:id="17"/>
      <w:bookmarkEnd w:id="18"/>
    </w:p>
    <w:p w:rsidRPr="00B93BB2" w:rsidR="00C6575D" w:rsidP="00C6575D" w:rsidRDefault="00B93BB2" w14:paraId="57BBD6A7" w14:textId="7D5F2480">
      <w:pPr>
        <w:pStyle w:val="1bodycopy10pt"/>
      </w:pPr>
      <w:r>
        <w:t>SMHS site team</w:t>
      </w:r>
      <w:r w:rsidR="00C6575D">
        <w:t xml:space="preserve"> are responsible for the security of the school site in and out of school hours. They are responsible for visual inspections of the site, and for the</w:t>
      </w:r>
      <w:r>
        <w:t xml:space="preserve"> intruder and fire alarm systems, Haven staff </w:t>
      </w:r>
      <w:r w:rsidR="438726AB">
        <w:t>m</w:t>
      </w:r>
      <w:r>
        <w:t xml:space="preserve">eet with SMHS staff weekly to ensure these checks have been completed </w:t>
      </w:r>
    </w:p>
    <w:p w:rsidRPr="00C6575D" w:rsidR="00C6575D" w:rsidP="00C6575D" w:rsidRDefault="00B93BB2" w14:paraId="41C4C8EA" w14:textId="77777777">
      <w:pPr>
        <w:pStyle w:val="1bodycopy10pt"/>
      </w:pPr>
      <w:r w:rsidRPr="00B93BB2">
        <w:t>SMHS site team</w:t>
      </w:r>
      <w:r w:rsidRPr="00C6575D" w:rsidR="00C6575D">
        <w:t xml:space="preserve"> are key holders and will respond to an emergency. </w:t>
      </w:r>
    </w:p>
    <w:p w:rsidRPr="00CF032F" w:rsidR="00C6575D" w:rsidP="00C6575D" w:rsidRDefault="00C6575D" w14:paraId="52E3FEAE" w14:textId="77777777">
      <w:pPr>
        <w:pStyle w:val="Heading1"/>
      </w:pPr>
      <w:bookmarkStart w:name="_Toc529199217" w:id="19"/>
      <w:bookmarkStart w:name="_Toc30001196" w:id="20"/>
      <w:r w:rsidRPr="00CF032F">
        <w:t>5. Fire</w:t>
      </w:r>
      <w:bookmarkEnd w:id="19"/>
      <w:bookmarkEnd w:id="20"/>
    </w:p>
    <w:p w:rsidRPr="00C6575D" w:rsidR="00C6575D" w:rsidP="00C6575D" w:rsidRDefault="00C6575D" w14:paraId="07CBDE9A" w14:textId="77777777">
      <w:pPr>
        <w:pStyle w:val="1bodycopy10pt"/>
      </w:pPr>
      <w:r w:rsidRPr="00C6575D">
        <w:t xml:space="preserve">Emergency exits, assembly points and assembly point instructions are clearly identified by safety signs and notices. Fire risk assessment of the premises will be reviewed regularly. </w:t>
      </w:r>
    </w:p>
    <w:p w:rsidRPr="00C6575D" w:rsidR="00C6575D" w:rsidP="00C6575D" w:rsidRDefault="00C6575D" w14:paraId="2BA94A57" w14:textId="77777777">
      <w:pPr>
        <w:pStyle w:val="1bodycopy10pt"/>
      </w:pPr>
      <w:r w:rsidRPr="00C6575D">
        <w:t xml:space="preserve">Emergency evacuations are </w:t>
      </w:r>
      <w:r w:rsidR="003B6B41">
        <w:t>practis</w:t>
      </w:r>
      <w:r w:rsidRPr="00C6575D" w:rsidR="003B6B41">
        <w:t>ed</w:t>
      </w:r>
      <w:r w:rsidRPr="00C6575D">
        <w:t xml:space="preserve"> at least once a term.</w:t>
      </w:r>
    </w:p>
    <w:p w:rsidRPr="006F2407" w:rsidR="00C6575D" w:rsidP="00C6575D" w:rsidRDefault="00C6575D" w14:paraId="0CF3A230" w14:textId="77777777">
      <w:pPr>
        <w:pStyle w:val="1bodycopy10pt"/>
      </w:pPr>
      <w:r w:rsidRPr="00C6575D">
        <w:t xml:space="preserve">The fire alarm is a </w:t>
      </w:r>
      <w:r w:rsidRPr="006F2407">
        <w:t xml:space="preserve">loud </w:t>
      </w:r>
      <w:r w:rsidRPr="006F2407" w:rsidR="00B93BB2">
        <w:t>continuous bell</w:t>
      </w:r>
      <w:r w:rsidRPr="006F2407">
        <w:t xml:space="preserve"> </w:t>
      </w:r>
    </w:p>
    <w:p w:rsidRPr="006F2407" w:rsidR="00C6575D" w:rsidP="00C6575D" w:rsidRDefault="00C6575D" w14:paraId="46A3310E" w14:textId="77777777">
      <w:pPr>
        <w:pStyle w:val="1bodycopy10pt"/>
      </w:pPr>
      <w:r w:rsidRPr="006F2407">
        <w:t>Fire alarm testing will take place once a week</w:t>
      </w:r>
      <w:r w:rsidRPr="006F2407" w:rsidR="00B93BB2">
        <w:t xml:space="preserve"> (Wednesday PM) and is completed by SMHS site team</w:t>
      </w:r>
    </w:p>
    <w:p w:rsidRPr="006F2407" w:rsidR="00C6575D" w:rsidP="00C6575D" w:rsidRDefault="00C6575D" w14:paraId="0FDF3F7C" w14:textId="77777777">
      <w:pPr>
        <w:pStyle w:val="1bodycopy10pt"/>
      </w:pPr>
      <w:r w:rsidRPr="006F2407">
        <w:t>New staff will be trained in fire safety and all staff and pupils will be made aware of any new fire risks.</w:t>
      </w:r>
    </w:p>
    <w:p w:rsidRPr="006F2407" w:rsidR="00C6575D" w:rsidP="00C6575D" w:rsidRDefault="00C6575D" w14:paraId="2FF37F41" w14:textId="77777777">
      <w:pPr>
        <w:pStyle w:val="1bodycopy10pt"/>
      </w:pPr>
      <w:r w:rsidRPr="006F2407">
        <w:t>In the event of a fire:</w:t>
      </w:r>
    </w:p>
    <w:p w:rsidR="00C6575D" w:rsidP="24E74741" w:rsidRDefault="00C6575D" w14:paraId="73B04F06" w14:textId="15550CAE">
      <w:pPr>
        <w:pStyle w:val="4Bulletedcopyblue"/>
        <w:rPr/>
      </w:pPr>
      <w:r w:rsidR="00C6575D">
        <w:rPr/>
        <w:t xml:space="preserve">The alarm will be raised immediately by whoever discovers the fire and emergency services contacted. </w:t>
      </w:r>
      <w:r w:rsidR="00C6575D">
        <w:rPr/>
        <w:t>Evacuation procedures will also begin immediately</w:t>
      </w:r>
      <w:r w:rsidR="3294BE0A">
        <w:rPr/>
        <w:t>.</w:t>
      </w:r>
    </w:p>
    <w:p w:rsidR="00C6575D" w:rsidP="24E74741" w:rsidRDefault="00C6575D" w14:paraId="56F78681" w14:textId="114A3327">
      <w:pPr>
        <w:pStyle w:val="4Bulletedcopyblue"/>
      </w:pPr>
      <w:r>
        <w:t>Fire extinguishers may be used by staff only, and only then if staff are trained in how to operate them and are confident they can use them without putting themselves or others at risk</w:t>
      </w:r>
    </w:p>
    <w:p w:rsidRPr="006F2407" w:rsidR="00C6575D" w:rsidP="00C6575D" w:rsidRDefault="00C6575D" w14:paraId="6B1131A5" w14:textId="77777777">
      <w:pPr>
        <w:pStyle w:val="4Bulletedcopyblue"/>
        <w:rPr>
          <w:color w:val="F15F22"/>
        </w:rPr>
      </w:pPr>
      <w:r w:rsidRPr="006F2407">
        <w:t xml:space="preserve">Staff and pupils will congregate at the assembly points. These are </w:t>
      </w:r>
      <w:r w:rsidRPr="006F2407" w:rsidR="002D0DB0">
        <w:rPr>
          <w:rStyle w:val="1bodycopy10ptChar"/>
        </w:rPr>
        <w:t>outside the main entrance of the school by the tree.</w:t>
      </w:r>
    </w:p>
    <w:p w:rsidRPr="006F2407" w:rsidR="00C6575D" w:rsidP="00C6575D" w:rsidRDefault="002D0DB0" w14:paraId="0745FD72" w14:textId="77777777">
      <w:pPr>
        <w:pStyle w:val="4Bulletedcopyblue"/>
      </w:pPr>
      <w:r w:rsidRPr="006F2407">
        <w:t xml:space="preserve">Office staff will take register </w:t>
      </w:r>
      <w:r w:rsidRPr="006F2407" w:rsidR="00C6575D">
        <w:t>which will then be checked against the attendance register of that day</w:t>
      </w:r>
    </w:p>
    <w:p w:rsidRPr="006F2407" w:rsidR="00C6575D" w:rsidP="00C6575D" w:rsidRDefault="002D0DB0" w14:paraId="68EF2434" w14:textId="77777777">
      <w:pPr>
        <w:pStyle w:val="4Bulletedcopyblue"/>
      </w:pPr>
      <w:r w:rsidRPr="006F2407">
        <w:t>A Member of SLT</w:t>
      </w:r>
      <w:r w:rsidRPr="006F2407" w:rsidR="00C6575D">
        <w:t xml:space="preserve"> will take a register of all staff</w:t>
      </w:r>
      <w:r w:rsidRPr="006F2407">
        <w:t>.</w:t>
      </w:r>
    </w:p>
    <w:p w:rsidRPr="00CF032F" w:rsidR="00C6575D" w:rsidP="00C6575D" w:rsidRDefault="00C6575D" w14:paraId="5A650ADE" w14:textId="77777777">
      <w:pPr>
        <w:pStyle w:val="4Bulletedcopyblue"/>
      </w:pPr>
      <w:r w:rsidRPr="006F2407">
        <w:t>Staff and pupils will</w:t>
      </w:r>
      <w:r w:rsidRPr="00CF032F">
        <w:t xml:space="preserve"> remain outside the building until the emergency services say it is safe to re-enter </w:t>
      </w:r>
    </w:p>
    <w:p w:rsidRPr="00C6575D" w:rsidR="00C6575D" w:rsidP="00C6575D" w:rsidRDefault="00C6575D" w14:paraId="7FCFBE65" w14:textId="77777777">
      <w:pPr>
        <w:pStyle w:val="1bodycopy10pt"/>
      </w:pPr>
      <w:r w:rsidRPr="00C6575D">
        <w:lastRenderedPageBreak/>
        <w:t>The school will have special arrangements in place for the evacuation of people with mobility needs and fire risk assessments will also pay particular attention to those with disabilities.</w:t>
      </w:r>
    </w:p>
    <w:p w:rsidR="002D0DB0" w:rsidP="00C6575D" w:rsidRDefault="002D0DB0" w14:paraId="110FFD37" w14:textId="77777777">
      <w:pPr>
        <w:pStyle w:val="1bodycopy10pt"/>
      </w:pPr>
    </w:p>
    <w:p w:rsidR="002D0DB0" w:rsidP="00C6575D" w:rsidRDefault="00C6575D" w14:paraId="172376BF" w14:textId="77777777">
      <w:pPr>
        <w:pStyle w:val="1bodycopy10pt"/>
        <w:rPr>
          <w:lang w:val="en-GB"/>
        </w:rPr>
      </w:pPr>
      <w:r w:rsidRPr="00CF032F">
        <w:rPr>
          <w:lang w:val="en-GB"/>
        </w:rPr>
        <w:t>A fire safety checklist can be found in appendix 1.</w:t>
      </w:r>
    </w:p>
    <w:p w:rsidRPr="00CF032F" w:rsidR="00C6575D" w:rsidP="00C6575D" w:rsidRDefault="00C6575D" w14:paraId="5D59B467" w14:textId="77777777">
      <w:pPr>
        <w:pStyle w:val="Heading1"/>
      </w:pPr>
      <w:bookmarkStart w:name="_Toc529199218" w:id="22"/>
      <w:bookmarkStart w:name="_Toc30001197" w:id="23"/>
      <w:r w:rsidRPr="00CF032F">
        <w:t>6. COSHH</w:t>
      </w:r>
      <w:bookmarkEnd w:id="22"/>
      <w:bookmarkEnd w:id="23"/>
    </w:p>
    <w:p w:rsidRPr="00CF032F" w:rsidR="00C6575D" w:rsidP="00C6575D" w:rsidRDefault="00C6575D" w14:paraId="0D75C13C" w14:textId="77777777">
      <w:pPr>
        <w:pStyle w:val="1bodycopy10pt"/>
        <w:rPr>
          <w:lang w:val="en-GB"/>
        </w:rPr>
      </w:pPr>
      <w:r w:rsidRPr="00CF032F">
        <w:rPr>
          <w:lang w:val="en-GB"/>
        </w:rPr>
        <w:t>Schools are required to control hazardous substances, which can take many forms, including:</w:t>
      </w:r>
    </w:p>
    <w:p w:rsidRPr="00CF032F" w:rsidR="00C6575D" w:rsidP="00C6575D" w:rsidRDefault="00C6575D" w14:paraId="4E5B5992" w14:textId="77777777">
      <w:pPr>
        <w:pStyle w:val="4Bulletedcopyblue"/>
      </w:pPr>
      <w:r w:rsidRPr="00CF032F">
        <w:t>Chemicals</w:t>
      </w:r>
    </w:p>
    <w:p w:rsidRPr="00CF032F" w:rsidR="00C6575D" w:rsidP="00C6575D" w:rsidRDefault="00C6575D" w14:paraId="0C6889FB" w14:textId="77777777">
      <w:pPr>
        <w:pStyle w:val="4Bulletedcopyblue"/>
      </w:pPr>
      <w:r w:rsidRPr="00CF032F">
        <w:t>Products containing chemicals</w:t>
      </w:r>
    </w:p>
    <w:p w:rsidRPr="00CF032F" w:rsidR="00C6575D" w:rsidP="00C6575D" w:rsidRDefault="00C6575D" w14:paraId="246E3FBE" w14:textId="77777777">
      <w:pPr>
        <w:pStyle w:val="4Bulletedcopyblue"/>
      </w:pPr>
      <w:r w:rsidRPr="00CF032F">
        <w:t>Fumes</w:t>
      </w:r>
    </w:p>
    <w:p w:rsidRPr="00CF032F" w:rsidR="00C6575D" w:rsidP="00C6575D" w:rsidRDefault="00C6575D" w14:paraId="1D5DA442" w14:textId="77777777">
      <w:pPr>
        <w:pStyle w:val="4Bulletedcopyblue"/>
      </w:pPr>
      <w:r w:rsidRPr="00CF032F">
        <w:t>Dusts</w:t>
      </w:r>
    </w:p>
    <w:p w:rsidRPr="00CF032F" w:rsidR="00C6575D" w:rsidP="00C6575D" w:rsidRDefault="00C6575D" w14:paraId="0172CC37" w14:textId="77777777">
      <w:pPr>
        <w:pStyle w:val="4Bulletedcopyblue"/>
      </w:pPr>
      <w:r w:rsidRPr="00CF032F">
        <w:t>Vapours</w:t>
      </w:r>
    </w:p>
    <w:p w:rsidRPr="00CF032F" w:rsidR="00C6575D" w:rsidP="00C6575D" w:rsidRDefault="00C6575D" w14:paraId="71CF7FCE" w14:textId="77777777">
      <w:pPr>
        <w:pStyle w:val="4Bulletedcopyblue"/>
      </w:pPr>
      <w:r w:rsidRPr="00CF032F">
        <w:t>Mists</w:t>
      </w:r>
    </w:p>
    <w:p w:rsidRPr="00CF032F" w:rsidR="00C6575D" w:rsidP="00C6575D" w:rsidRDefault="00C6575D" w14:paraId="08004A58" w14:textId="77777777">
      <w:pPr>
        <w:pStyle w:val="4Bulletedcopyblue"/>
      </w:pPr>
      <w:r w:rsidRPr="00CF032F">
        <w:t>Gases and asphyxiating gases</w:t>
      </w:r>
    </w:p>
    <w:p w:rsidRPr="00CF032F" w:rsidR="00C6575D" w:rsidP="00C6575D" w:rsidRDefault="00C6575D" w14:paraId="5C8B2162" w14:textId="77777777">
      <w:pPr>
        <w:pStyle w:val="4Bulletedcopyblue"/>
        <w:rPr>
          <w:rFonts w:eastAsia="Calibri"/>
        </w:rPr>
      </w:pPr>
      <w:r w:rsidRPr="00CF032F">
        <w:t>Germs that cause diseases, such as leptospirosis or legionnaires disease </w:t>
      </w:r>
    </w:p>
    <w:p w:rsidRPr="00C6575D" w:rsidR="00C6575D" w:rsidP="00C6575D" w:rsidRDefault="00C6575D" w14:paraId="65C80DDC" w14:textId="77777777">
      <w:pPr>
        <w:pStyle w:val="1bodycopy10pt"/>
      </w:pPr>
      <w:r w:rsidRPr="00C6575D">
        <w:t xml:space="preserve">Control of substances hazardous to health (COSHH) risk assessments are </w:t>
      </w:r>
      <w:r w:rsidRPr="006F2407">
        <w:t>completed by</w:t>
      </w:r>
      <w:r w:rsidRPr="006F2407" w:rsidR="002D0DB0">
        <w:t xml:space="preserve"> Ruth O’</w:t>
      </w:r>
      <w:r w:rsidR="006F2407">
        <w:t>G</w:t>
      </w:r>
      <w:r w:rsidRPr="006F2407" w:rsidR="002D0DB0">
        <w:t>rady</w:t>
      </w:r>
      <w:r w:rsidRPr="006F2407">
        <w:t xml:space="preserve"> and circulated to all employees who work with hazardous substances. Staff will also be provided with protective</w:t>
      </w:r>
      <w:r w:rsidRPr="00C6575D">
        <w:t xml:space="preserve"> equipment, where necessary. </w:t>
      </w:r>
    </w:p>
    <w:p w:rsidR="00C6575D" w:rsidP="00C6575D" w:rsidRDefault="00C6575D" w14:paraId="4947CAC3" w14:textId="77777777">
      <w:pPr>
        <w:pStyle w:val="1bodycopy10pt"/>
      </w:pPr>
      <w:r w:rsidRPr="00C6575D">
        <w:t xml:space="preserve">Our staff use and store hazardous products in accordance with instructions on the product label. All hazardous products are kept in their original containers, with clear labelling and product information. </w:t>
      </w:r>
    </w:p>
    <w:p w:rsidRPr="00C6575D" w:rsidR="002D0DB0" w:rsidP="00C6575D" w:rsidRDefault="002D0DB0" w14:paraId="652894E8" w14:textId="77777777">
      <w:pPr>
        <w:pStyle w:val="1bodycopy10pt"/>
      </w:pPr>
      <w:r>
        <w:t xml:space="preserve">No pupils have access to hazardous products all Science chemicals are kept in a locked cupboard that only the Head of Science has access too. All cleaning product are kept in a locked cupboard that has no pupil access. </w:t>
      </w:r>
    </w:p>
    <w:p w:rsidRPr="00CF032F" w:rsidR="00C6575D" w:rsidP="00C6575D" w:rsidRDefault="00C6575D" w14:paraId="0D1794B8" w14:textId="77777777">
      <w:pPr>
        <w:pStyle w:val="1bodycopy10pt"/>
        <w:rPr>
          <w:lang w:val="en-GB"/>
        </w:rPr>
      </w:pPr>
      <w:r w:rsidRPr="00CF032F">
        <w:rPr>
          <w:lang w:val="en-GB"/>
        </w:rPr>
        <w:t>Any hazardous products are disposed of in accordance with specific disposal procedures.</w:t>
      </w:r>
    </w:p>
    <w:p w:rsidRPr="006A5690" w:rsidR="00C6575D" w:rsidP="00C6575D" w:rsidRDefault="00C6575D" w14:paraId="06858AC8" w14:textId="77777777">
      <w:pPr>
        <w:pStyle w:val="1bodycopy10pt"/>
        <w:rPr>
          <w:lang w:val="en-GB"/>
        </w:rPr>
      </w:pPr>
      <w:r w:rsidRPr="006A5690">
        <w:rPr>
          <w:lang w:val="en-GB"/>
        </w:rPr>
        <w:t>Emergency procedures, including procedures for dealing with spillages, are displayed near where hazardous products are stored and in areas where they are routinely used.</w:t>
      </w:r>
    </w:p>
    <w:p w:rsidRPr="006A5690" w:rsidR="00C6575D" w:rsidP="00C6575D" w:rsidRDefault="00C6575D" w14:paraId="6E5DFE57" w14:textId="31DA2FAC">
      <w:pPr>
        <w:pStyle w:val="Subhead2"/>
        <w:rPr>
          <w:lang w:val="en-GB"/>
        </w:rPr>
      </w:pPr>
      <w:r w:rsidRPr="24E74741">
        <w:rPr>
          <w:lang w:val="en-GB"/>
        </w:rPr>
        <w:t>6.1 Gas safety</w:t>
      </w:r>
      <w:r w:rsidRPr="24E74741" w:rsidR="002D0DB0">
        <w:rPr>
          <w:lang w:val="en-GB"/>
        </w:rPr>
        <w:t xml:space="preserve"> (Managed by SMHS in accordance with </w:t>
      </w:r>
      <w:r w:rsidRPr="24E74741" w:rsidR="475DF662">
        <w:rPr>
          <w:lang w:val="en-GB"/>
        </w:rPr>
        <w:t>l</w:t>
      </w:r>
      <w:r w:rsidRPr="24E74741" w:rsidR="002D0DB0">
        <w:rPr>
          <w:lang w:val="en-GB"/>
        </w:rPr>
        <w:t>ease agreement)</w:t>
      </w:r>
    </w:p>
    <w:p w:rsidRPr="006A5690" w:rsidR="00C6575D" w:rsidP="00C6575D" w:rsidRDefault="00C6575D" w14:paraId="0C2D3BCC" w14:textId="77777777">
      <w:pPr>
        <w:pStyle w:val="4Bulletedcopyblue"/>
      </w:pPr>
      <w:r w:rsidRPr="006A5690">
        <w:t>Installation, maintenance and repair of gas appliances and fittings will be carried out by a competent Gas Safe registered engineer</w:t>
      </w:r>
    </w:p>
    <w:p w:rsidRPr="006A5690" w:rsidR="00C6575D" w:rsidP="00C6575D" w:rsidRDefault="00C6575D" w14:paraId="4C350E71" w14:textId="77777777">
      <w:pPr>
        <w:pStyle w:val="4Bulletedcopyblue"/>
      </w:pPr>
      <w:r w:rsidRPr="006A5690">
        <w:t>Gas pipework, appliances and flues are regularly maintained</w:t>
      </w:r>
    </w:p>
    <w:p w:rsidR="00C6575D" w:rsidP="1116137C" w:rsidRDefault="00C6575D" w14:paraId="0EB9006E" w14:textId="5DDB6EB1">
      <w:pPr>
        <w:pStyle w:val="4Bulletedcopyblue"/>
        <w:rPr/>
      </w:pPr>
      <w:r w:rsidR="00C6575D">
        <w:rPr/>
        <w:t>All rooms with gas appliances are checked to ensure that they have adequate ventilation</w:t>
      </w:r>
    </w:p>
    <w:p w:rsidRPr="006A5690" w:rsidR="00C6575D" w:rsidP="00C6575D" w:rsidRDefault="00C6575D" w14:paraId="59F7A029" w14:textId="4D0BB3C4">
      <w:pPr>
        <w:pStyle w:val="Subhead2"/>
        <w:rPr>
          <w:lang w:val="en-GB"/>
        </w:rPr>
      </w:pPr>
      <w:r w:rsidRPr="24E74741">
        <w:rPr>
          <w:lang w:val="en-GB"/>
        </w:rPr>
        <w:t>6.2 Legionella</w:t>
      </w:r>
      <w:r w:rsidRPr="24E74741" w:rsidR="002D0DB0">
        <w:rPr>
          <w:lang w:val="en-GB"/>
        </w:rPr>
        <w:t xml:space="preserve"> (Managed by SMHS in accordance with </w:t>
      </w:r>
      <w:r w:rsidRPr="24E74741" w:rsidR="644C98BA">
        <w:rPr>
          <w:lang w:val="en-GB"/>
        </w:rPr>
        <w:t>l</w:t>
      </w:r>
      <w:r w:rsidRPr="24E74741" w:rsidR="002D0DB0">
        <w:rPr>
          <w:lang w:val="en-GB"/>
        </w:rPr>
        <w:t>ease agreement)</w:t>
      </w:r>
    </w:p>
    <w:p w:rsidRPr="00C6575D" w:rsidR="00C6575D" w:rsidP="00C6575D" w:rsidRDefault="00C6575D" w14:paraId="3E2297AA" w14:textId="079BBE2A">
      <w:pPr>
        <w:pStyle w:val="4Bulletedcopyblue"/>
      </w:pPr>
      <w:r>
        <w:t>A water risk a</w:t>
      </w:r>
      <w:r w:rsidR="002D0DB0">
        <w:t>ssessment has been completed on</w:t>
      </w:r>
      <w:r>
        <w:t xml:space="preserve"> by </w:t>
      </w:r>
      <w:r w:rsidR="0035722D">
        <w:t>SMHS</w:t>
      </w:r>
      <w:r>
        <w:t xml:space="preserve"> is responsible for ensuring that the identified operational controls are conducted and recorded in the school’s water log book</w:t>
      </w:r>
      <w:r w:rsidR="003C1019">
        <w:t xml:space="preserve"> this is available from SMHS upon request.</w:t>
      </w:r>
    </w:p>
    <w:p w:rsidRPr="00C6575D" w:rsidR="00C6575D" w:rsidP="00C6575D" w:rsidRDefault="00C6575D" w14:paraId="61F9F828" w14:textId="42E8CCE5">
      <w:pPr>
        <w:pStyle w:val="4Bulletedcopyblue"/>
      </w:pPr>
      <w:r>
        <w:t xml:space="preserve">This risk assessment will be reviewed every </w:t>
      </w:r>
      <w:r w:rsidR="6381AD4E">
        <w:t xml:space="preserve">2 years </w:t>
      </w:r>
      <w:r>
        <w:t>and when significant changes have occurred to the water system and/or building footprint</w:t>
      </w:r>
    </w:p>
    <w:p w:rsidRPr="00CF032F" w:rsidR="00C6575D" w:rsidP="24E74741" w:rsidRDefault="00C6575D" w14:paraId="5754ABD8" w14:textId="510370EE">
      <w:pPr>
        <w:pStyle w:val="4Bulletedcopyblue"/>
        <w:rPr>
          <w:rFonts w:eastAsia="Arial"/>
          <w:color w:val="000000" w:themeColor="text1"/>
        </w:rPr>
      </w:pPr>
      <w:r w:rsidR="00C6575D">
        <w:rPr/>
        <w:t>The risks from legionella are mitigated by the following:</w:t>
      </w:r>
      <w:r w:rsidR="4CF0D4C4">
        <w:rPr/>
        <w:t xml:space="preserve"> </w:t>
      </w:r>
      <w:r w:rsidRPr="1116137C" w:rsidR="4CF0D4C4">
        <w:rPr>
          <w:rFonts w:eastAsia="Arial"/>
        </w:rPr>
        <w:t>HSL come in to do the monthly water readings they also do a quarterly</w:t>
      </w:r>
      <w:r w:rsidRPr="1116137C" w:rsidR="25E3E157">
        <w:rPr>
          <w:rFonts w:eastAsia="Arial"/>
        </w:rPr>
        <w:t xml:space="preserve"> inspection where</w:t>
      </w:r>
      <w:r w:rsidRPr="1116137C" w:rsidR="4CF0D4C4">
        <w:rPr>
          <w:rFonts w:eastAsia="Arial"/>
        </w:rPr>
        <w:t xml:space="preserve"> shower heads are descaled and disinfected, also HSL do the Bi annual 6 monthly </w:t>
      </w:r>
      <w:r w:rsidRPr="1116137C" w:rsidR="0035722D">
        <w:rPr>
          <w:rFonts w:eastAsia="Arial"/>
        </w:rPr>
        <w:t>inspection.</w:t>
      </w:r>
      <w:bookmarkStart w:name="_GoBack" w:id="24"/>
      <w:bookmarkEnd w:id="24"/>
    </w:p>
    <w:p w:rsidR="6C432D5B" w:rsidP="1116137C" w:rsidRDefault="6C432D5B" w14:paraId="63CD4AF8" w14:textId="1C549F12">
      <w:pPr>
        <w:pStyle w:val="4Bulletedcopyblue"/>
        <w:rPr>
          <w:color w:val="000000" w:themeColor="text1" w:themeTint="FF" w:themeShade="FF"/>
        </w:rPr>
      </w:pPr>
      <w:r w:rsidRPr="1116137C" w:rsidR="6C432D5B">
        <w:rPr>
          <w:rFonts w:ascii="Arial" w:hAnsi="Arial" w:eastAsia="Arial" w:cs="Arial"/>
        </w:rPr>
        <w:t>Checked weekly by Haven Staff</w:t>
      </w:r>
    </w:p>
    <w:p w:rsidRPr="00CF032F" w:rsidR="00C6575D" w:rsidP="24E74741" w:rsidRDefault="00C6575D" w14:paraId="3695523D" w14:textId="5D32940D">
      <w:pPr>
        <w:pStyle w:val="4Bulletedcopyblue"/>
        <w:numPr>
          <w:ilvl w:val="0"/>
          <w:numId w:val="0"/>
        </w:numPr>
      </w:pPr>
    </w:p>
    <w:p w:rsidRPr="00CF032F" w:rsidR="00C6575D" w:rsidP="00C6575D" w:rsidRDefault="00C6575D" w14:paraId="0EF14D2E" w14:textId="0E89469B">
      <w:pPr>
        <w:pStyle w:val="Subhead2"/>
        <w:rPr>
          <w:lang w:val="en-GB"/>
        </w:rPr>
      </w:pPr>
      <w:r w:rsidRPr="24E74741">
        <w:rPr>
          <w:lang w:val="en-GB"/>
        </w:rPr>
        <w:t>6.3 Asbe</w:t>
      </w:r>
      <w:r>
        <w:t>st</w:t>
      </w:r>
      <w:r w:rsidRPr="24E74741">
        <w:rPr>
          <w:lang w:val="en-GB"/>
        </w:rPr>
        <w:t>os</w:t>
      </w:r>
      <w:r w:rsidRPr="24E74741" w:rsidR="003C1019">
        <w:rPr>
          <w:lang w:val="en-GB"/>
        </w:rPr>
        <w:t xml:space="preserve"> (Managed by SMHS in accordance with </w:t>
      </w:r>
      <w:r w:rsidRPr="24E74741" w:rsidR="287EA909">
        <w:rPr>
          <w:lang w:val="en-GB"/>
        </w:rPr>
        <w:t>l</w:t>
      </w:r>
      <w:r w:rsidRPr="24E74741" w:rsidR="003C1019">
        <w:rPr>
          <w:lang w:val="en-GB"/>
        </w:rPr>
        <w:t>ease agreement)</w:t>
      </w:r>
    </w:p>
    <w:p w:rsidRPr="00CF032F" w:rsidR="00C6575D" w:rsidP="00C6575D" w:rsidRDefault="00C6575D" w14:paraId="329F87C6" w14:textId="77777777">
      <w:pPr>
        <w:pStyle w:val="4Bulletedcopyblue"/>
      </w:pPr>
      <w:r w:rsidRPr="00CF032F">
        <w:t>Staff are briefed on the hazards of asbestos, the location of any asbestos in the school and the action to take if they suspect they have disturbed it</w:t>
      </w:r>
    </w:p>
    <w:p w:rsidRPr="00CF032F" w:rsidR="00C6575D" w:rsidP="00C6575D" w:rsidRDefault="00C6575D" w14:paraId="0C48A174" w14:textId="77777777">
      <w:pPr>
        <w:pStyle w:val="4Bulletedcopyblue"/>
      </w:pPr>
      <w:r w:rsidRPr="00CF032F">
        <w:lastRenderedPageBreak/>
        <w:t xml:space="preserve">Arrangements are in place to ensure that contractors are made aware of any asbestos on the premises and that it is not disturbed by their work </w:t>
      </w:r>
    </w:p>
    <w:p w:rsidRPr="00CF032F" w:rsidR="00C6575D" w:rsidP="00C6575D" w:rsidRDefault="00C6575D" w14:paraId="473F6783" w14:textId="77777777">
      <w:pPr>
        <w:pStyle w:val="4Bulletedcopyblue"/>
      </w:pPr>
      <w:r w:rsidRPr="00CF032F">
        <w:t xml:space="preserve">Contractors </w:t>
      </w:r>
      <w:r>
        <w:t xml:space="preserve">will be </w:t>
      </w:r>
      <w:r w:rsidRPr="00CF032F">
        <w:t xml:space="preserve">advised that if they discover material which they suspect could be asbestos, they </w:t>
      </w:r>
      <w:r>
        <w:t>will</w:t>
      </w:r>
      <w:r w:rsidRPr="00CF032F">
        <w:t xml:space="preserve"> stop work immediately until the area is declared safe</w:t>
      </w:r>
    </w:p>
    <w:p w:rsidRPr="00CF032F" w:rsidR="00C6575D" w:rsidP="00C6575D" w:rsidRDefault="00C6575D" w14:paraId="612DCEA5" w14:textId="77777777">
      <w:pPr>
        <w:pStyle w:val="4Bulletedcopyblue"/>
      </w:pPr>
      <w:r w:rsidRPr="00CF032F">
        <w:t>A record is kept of the location of asbestos that has been found on the school site</w:t>
      </w:r>
    </w:p>
    <w:p w:rsidRPr="00CF032F" w:rsidR="00C6575D" w:rsidP="00C6575D" w:rsidRDefault="00C6575D" w14:paraId="5E702C82" w14:textId="77777777">
      <w:pPr>
        <w:pStyle w:val="Heading1"/>
      </w:pPr>
      <w:bookmarkStart w:name="_Toc529199219" w:id="25"/>
      <w:bookmarkStart w:name="_Toc30001198" w:id="26"/>
      <w:r w:rsidRPr="00CF032F">
        <w:t>7. Equipment</w:t>
      </w:r>
      <w:bookmarkEnd w:id="25"/>
      <w:bookmarkEnd w:id="26"/>
    </w:p>
    <w:p w:rsidRPr="00CF032F" w:rsidR="00C6575D" w:rsidP="00C6575D" w:rsidRDefault="00C6575D" w14:paraId="7D7E7EC5" w14:textId="77777777">
      <w:pPr>
        <w:pStyle w:val="4Bulletedcopyblue"/>
      </w:pPr>
      <w:r w:rsidRPr="00CF032F">
        <w:t>All equipment and machinery is maintained in accordance with the manufacturer’s instructions. In addition, maintenance schedules outline when extra checks should take place</w:t>
      </w:r>
    </w:p>
    <w:p w:rsidRPr="00CF032F" w:rsidR="00C6575D" w:rsidP="00C6575D" w:rsidRDefault="00C6575D" w14:paraId="049BE0AC" w14:textId="77777777">
      <w:pPr>
        <w:pStyle w:val="4Bulletedcopyblue"/>
      </w:pPr>
      <w:r w:rsidRPr="00CF032F">
        <w:t xml:space="preserve">When new equipment is purchased, it is checked to ensure that it meets appropriate educational standards </w:t>
      </w:r>
    </w:p>
    <w:p w:rsidRPr="00CF032F" w:rsidR="00C6575D" w:rsidP="00C6575D" w:rsidRDefault="00C6575D" w14:paraId="6D1FE0EE" w14:textId="77777777">
      <w:pPr>
        <w:pStyle w:val="4Bulletedcopyblue"/>
      </w:pPr>
      <w:r w:rsidRPr="00CF032F">
        <w:t xml:space="preserve">All equipment is stored in the appropriate storage containers and areas. All containers are labelled with the correct hazard sign and contents </w:t>
      </w:r>
    </w:p>
    <w:p w:rsidRPr="00CF032F" w:rsidR="00C6575D" w:rsidP="00C6575D" w:rsidRDefault="00C6575D" w14:paraId="74DA783C" w14:textId="77777777">
      <w:pPr>
        <w:pStyle w:val="Subhead2"/>
        <w:rPr>
          <w:lang w:val="en-GB"/>
        </w:rPr>
      </w:pPr>
      <w:r w:rsidRPr="00CF032F">
        <w:rPr>
          <w:lang w:val="en-GB"/>
        </w:rPr>
        <w:t>7.1 Electrical equipment</w:t>
      </w:r>
      <w:r w:rsidR="003C1019">
        <w:rPr>
          <w:lang w:val="en-GB"/>
        </w:rPr>
        <w:t xml:space="preserve"> </w:t>
      </w:r>
    </w:p>
    <w:p w:rsidRPr="00C6575D" w:rsidR="00C6575D" w:rsidP="00C6575D" w:rsidRDefault="00C6575D" w14:paraId="588983EF" w14:textId="77777777">
      <w:pPr>
        <w:pStyle w:val="4Bulletedcopyblue"/>
      </w:pPr>
      <w:r w:rsidRPr="00CF032F">
        <w:t xml:space="preserve">All staff </w:t>
      </w:r>
      <w:r w:rsidRPr="00C6575D">
        <w:t>are responsible for ensuring that they use and handle electrical equipment sensibly and safely</w:t>
      </w:r>
    </w:p>
    <w:p w:rsidRPr="00C6575D" w:rsidR="00C6575D" w:rsidP="00C6575D" w:rsidRDefault="00C6575D" w14:paraId="44015F0C" w14:textId="77777777">
      <w:pPr>
        <w:pStyle w:val="4Bulletedcopyblue"/>
      </w:pPr>
      <w:r w:rsidRPr="00C6575D">
        <w:t>Any pupil or volunteer who handles electrical appliances does so under the supervision of the member of staff who so directs them</w:t>
      </w:r>
    </w:p>
    <w:p w:rsidRPr="003C1019" w:rsidR="00C6575D" w:rsidP="00C6575D" w:rsidRDefault="00C6575D" w14:paraId="6384C349" w14:textId="77777777">
      <w:pPr>
        <w:pStyle w:val="4Bulletedcopyblue"/>
      </w:pPr>
      <w:r w:rsidRPr="003C1019">
        <w:t xml:space="preserve">Any potential hazards will be reported to </w:t>
      </w:r>
      <w:r w:rsidRPr="003C1019" w:rsidR="003C1019">
        <w:t>Tom Morris</w:t>
      </w:r>
      <w:r w:rsidRPr="003C1019">
        <w:t xml:space="preserve"> immediately</w:t>
      </w:r>
    </w:p>
    <w:p w:rsidRPr="003C1019" w:rsidR="00C6575D" w:rsidP="00C6575D" w:rsidRDefault="00C6575D" w14:paraId="6DD96487" w14:textId="77777777">
      <w:pPr>
        <w:pStyle w:val="4Bulletedcopyblue"/>
      </w:pPr>
      <w:r w:rsidRPr="003C1019">
        <w:t>Permanently installed electrical equipment is connected through a dedicated isolator switch and adequately earthed</w:t>
      </w:r>
    </w:p>
    <w:p w:rsidRPr="003C1019" w:rsidR="00C6575D" w:rsidP="00C6575D" w:rsidRDefault="00C6575D" w14:paraId="265BCBD1" w14:textId="77777777">
      <w:pPr>
        <w:pStyle w:val="4Bulletedcopyblue"/>
      </w:pPr>
      <w:r w:rsidRPr="003C1019">
        <w:t>Only trained staff members can check plugs</w:t>
      </w:r>
    </w:p>
    <w:p w:rsidRPr="003C1019" w:rsidR="00C6575D" w:rsidP="00C6575D" w:rsidRDefault="00C6575D" w14:paraId="6CB37303" w14:textId="25950F71">
      <w:pPr>
        <w:pStyle w:val="4Bulletedcopyblue"/>
        <w:rPr>
          <w:rFonts w:ascii="Arial" w:hAnsi="Arial" w:eastAsia="Arial" w:cs="Arial"/>
        </w:rPr>
      </w:pPr>
      <w:r w:rsidR="00C6575D">
        <w:rPr/>
        <w:t>Where necessary a portable appliance test (PAT) will be carried out by a competent person</w:t>
      </w:r>
      <w:r w:rsidR="003C1019">
        <w:rPr/>
        <w:t xml:space="preserve"> </w:t>
      </w:r>
    </w:p>
    <w:p w:rsidRPr="003C1019" w:rsidR="00C6575D" w:rsidP="00C6575D" w:rsidRDefault="00C6575D" w14:paraId="1AD01DFA" w14:textId="76D7AD69">
      <w:pPr>
        <w:pStyle w:val="4Bulletedcopyblue"/>
        <w:rPr/>
      </w:pPr>
      <w:r w:rsidR="00C6575D">
        <w:rPr/>
        <w:t xml:space="preserve">All </w:t>
      </w:r>
      <w:r w:rsidR="4ED2FA5D">
        <w:rPr/>
        <w:t>isolator</w:t>
      </w:r>
      <w:r w:rsidR="00C6575D">
        <w:rPr/>
        <w:t xml:space="preserve"> switches are clearly marked to identify their machine</w:t>
      </w:r>
    </w:p>
    <w:p w:rsidRPr="003C1019" w:rsidR="00C6575D" w:rsidP="00C6575D" w:rsidRDefault="00C6575D" w14:paraId="4E91A168" w14:textId="77777777">
      <w:pPr>
        <w:pStyle w:val="4Bulletedcopyblue"/>
      </w:pPr>
      <w:r w:rsidRPr="003C1019">
        <w:t>Electrical apparatus and connections will not be touched by wet hands and will only be used in dry conditions</w:t>
      </w:r>
    </w:p>
    <w:p w:rsidRPr="003C1019" w:rsidR="00C6575D" w:rsidP="00C6575D" w:rsidRDefault="00C6575D" w14:paraId="75A5949F" w14:textId="77777777">
      <w:pPr>
        <w:pStyle w:val="4Bulletedcopyblue"/>
      </w:pPr>
      <w:r w:rsidRPr="003C1019">
        <w:t>Maintenance, repair, installation and disconnection work associated with permanently installed or portable electrical equipment is only carried out by a competent person</w:t>
      </w:r>
    </w:p>
    <w:p w:rsidRPr="003C1019" w:rsidR="00C6575D" w:rsidP="00C6575D" w:rsidRDefault="00C6575D" w14:paraId="6DB4364D" w14:textId="77777777">
      <w:pPr>
        <w:pStyle w:val="Subhead2"/>
        <w:rPr>
          <w:lang w:val="en-GB"/>
        </w:rPr>
      </w:pPr>
      <w:r w:rsidRPr="003C1019">
        <w:rPr>
          <w:lang w:val="en-GB"/>
        </w:rPr>
        <w:t>7.2 PE equipment</w:t>
      </w:r>
    </w:p>
    <w:p w:rsidRPr="003C1019" w:rsidR="00C6575D" w:rsidP="00C6575D" w:rsidRDefault="00C6575D" w14:paraId="555EEB8E" w14:textId="77777777">
      <w:pPr>
        <w:pStyle w:val="4Bulletedcopyblue"/>
      </w:pPr>
      <w:r w:rsidRPr="003C1019">
        <w:t>Pupils are taught how to carry out and set up PE equipment safely and efficiently. Staff check that equipment is set up safely</w:t>
      </w:r>
    </w:p>
    <w:p w:rsidRPr="003C1019" w:rsidR="00C6575D" w:rsidP="00C6575D" w:rsidRDefault="00C6575D" w14:paraId="5DAAB241" w14:textId="7050AA3A">
      <w:pPr>
        <w:pStyle w:val="4Bulletedcopyblue"/>
      </w:pPr>
      <w:r>
        <w:t xml:space="preserve">Any concerns about the condition of the gym floor or other apparatus will be reported to </w:t>
      </w:r>
      <w:r w:rsidR="003C1019">
        <w:t>Tom Morris</w:t>
      </w:r>
    </w:p>
    <w:p w:rsidRPr="00CF032F" w:rsidR="00C6575D" w:rsidP="00C6575D" w:rsidRDefault="00C6575D" w14:paraId="0B07D4E3" w14:textId="77777777">
      <w:pPr>
        <w:pStyle w:val="Subhead2"/>
        <w:rPr>
          <w:lang w:val="en-GB"/>
        </w:rPr>
      </w:pPr>
      <w:r w:rsidRPr="00CF032F">
        <w:rPr>
          <w:lang w:val="en-GB"/>
        </w:rPr>
        <w:t>7.3 Display screen equipment</w:t>
      </w:r>
    </w:p>
    <w:p w:rsidRPr="00CF032F" w:rsidR="00C6575D" w:rsidP="00C6575D" w:rsidRDefault="00C6575D" w14:paraId="4338EDC5" w14:textId="77777777">
      <w:pPr>
        <w:pStyle w:val="4Bulletedcopyblue"/>
      </w:pPr>
      <w:r w:rsidRPr="00CF032F">
        <w:t>All staff who use computers daily as a significant part of their normal work have a display screen equipment (DSE) assessment carried out. ‘Significant’ is taken to be continuous/near continuous spells of an hour or more at a time</w:t>
      </w:r>
    </w:p>
    <w:p w:rsidRPr="00C6575D" w:rsidR="00C6575D" w:rsidP="00C6575D" w:rsidRDefault="00C6575D" w14:paraId="5B03B138" w14:textId="77777777">
      <w:pPr>
        <w:pStyle w:val="4Bulletedcopyblue"/>
      </w:pPr>
      <w:r w:rsidRPr="00CF032F">
        <w:t>Staff identified as DSE users are entitled to an eyesight test for DSE use upon request</w:t>
      </w:r>
      <w:r>
        <w:t>, and at regular intervals thereafter,</w:t>
      </w:r>
      <w:r w:rsidRPr="00CF032F">
        <w:t xml:space="preserve"> by a qualified optician (and corrective glasses </w:t>
      </w:r>
      <w:r>
        <w:t xml:space="preserve">provided </w:t>
      </w:r>
      <w:r w:rsidRPr="00CF032F">
        <w:t>if required specifically for DSE use)</w:t>
      </w:r>
    </w:p>
    <w:p w:rsidRPr="00CF032F" w:rsidR="00C6575D" w:rsidP="00C6575D" w:rsidRDefault="00C6575D" w14:paraId="5089B208" w14:textId="77777777">
      <w:pPr>
        <w:pStyle w:val="Subhead2"/>
        <w:rPr>
          <w:lang w:val="en-GB"/>
        </w:rPr>
      </w:pPr>
      <w:r w:rsidRPr="00CF032F">
        <w:rPr>
          <w:lang w:val="en-GB"/>
        </w:rPr>
        <w:t>7.4 Specialist equipment</w:t>
      </w:r>
    </w:p>
    <w:p w:rsidRPr="00CF032F" w:rsidR="00C6575D" w:rsidP="00C6575D" w:rsidRDefault="00C6575D" w14:paraId="0E89B0A5" w14:textId="77777777">
      <w:pPr>
        <w:pStyle w:val="1bodycopy10pt"/>
        <w:rPr>
          <w:lang w:val="en-GB"/>
        </w:rPr>
      </w:pPr>
      <w:r w:rsidRPr="00CF032F">
        <w:rPr>
          <w:lang w:val="en-GB"/>
        </w:rPr>
        <w:t>Parents are responsible for the maintenance and safety of their children’s wheelchairs. In school, staff promote the responsible use of wheelchairs.</w:t>
      </w:r>
    </w:p>
    <w:p w:rsidRPr="00CF032F" w:rsidR="00C6575D" w:rsidP="00C6575D" w:rsidRDefault="00C6575D" w14:paraId="5EF455CC" w14:textId="77777777">
      <w:pPr>
        <w:pStyle w:val="Heading1"/>
      </w:pPr>
      <w:bookmarkStart w:name="_Toc529199220" w:id="27"/>
      <w:bookmarkStart w:name="_Toc30001199" w:id="28"/>
      <w:r w:rsidRPr="00CF032F">
        <w:t>8. Lone working</w:t>
      </w:r>
      <w:bookmarkEnd w:id="27"/>
      <w:bookmarkEnd w:id="28"/>
    </w:p>
    <w:p w:rsidRPr="00CF032F" w:rsidR="00C6575D" w:rsidP="00C6575D" w:rsidRDefault="00C6575D" w14:paraId="02AF6C28" w14:textId="77777777">
      <w:pPr>
        <w:pStyle w:val="1bodycopy10pt"/>
        <w:rPr>
          <w:lang w:val="en-GB"/>
        </w:rPr>
      </w:pPr>
      <w:r w:rsidRPr="00CF032F">
        <w:rPr>
          <w:lang w:val="en-GB"/>
        </w:rPr>
        <w:t>Lone working may include:</w:t>
      </w:r>
    </w:p>
    <w:p w:rsidRPr="00CF032F" w:rsidR="00C6575D" w:rsidP="00C6575D" w:rsidRDefault="00C6575D" w14:paraId="1A21E20F" w14:textId="77777777">
      <w:pPr>
        <w:pStyle w:val="4Bulletedcopyblue"/>
      </w:pPr>
      <w:r w:rsidRPr="00CF032F">
        <w:lastRenderedPageBreak/>
        <w:t>Late working</w:t>
      </w:r>
    </w:p>
    <w:p w:rsidRPr="00CF032F" w:rsidR="00C6575D" w:rsidP="00C6575D" w:rsidRDefault="00C6575D" w14:paraId="0676CA45" w14:textId="77777777">
      <w:pPr>
        <w:pStyle w:val="4Bulletedcopyblue"/>
      </w:pPr>
      <w:r w:rsidRPr="00CF032F">
        <w:t>Home or site visits</w:t>
      </w:r>
    </w:p>
    <w:p w:rsidRPr="00CF032F" w:rsidR="00C6575D" w:rsidP="00C6575D" w:rsidRDefault="00C6575D" w14:paraId="7D3AC7B4" w14:textId="77777777">
      <w:pPr>
        <w:pStyle w:val="4Bulletedcopyblue"/>
      </w:pPr>
      <w:r w:rsidRPr="00CF032F">
        <w:t>Weekend working</w:t>
      </w:r>
    </w:p>
    <w:p w:rsidRPr="00CF032F" w:rsidR="00C6575D" w:rsidP="00C6575D" w:rsidRDefault="00C6575D" w14:paraId="0B611DB3" w14:textId="77777777">
      <w:pPr>
        <w:pStyle w:val="4Bulletedcopyblue"/>
      </w:pPr>
      <w:r w:rsidRPr="00CF032F">
        <w:t>Site manager duties</w:t>
      </w:r>
    </w:p>
    <w:p w:rsidRPr="00CF032F" w:rsidR="00C6575D" w:rsidP="00C6575D" w:rsidRDefault="00C6575D" w14:paraId="6ED5DD54" w14:textId="77777777">
      <w:pPr>
        <w:pStyle w:val="4Bulletedcopyblue"/>
      </w:pPr>
      <w:r w:rsidRPr="00CF032F">
        <w:t>Site cleaning duties</w:t>
      </w:r>
    </w:p>
    <w:p w:rsidRPr="00CF032F" w:rsidR="00C6575D" w:rsidP="00C6575D" w:rsidRDefault="00C6575D" w14:paraId="6F7A1583" w14:textId="77777777">
      <w:pPr>
        <w:pStyle w:val="4Bulletedcopyblue"/>
        <w:rPr>
          <w:b/>
        </w:rPr>
      </w:pPr>
      <w:r w:rsidRPr="00CF032F">
        <w:t>Working in a single occupancy office</w:t>
      </w:r>
    </w:p>
    <w:p w:rsidRPr="00CF032F" w:rsidR="00C6575D" w:rsidP="00C6575D" w:rsidRDefault="00C6575D" w14:paraId="3EFA2201" w14:textId="77777777">
      <w:pPr>
        <w:pStyle w:val="1bodycopy10pt"/>
        <w:rPr>
          <w:lang w:val="en-GB"/>
        </w:rPr>
      </w:pPr>
      <w:r w:rsidRPr="00CF032F">
        <w:rPr>
          <w:lang w:val="en-GB"/>
        </w:rPr>
        <w:t xml:space="preserve">Potentially dangerous activities, such as those where there is a risk of falling from height, will not be undertaken when working alone. If there are any doubts about the task to be </w:t>
      </w:r>
      <w:r w:rsidRPr="00CF032F" w:rsidR="003C1019">
        <w:rPr>
          <w:lang w:val="en-GB"/>
        </w:rPr>
        <w:t>performed,</w:t>
      </w:r>
      <w:r w:rsidRPr="00CF032F">
        <w:rPr>
          <w:lang w:val="en-GB"/>
        </w:rPr>
        <w:t xml:space="preserve"> then the task </w:t>
      </w:r>
      <w:r>
        <w:rPr>
          <w:lang w:val="en-GB"/>
        </w:rPr>
        <w:t>will</w:t>
      </w:r>
      <w:r w:rsidRPr="00CF032F">
        <w:rPr>
          <w:lang w:val="en-GB"/>
        </w:rPr>
        <w:t xml:space="preserve"> be postponed until other staff members are available.</w:t>
      </w:r>
    </w:p>
    <w:p w:rsidRPr="00CF032F" w:rsidR="00C6575D" w:rsidP="00C6575D" w:rsidRDefault="00C6575D" w14:paraId="6B120A4C" w14:textId="77777777">
      <w:pPr>
        <w:pStyle w:val="1bodycopy10pt"/>
        <w:rPr>
          <w:lang w:val="en-GB"/>
        </w:rPr>
      </w:pPr>
      <w:r w:rsidRPr="00CF032F">
        <w:rPr>
          <w:lang w:val="en-GB"/>
        </w:rPr>
        <w:t xml:space="preserve">If lone working is to be undertaken, a colleague, friend or family member </w:t>
      </w:r>
      <w:r>
        <w:rPr>
          <w:lang w:val="en-GB"/>
        </w:rPr>
        <w:t>will be informed about</w:t>
      </w:r>
      <w:r w:rsidRPr="00CF032F">
        <w:rPr>
          <w:lang w:val="en-GB"/>
        </w:rPr>
        <w:t xml:space="preserve"> where the member of staff is and when they are likely to return.</w:t>
      </w:r>
    </w:p>
    <w:p w:rsidRPr="00CF032F" w:rsidR="00C6575D" w:rsidP="00C6575D" w:rsidRDefault="00C6575D" w14:paraId="6B307961" w14:textId="77777777">
      <w:pPr>
        <w:pStyle w:val="1bodycopy10pt"/>
        <w:rPr>
          <w:lang w:val="en-GB"/>
        </w:rPr>
      </w:pPr>
      <w:r w:rsidRPr="30047E12" w:rsidR="00C6575D">
        <w:rPr>
          <w:lang w:val="en-GB"/>
        </w:rPr>
        <w:t>The lone worker will ensure that they are medically fit to work alone.</w:t>
      </w:r>
    </w:p>
    <w:p w:rsidRPr="00CF032F" w:rsidR="00C6575D" w:rsidP="00C6575D" w:rsidRDefault="00C6575D" w14:paraId="536EFA62" w14:textId="77777777">
      <w:pPr>
        <w:pStyle w:val="Heading1"/>
      </w:pPr>
      <w:bookmarkStart w:name="_Toc529199221" w:id="30"/>
      <w:bookmarkStart w:name="_Toc30001200" w:id="31"/>
      <w:r w:rsidRPr="00CF032F">
        <w:t>9. Working at height</w:t>
      </w:r>
      <w:bookmarkEnd w:id="30"/>
      <w:bookmarkEnd w:id="31"/>
      <w:r w:rsidRPr="00CF032F">
        <w:t xml:space="preserve"> </w:t>
      </w:r>
    </w:p>
    <w:p w:rsidRPr="00CF032F" w:rsidR="00C6575D" w:rsidP="00C6575D" w:rsidRDefault="00C6575D" w14:paraId="01D73846" w14:textId="77777777">
      <w:pPr>
        <w:pStyle w:val="1bodycopy10pt"/>
        <w:rPr>
          <w:lang w:val="en-GB"/>
        </w:rPr>
      </w:pPr>
      <w:r w:rsidRPr="00CF032F">
        <w:rPr>
          <w:lang w:val="en-GB"/>
        </w:rPr>
        <w:t xml:space="preserve">We will </w:t>
      </w:r>
      <w:r w:rsidRPr="00C6575D">
        <w:t>ensure that work is properly planned, supervised and carried out by competent people with the skills, knowledg</w:t>
      </w:r>
      <w:r w:rsidRPr="00CF032F">
        <w:rPr>
          <w:lang w:val="en-GB"/>
        </w:rPr>
        <w:t xml:space="preserve">e and experience to do the </w:t>
      </w:r>
      <w:r>
        <w:rPr>
          <w:lang w:val="en-GB"/>
        </w:rPr>
        <w:t>work</w:t>
      </w:r>
      <w:r w:rsidRPr="00CF032F">
        <w:rPr>
          <w:lang w:val="en-GB"/>
        </w:rPr>
        <w:t xml:space="preserve">. </w:t>
      </w:r>
    </w:p>
    <w:p w:rsidRPr="00CF032F" w:rsidR="00C6575D" w:rsidP="00C6575D" w:rsidRDefault="00C6575D" w14:paraId="7C14DB31" w14:textId="77777777">
      <w:pPr>
        <w:pStyle w:val="1bodycopy10pt"/>
        <w:rPr>
          <w:lang w:val="en-GB"/>
        </w:rPr>
      </w:pPr>
      <w:r w:rsidRPr="00CF032F">
        <w:rPr>
          <w:lang w:val="en-GB"/>
        </w:rPr>
        <w:t>In addition:</w:t>
      </w:r>
    </w:p>
    <w:p w:rsidR="003C1019" w:rsidP="003C1019" w:rsidRDefault="00C6575D" w14:paraId="2235DBEE" w14:textId="77777777">
      <w:pPr>
        <w:pStyle w:val="4Bulletedcopyblue"/>
        <w:rPr/>
      </w:pPr>
      <w:r w:rsidR="00C6575D">
        <w:rPr/>
        <w:t>T</w:t>
      </w:r>
      <w:r w:rsidR="00C6575D">
        <w:rPr/>
        <w:t xml:space="preserve">he </w:t>
      </w:r>
      <w:r w:rsidRPr="1116137C" w:rsidR="003C1019">
        <w:rPr>
          <w:rStyle w:val="1bodycopy10ptChar"/>
        </w:rPr>
        <w:t>SMHS site team</w:t>
      </w:r>
      <w:r w:rsidR="00C6575D">
        <w:rPr/>
        <w:t xml:space="preserve"> re</w:t>
      </w:r>
      <w:r w:rsidR="00C6575D">
        <w:rPr/>
        <w:t>tains ladders for working at height</w:t>
      </w:r>
      <w:r w:rsidR="003C1019">
        <w:rPr/>
        <w:t xml:space="preserve">. </w:t>
      </w:r>
    </w:p>
    <w:p w:rsidR="00C6575D" w:rsidP="003C1019" w:rsidRDefault="003C1019" w14:paraId="52F9101C" w14:textId="77777777">
      <w:pPr>
        <w:pStyle w:val="4Bulletedcopyblue"/>
      </w:pPr>
      <w:r>
        <w:t>A small step ladder is available for staff to use</w:t>
      </w:r>
    </w:p>
    <w:p w:rsidRPr="00C6575D" w:rsidR="00C6575D" w:rsidP="00C6575D" w:rsidRDefault="00C6575D" w14:paraId="49F91FEE" w14:textId="77777777">
      <w:pPr>
        <w:pStyle w:val="4Bulletedcopyblue"/>
      </w:pPr>
      <w:r w:rsidRPr="00C6575D">
        <w:t>Pupils are prohibited from using ladders</w:t>
      </w:r>
    </w:p>
    <w:p w:rsidRPr="00C6575D" w:rsidR="00C6575D" w:rsidP="00C6575D" w:rsidRDefault="00C6575D" w14:paraId="6AA7D5AC" w14:textId="77777777">
      <w:pPr>
        <w:pStyle w:val="4Bulletedcopyblue"/>
      </w:pPr>
      <w:r w:rsidRPr="00C6575D">
        <w:t>Staff will wear appropriate footwear and clothing when using ladders</w:t>
      </w:r>
    </w:p>
    <w:p w:rsidRPr="00C6575D" w:rsidR="00C6575D" w:rsidP="00C6575D" w:rsidRDefault="00C6575D" w14:paraId="48F593BD" w14:textId="77777777">
      <w:pPr>
        <w:pStyle w:val="4Bulletedcopyblue"/>
      </w:pPr>
      <w:r w:rsidRPr="00C6575D">
        <w:t>Contractors are expected to provide their own ladders for working at height</w:t>
      </w:r>
    </w:p>
    <w:p w:rsidRPr="00C6575D" w:rsidR="00C6575D" w:rsidP="00C6575D" w:rsidRDefault="00C6575D" w14:paraId="07F569CC" w14:textId="77777777">
      <w:pPr>
        <w:pStyle w:val="4Bulletedcopyblue"/>
      </w:pPr>
      <w:r w:rsidRPr="00C6575D">
        <w:t>Before using a ladder, staff are expected to conduct a visual inspection to ensure its safety</w:t>
      </w:r>
    </w:p>
    <w:p w:rsidRPr="00CF032F" w:rsidR="00C6575D" w:rsidP="00C6575D" w:rsidRDefault="00C6575D" w14:paraId="183EE0D8" w14:textId="77777777">
      <w:pPr>
        <w:pStyle w:val="4Bulletedcopyblue"/>
      </w:pPr>
      <w:r w:rsidRPr="00C6575D">
        <w:t>Access</w:t>
      </w:r>
      <w:r w:rsidRPr="00CF032F">
        <w:t xml:space="preserve"> to high levels, such as roofs, is only permitted by trained persons</w:t>
      </w:r>
    </w:p>
    <w:p w:rsidRPr="00CF032F" w:rsidR="00C6575D" w:rsidP="00C6575D" w:rsidRDefault="00C6575D" w14:paraId="2BB78C35" w14:textId="77777777">
      <w:pPr>
        <w:pStyle w:val="Heading1"/>
      </w:pPr>
      <w:bookmarkStart w:name="_Toc529199222" w:id="32"/>
      <w:bookmarkStart w:name="_Toc30001201" w:id="33"/>
      <w:r w:rsidRPr="00CF032F">
        <w:t>10. Manual handling</w:t>
      </w:r>
      <w:bookmarkEnd w:id="32"/>
      <w:bookmarkEnd w:id="33"/>
    </w:p>
    <w:p w:rsidRPr="00CF032F" w:rsidR="00C6575D" w:rsidP="00C6575D" w:rsidRDefault="00C6575D" w14:paraId="0A41D9BE" w14:textId="77777777">
      <w:pPr>
        <w:pStyle w:val="1bodycopy10pt"/>
        <w:rPr>
          <w:lang w:val="en-GB"/>
        </w:rPr>
      </w:pPr>
      <w:r w:rsidRPr="00CF032F">
        <w:rPr>
          <w:lang w:val="en-GB"/>
        </w:rPr>
        <w:t>It is up to individuals to determine whether they are fit to lift or move equipment and furniture. If an individual feels that to lift an item could result in injury or exacerbate an ex</w:t>
      </w:r>
      <w:r>
        <w:rPr>
          <w:lang w:val="en-GB"/>
        </w:rPr>
        <w:t xml:space="preserve">isting condition, they will </w:t>
      </w:r>
      <w:r w:rsidRPr="00CF032F">
        <w:rPr>
          <w:lang w:val="en-GB"/>
        </w:rPr>
        <w:t>ask for assistance.</w:t>
      </w:r>
    </w:p>
    <w:p w:rsidRPr="00CF032F" w:rsidR="00C6575D" w:rsidP="00C6575D" w:rsidRDefault="00C6575D" w14:paraId="7597DBAC" w14:textId="77777777">
      <w:pPr>
        <w:pStyle w:val="1bodycopy10pt"/>
        <w:rPr>
          <w:lang w:val="en-GB"/>
        </w:rPr>
      </w:pPr>
      <w:r w:rsidRPr="00CF032F">
        <w:rPr>
          <w:lang w:val="en-GB"/>
        </w:rPr>
        <w:t>The school will ensure that proper mechanical aids and lifting equipment are available in school, and that staff are trained in how to use them safely.</w:t>
      </w:r>
    </w:p>
    <w:p w:rsidRPr="00CF032F" w:rsidR="00C6575D" w:rsidP="00C6575D" w:rsidRDefault="00C6575D" w14:paraId="6BB84327" w14:textId="77777777">
      <w:pPr>
        <w:pStyle w:val="1bodycopy10pt"/>
        <w:rPr>
          <w:lang w:val="en-GB"/>
        </w:rPr>
      </w:pPr>
      <w:r w:rsidRPr="00CF032F">
        <w:rPr>
          <w:lang w:val="en-GB"/>
        </w:rPr>
        <w:t>Staff and pupils are expected to use the following basic manual handling procedure:</w:t>
      </w:r>
    </w:p>
    <w:p w:rsidRPr="00CF032F" w:rsidR="00C6575D" w:rsidP="00C6575D" w:rsidRDefault="00C6575D" w14:paraId="79DEAA97" w14:textId="77777777">
      <w:pPr>
        <w:pStyle w:val="4Bulletedcopyblue"/>
      </w:pPr>
      <w:r w:rsidRPr="00CF032F">
        <w:t>Plan the lift and assess the load. If it is awkward or heavy, use a mechanical aid, such as a trolley, or ask another person to help</w:t>
      </w:r>
    </w:p>
    <w:p w:rsidRPr="00CF032F" w:rsidR="00C6575D" w:rsidP="00C6575D" w:rsidRDefault="00C6575D" w14:paraId="47C79F39" w14:textId="77777777">
      <w:pPr>
        <w:pStyle w:val="4Bulletedcopyblue"/>
      </w:pPr>
      <w:r w:rsidRPr="00CF032F">
        <w:t>Take the more direct route that is clear from obstruction and is as flat as possible</w:t>
      </w:r>
    </w:p>
    <w:p w:rsidRPr="00CF032F" w:rsidR="00C6575D" w:rsidP="00C6575D" w:rsidRDefault="00C6575D" w14:paraId="515D64A1" w14:textId="77777777">
      <w:pPr>
        <w:pStyle w:val="4Bulletedcopyblue"/>
      </w:pPr>
      <w:r w:rsidRPr="00CF032F">
        <w:t>Ensure the area where you plan to offload the load is clear</w:t>
      </w:r>
    </w:p>
    <w:p w:rsidRPr="00CF032F" w:rsidR="00C6575D" w:rsidP="00C6575D" w:rsidRDefault="00C6575D" w14:paraId="48284479" w14:textId="77777777">
      <w:pPr>
        <w:pStyle w:val="4Bulletedcopyblue"/>
      </w:pPr>
      <w:r w:rsidRPr="00CF032F">
        <w:t>When lifting, bend your knees and keep your back straight, feet apart and angled out. Ensure the load is held close to the body and firmly. Lift smoothly and slowly and avoid twisting, stretching and reaching where practicable</w:t>
      </w:r>
    </w:p>
    <w:p w:rsidRPr="00CF032F" w:rsidR="00C6575D" w:rsidP="00C6575D" w:rsidRDefault="00C6575D" w14:paraId="623F892F" w14:textId="77777777">
      <w:pPr>
        <w:pStyle w:val="Heading1"/>
      </w:pPr>
      <w:bookmarkStart w:name="_Toc529199223" w:id="34"/>
      <w:bookmarkStart w:name="_Toc30001202" w:id="35"/>
      <w:r w:rsidRPr="00CF032F">
        <w:t>11. Off-site visits</w:t>
      </w:r>
      <w:bookmarkEnd w:id="34"/>
      <w:bookmarkEnd w:id="35"/>
    </w:p>
    <w:p w:rsidRPr="00CF032F" w:rsidR="00C6575D" w:rsidP="00727B4E" w:rsidRDefault="00C6575D" w14:paraId="24F107D1" w14:textId="77777777">
      <w:pPr>
        <w:pStyle w:val="1bodycopy10pt"/>
        <w:rPr>
          <w:lang w:val="en-GB"/>
        </w:rPr>
      </w:pPr>
      <w:r w:rsidRPr="00CF032F">
        <w:rPr>
          <w:lang w:val="en-GB"/>
        </w:rPr>
        <w:t>When taking pupils off the school premises, we will ensure that:</w:t>
      </w:r>
    </w:p>
    <w:p w:rsidRPr="00CF032F" w:rsidR="00C6575D" w:rsidP="00727B4E" w:rsidRDefault="00C6575D" w14:paraId="0112D1AD" w14:textId="77777777">
      <w:pPr>
        <w:pStyle w:val="4Bulletedcopyblue"/>
        <w:rPr/>
      </w:pPr>
      <w:r w:rsidR="00C6575D">
        <w:rPr/>
        <w:t>Risk assessments will be completed where off-site visits and activities require them</w:t>
      </w:r>
    </w:p>
    <w:p w:rsidRPr="00CF032F" w:rsidR="00C6575D" w:rsidP="00727B4E" w:rsidRDefault="00C6575D" w14:paraId="62D926CD" w14:textId="77777777">
      <w:pPr>
        <w:pStyle w:val="4Bulletedcopyblue"/>
      </w:pPr>
      <w:r w:rsidRPr="00CF032F">
        <w:t xml:space="preserve">All off-site visits are appropriately staffed </w:t>
      </w:r>
    </w:p>
    <w:p w:rsidRPr="00CF032F" w:rsidR="00C6575D" w:rsidP="00727B4E" w:rsidRDefault="003C1019" w14:paraId="1BD4751F" w14:textId="77777777">
      <w:pPr>
        <w:pStyle w:val="4Bulletedcopyblue"/>
      </w:pPr>
      <w:r>
        <w:t xml:space="preserve">Staff will take a </w:t>
      </w:r>
      <w:r w:rsidRPr="00CF032F" w:rsidR="00C6575D">
        <w:t xml:space="preserve">mobile phone, a portable first aid kit, information about the specific medical needs of pupils along with </w:t>
      </w:r>
      <w:r w:rsidR="00C6575D">
        <w:t xml:space="preserve">the </w:t>
      </w:r>
      <w:r w:rsidRPr="00CF032F" w:rsidR="00C6575D">
        <w:t xml:space="preserve">parents’ contact details </w:t>
      </w:r>
    </w:p>
    <w:p w:rsidRPr="00CF032F" w:rsidR="00C6575D" w:rsidP="00727B4E" w:rsidRDefault="00C6575D" w14:paraId="4737ECD8" w14:textId="77777777">
      <w:pPr>
        <w:pStyle w:val="4Bulletedcopyblue"/>
      </w:pPr>
      <w:r>
        <w:lastRenderedPageBreak/>
        <w:t>There will always be at least one first aider on school trips and visits</w:t>
      </w:r>
    </w:p>
    <w:p w:rsidRPr="00CF032F" w:rsidR="00C6575D" w:rsidP="00C6575D" w:rsidRDefault="003C1019" w14:paraId="586D21A7" w14:textId="77777777">
      <w:pPr>
        <w:pStyle w:val="Heading1"/>
      </w:pPr>
      <w:bookmarkStart w:name="_Toc529199225" w:id="37"/>
      <w:bookmarkStart w:name="_Toc30001204" w:id="38"/>
      <w:r>
        <w:t>12</w:t>
      </w:r>
      <w:r w:rsidRPr="00CF032F" w:rsidR="00C6575D">
        <w:t>. Violence at work</w:t>
      </w:r>
      <w:bookmarkEnd w:id="37"/>
      <w:bookmarkEnd w:id="38"/>
    </w:p>
    <w:p w:rsidRPr="00CF032F" w:rsidR="00C6575D" w:rsidP="00727B4E" w:rsidRDefault="00C6575D" w14:paraId="354400B9" w14:textId="77777777">
      <w:pPr>
        <w:pStyle w:val="1bodycopy10pt"/>
        <w:rPr>
          <w:lang w:val="en-GB"/>
        </w:rPr>
      </w:pPr>
      <w:r w:rsidRPr="00CF032F">
        <w:rPr>
          <w:lang w:val="en-GB"/>
        </w:rPr>
        <w:t xml:space="preserve">We believe that staff should not be in any danger at work, and will not tolerate violent or threatening behaviour towards our staff. </w:t>
      </w:r>
    </w:p>
    <w:p w:rsidRPr="00CF032F" w:rsidR="00C6575D" w:rsidP="00727B4E" w:rsidRDefault="00C6575D" w14:paraId="26D2EB53" w14:textId="77777777">
      <w:pPr>
        <w:pStyle w:val="1bodycopy10pt"/>
        <w:rPr>
          <w:lang w:val="en-GB"/>
        </w:rPr>
      </w:pPr>
      <w:r w:rsidRPr="30047E12" w:rsidR="00C6575D">
        <w:rPr>
          <w:lang w:val="en-GB"/>
        </w:rPr>
        <w:t>All staff will report any incidents of aggression or violence (or near misses) directed to themselves to their line manager/headteacher immediately. This applies to violence from pupils, visitors or other staff.</w:t>
      </w:r>
    </w:p>
    <w:p w:rsidRPr="00CF032F" w:rsidR="00C6575D" w:rsidP="00C6575D" w:rsidRDefault="0035722D" w14:paraId="7C961214" w14:textId="2476F1DB">
      <w:pPr>
        <w:pStyle w:val="Heading1"/>
      </w:pPr>
      <w:bookmarkStart w:name="_Toc529199226" w:id="40"/>
      <w:bookmarkStart w:name="_Toc30001205" w:id="41"/>
      <w:r>
        <w:t>13</w:t>
      </w:r>
      <w:r w:rsidRPr="00CF032F" w:rsidR="00C6575D">
        <w:t>. Smoking</w:t>
      </w:r>
      <w:bookmarkEnd w:id="40"/>
      <w:bookmarkEnd w:id="41"/>
    </w:p>
    <w:p w:rsidR="00C6575D" w:rsidP="00727B4E" w:rsidRDefault="00C6575D" w14:paraId="6F193255" w14:textId="77777777">
      <w:pPr>
        <w:pStyle w:val="1bodycopy10pt"/>
        <w:rPr>
          <w:lang w:val="en-GB"/>
        </w:rPr>
      </w:pPr>
      <w:r w:rsidRPr="00CF032F">
        <w:rPr>
          <w:lang w:val="en-GB"/>
        </w:rPr>
        <w:t>Smoking is not permitted anywhere on the school premises.</w:t>
      </w:r>
    </w:p>
    <w:p w:rsidRPr="00CF032F" w:rsidR="00C6575D" w:rsidP="00C6575D" w:rsidRDefault="0035722D" w14:paraId="09981187" w14:textId="18AEFC78">
      <w:pPr>
        <w:pStyle w:val="Heading1"/>
      </w:pPr>
      <w:bookmarkStart w:name="_Toc529199227" w:id="42"/>
      <w:bookmarkStart w:name="_Toc30001206" w:id="43"/>
      <w:r>
        <w:t>14</w:t>
      </w:r>
      <w:r w:rsidRPr="00CF032F" w:rsidR="00C6575D">
        <w:t>. Infection prevention and control</w:t>
      </w:r>
      <w:bookmarkEnd w:id="42"/>
      <w:bookmarkEnd w:id="43"/>
    </w:p>
    <w:p w:rsidRPr="00727B4E" w:rsidR="00C6575D" w:rsidP="00727B4E" w:rsidRDefault="00C6575D" w14:paraId="0E6492BE" w14:textId="77777777">
      <w:pPr>
        <w:pStyle w:val="1bodycopy10pt"/>
      </w:pPr>
      <w:r w:rsidRPr="00727B4E">
        <w:t xml:space="preserve">We follow national guidance published by Public Health England when responding to infection control issues. We will encourage staff and pupils to follow this good hygiene practice, outlined below, where applicable. </w:t>
      </w:r>
    </w:p>
    <w:p w:rsidRPr="00CF032F" w:rsidR="00C6575D" w:rsidP="00727B4E" w:rsidRDefault="0035722D" w14:paraId="3EE69CD1" w14:textId="69B7EE81">
      <w:pPr>
        <w:pStyle w:val="Subhead2"/>
        <w:rPr>
          <w:lang w:val="en-GB"/>
        </w:rPr>
      </w:pPr>
      <w:r>
        <w:rPr>
          <w:lang w:val="en-GB"/>
        </w:rPr>
        <w:t>14</w:t>
      </w:r>
      <w:r w:rsidRPr="00CF032F" w:rsidR="00C6575D">
        <w:rPr>
          <w:lang w:val="en-GB"/>
        </w:rPr>
        <w:t>.1 Handwashing</w:t>
      </w:r>
    </w:p>
    <w:p w:rsidRPr="00CF032F" w:rsidR="00C6575D" w:rsidP="00727B4E" w:rsidRDefault="00C6575D" w14:paraId="301BCE99" w14:textId="77777777">
      <w:pPr>
        <w:pStyle w:val="4Bulletedcopyblue"/>
      </w:pPr>
      <w:r w:rsidRPr="00CF032F">
        <w:t>Wash hands with liquid s</w:t>
      </w:r>
      <w:r>
        <w:t>oa</w:t>
      </w:r>
      <w:r w:rsidRPr="00CF032F">
        <w:t>p and warm water, and dry with paper towels</w:t>
      </w:r>
    </w:p>
    <w:p w:rsidRPr="007C22DB" w:rsidR="00C6575D" w:rsidP="00727B4E" w:rsidRDefault="00C6575D" w14:paraId="74F3C1D6" w14:textId="77777777">
      <w:pPr>
        <w:pStyle w:val="4Bulletedcopyblue"/>
      </w:pPr>
      <w:r w:rsidRPr="007C22DB">
        <w:t>Always wash hands after using the toilet, before eating or handling food, and after handling animals</w:t>
      </w:r>
    </w:p>
    <w:p w:rsidRPr="007C22DB" w:rsidR="00C6575D" w:rsidP="00727B4E" w:rsidRDefault="00C6575D" w14:paraId="6393EE1B" w14:textId="77777777">
      <w:pPr>
        <w:pStyle w:val="4Bulletedcopyblue"/>
      </w:pPr>
      <w:r w:rsidRPr="007C22DB">
        <w:t>Cover all cuts and abrasions with waterproof dressings</w:t>
      </w:r>
    </w:p>
    <w:p w:rsidRPr="00CF032F" w:rsidR="00C6575D" w:rsidP="00727B4E" w:rsidRDefault="0035722D" w14:paraId="4DA988A1" w14:textId="2D917F27">
      <w:pPr>
        <w:pStyle w:val="Subhead2"/>
        <w:rPr>
          <w:lang w:val="en-GB"/>
        </w:rPr>
      </w:pPr>
      <w:r>
        <w:rPr>
          <w:lang w:val="en-GB"/>
        </w:rPr>
        <w:t>14</w:t>
      </w:r>
      <w:r w:rsidRPr="007C22DB" w:rsidR="00C6575D">
        <w:rPr>
          <w:lang w:val="en-GB"/>
        </w:rPr>
        <w:t>.2 Coughing and sneezing</w:t>
      </w:r>
    </w:p>
    <w:p w:rsidRPr="00CF032F" w:rsidR="00C6575D" w:rsidP="00727B4E" w:rsidRDefault="00C6575D" w14:paraId="205FC45D" w14:textId="77777777">
      <w:pPr>
        <w:pStyle w:val="4Bulletedcopyblue"/>
      </w:pPr>
      <w:r w:rsidRPr="00CF032F">
        <w:t>Cover mouth and nose with a tissue</w:t>
      </w:r>
    </w:p>
    <w:p w:rsidRPr="00CF032F" w:rsidR="00C6575D" w:rsidP="00727B4E" w:rsidRDefault="00C6575D" w14:paraId="515DAC23" w14:textId="77777777">
      <w:pPr>
        <w:pStyle w:val="4Bulletedcopyblue"/>
      </w:pPr>
      <w:r w:rsidRPr="00CF032F">
        <w:t>Wash hands after using or disposing of tissues</w:t>
      </w:r>
    </w:p>
    <w:p w:rsidRPr="00CF032F" w:rsidR="00C6575D" w:rsidP="00727B4E" w:rsidRDefault="00C6575D" w14:paraId="5BE16C88" w14:textId="77777777">
      <w:pPr>
        <w:pStyle w:val="4Bulletedcopyblue"/>
      </w:pPr>
      <w:r w:rsidRPr="00CF032F">
        <w:t>Spitting is discouraged</w:t>
      </w:r>
    </w:p>
    <w:p w:rsidRPr="00CF032F" w:rsidR="00C6575D" w:rsidP="00727B4E" w:rsidRDefault="0035722D" w14:paraId="22598E7F" w14:textId="5618B4EF">
      <w:pPr>
        <w:pStyle w:val="Subhead2"/>
        <w:rPr>
          <w:lang w:val="en-GB"/>
        </w:rPr>
      </w:pPr>
      <w:r>
        <w:rPr>
          <w:lang w:val="en-GB"/>
        </w:rPr>
        <w:t>14</w:t>
      </w:r>
      <w:r w:rsidRPr="00CF032F" w:rsidR="00C6575D">
        <w:rPr>
          <w:lang w:val="en-GB"/>
        </w:rPr>
        <w:t>.3 Personal protective equipment</w:t>
      </w:r>
    </w:p>
    <w:p w:rsidRPr="00CF032F" w:rsidR="00C6575D" w:rsidP="00727B4E" w:rsidRDefault="00C6575D" w14:paraId="0CC10266" w14:textId="77777777">
      <w:pPr>
        <w:pStyle w:val="4Bulletedcopyblue"/>
      </w:pPr>
      <w:r>
        <w:t>Wear d</w:t>
      </w:r>
      <w:r w:rsidRPr="00CF032F">
        <w:t>isposable non-powdered vinyl or latex-free CE-marked gloves and disposable plastic aprons where there is a risk of splashing or contamination with blood/body fluids (for example, nappy or pad changing)</w:t>
      </w:r>
    </w:p>
    <w:p w:rsidRPr="00CF032F" w:rsidR="00C6575D" w:rsidP="00727B4E" w:rsidRDefault="00C6575D" w14:paraId="19C6E178" w14:textId="77777777">
      <w:pPr>
        <w:pStyle w:val="4Bulletedcopyblue"/>
      </w:pPr>
      <w:r>
        <w:t>Wear g</w:t>
      </w:r>
      <w:r w:rsidRPr="00CF032F">
        <w:t>oggles if there is a risk of splashing to the face</w:t>
      </w:r>
    </w:p>
    <w:p w:rsidRPr="00CF032F" w:rsidR="00C6575D" w:rsidP="00727B4E" w:rsidRDefault="00C6575D" w14:paraId="362EEF5A" w14:textId="77777777">
      <w:pPr>
        <w:pStyle w:val="4Bulletedcopyblue"/>
      </w:pPr>
      <w:r>
        <w:t>Use the c</w:t>
      </w:r>
      <w:r w:rsidRPr="00CF032F">
        <w:t>orrect personal protective equipment when handling cleaning chemicals</w:t>
      </w:r>
    </w:p>
    <w:p w:rsidRPr="00CF032F" w:rsidR="00C6575D" w:rsidP="00727B4E" w:rsidRDefault="0035722D" w14:paraId="317B9E6D" w14:textId="0CAB5671">
      <w:pPr>
        <w:pStyle w:val="Subhead2"/>
        <w:rPr>
          <w:lang w:val="en-GB"/>
        </w:rPr>
      </w:pPr>
      <w:r>
        <w:rPr>
          <w:lang w:val="en-GB"/>
        </w:rPr>
        <w:t>14</w:t>
      </w:r>
      <w:r w:rsidRPr="00CF032F" w:rsidR="00C6575D">
        <w:rPr>
          <w:lang w:val="en-GB"/>
        </w:rPr>
        <w:t>.4 Cleaning of the environment</w:t>
      </w:r>
    </w:p>
    <w:p w:rsidRPr="00CF032F" w:rsidR="00C6575D" w:rsidP="00727B4E" w:rsidRDefault="00C6575D" w14:paraId="1DA18091" w14:textId="77777777">
      <w:pPr>
        <w:pStyle w:val="4Bulletedcopyblue"/>
      </w:pPr>
      <w:r>
        <w:t>Clean t</w:t>
      </w:r>
      <w:r w:rsidRPr="00CF032F">
        <w:t>he environment frequently and thoroughly</w:t>
      </w:r>
    </w:p>
    <w:p w:rsidRPr="00210110" w:rsidR="00C6575D" w:rsidP="00727B4E" w:rsidRDefault="0035722D" w14:paraId="42AFEA71" w14:textId="77029E2C">
      <w:pPr>
        <w:pStyle w:val="Subhead2"/>
        <w:rPr>
          <w:lang w:val="en-GB"/>
        </w:rPr>
      </w:pPr>
      <w:r>
        <w:rPr>
          <w:lang w:val="en-GB"/>
        </w:rPr>
        <w:t>14</w:t>
      </w:r>
      <w:r w:rsidRPr="00210110" w:rsidR="00C6575D">
        <w:rPr>
          <w:lang w:val="en-GB"/>
        </w:rPr>
        <w:t>.5 Cleaning of blood and body fluid spillages</w:t>
      </w:r>
    </w:p>
    <w:p w:rsidRPr="00CF032F" w:rsidR="00C6575D" w:rsidP="00727B4E" w:rsidRDefault="00C6575D" w14:paraId="61DC91EA" w14:textId="77777777">
      <w:pPr>
        <w:pStyle w:val="4Bulletedcopyblue"/>
      </w:pPr>
      <w:r>
        <w:t>Clean up a</w:t>
      </w:r>
      <w:r w:rsidRPr="00CF032F">
        <w:t xml:space="preserve">ll spillages of blood, faeces, saliva, vomit, nasal and eye discharges immediately and </w:t>
      </w:r>
      <w:r>
        <w:t xml:space="preserve">wear </w:t>
      </w:r>
      <w:r w:rsidRPr="00CF032F">
        <w:t xml:space="preserve">personal protective equipment </w:t>
      </w:r>
    </w:p>
    <w:p w:rsidRPr="00CF032F" w:rsidR="00C6575D" w:rsidP="00727B4E" w:rsidRDefault="00C6575D" w14:paraId="7A8232D2" w14:textId="77777777">
      <w:pPr>
        <w:pStyle w:val="4Bulletedcopyblue"/>
      </w:pPr>
      <w:r w:rsidRPr="00CF032F">
        <w:t>When spillages occur, clean using a product that combines both a detergent and a disinfectant and use as per manufacturer’s instructions. Ensure it is effective against bacteria and viruses and suitable for use on the affected surface</w:t>
      </w:r>
    </w:p>
    <w:p w:rsidRPr="00CF032F" w:rsidR="00C6575D" w:rsidP="00727B4E" w:rsidRDefault="00C6575D" w14:paraId="0592A911" w14:textId="77777777">
      <w:pPr>
        <w:pStyle w:val="4Bulletedcopyblue"/>
      </w:pPr>
      <w:r w:rsidRPr="00CF032F">
        <w:t>Never use mops for cleaning up blood and body fluid spillages – use disposable paper towels and discard clinical waste as described below</w:t>
      </w:r>
    </w:p>
    <w:p w:rsidRPr="00CF032F" w:rsidR="00C6575D" w:rsidP="00727B4E" w:rsidRDefault="00C6575D" w14:paraId="368E53DF" w14:textId="77777777">
      <w:pPr>
        <w:pStyle w:val="4Bulletedcopyblue"/>
        <w:rPr/>
      </w:pPr>
      <w:r w:rsidR="00C6575D">
        <w:rPr/>
        <w:t xml:space="preserve">Make spillage kits available for blood spills </w:t>
      </w:r>
    </w:p>
    <w:p w:rsidRPr="00CF032F" w:rsidR="00C6575D" w:rsidP="00727B4E" w:rsidRDefault="0035722D" w14:paraId="4E0B3FA3" w14:textId="27C135E5">
      <w:pPr>
        <w:pStyle w:val="Subhead2"/>
        <w:rPr>
          <w:lang w:val="en-GB"/>
        </w:rPr>
      </w:pPr>
      <w:r>
        <w:rPr>
          <w:lang w:val="en-GB"/>
        </w:rPr>
        <w:t>14</w:t>
      </w:r>
      <w:r w:rsidRPr="00CF032F" w:rsidR="00C6575D">
        <w:rPr>
          <w:lang w:val="en-GB"/>
        </w:rPr>
        <w:t xml:space="preserve">.6 Laundry </w:t>
      </w:r>
    </w:p>
    <w:p w:rsidRPr="00CF032F" w:rsidR="00C6575D" w:rsidP="00727B4E" w:rsidRDefault="00C6575D" w14:paraId="7EBAD029" w14:textId="77777777">
      <w:pPr>
        <w:pStyle w:val="4Bulletedcopyblue"/>
      </w:pPr>
      <w:r>
        <w:t>Wash l</w:t>
      </w:r>
      <w:r w:rsidRPr="00CF032F">
        <w:t>aundry in a separate dedicated facility</w:t>
      </w:r>
    </w:p>
    <w:p w:rsidRPr="00CF032F" w:rsidR="00C6575D" w:rsidP="00727B4E" w:rsidRDefault="00C6575D" w14:paraId="16D33814" w14:textId="77777777">
      <w:pPr>
        <w:pStyle w:val="4Bulletedcopyblue"/>
      </w:pPr>
      <w:r>
        <w:t>Wash s</w:t>
      </w:r>
      <w:r w:rsidRPr="00CF032F">
        <w:t xml:space="preserve">oiled linen separately </w:t>
      </w:r>
      <w:r>
        <w:t xml:space="preserve">and </w:t>
      </w:r>
      <w:r w:rsidRPr="00CF032F">
        <w:t>at the hottest wash the fabric will tolerate</w:t>
      </w:r>
    </w:p>
    <w:p w:rsidRPr="00CF032F" w:rsidR="00C6575D" w:rsidP="00727B4E" w:rsidRDefault="00C6575D" w14:paraId="7037C2EC" w14:textId="77777777">
      <w:pPr>
        <w:pStyle w:val="4Bulletedcopyblue"/>
      </w:pPr>
      <w:r>
        <w:t xml:space="preserve">Wear </w:t>
      </w:r>
      <w:r w:rsidRPr="00CF032F">
        <w:t xml:space="preserve">personal protective clothing </w:t>
      </w:r>
      <w:r>
        <w:t xml:space="preserve">when </w:t>
      </w:r>
      <w:r w:rsidRPr="00CF032F">
        <w:t>handling soiled linen</w:t>
      </w:r>
    </w:p>
    <w:p w:rsidRPr="00CF032F" w:rsidR="00C6575D" w:rsidP="00727B4E" w:rsidRDefault="00C6575D" w14:paraId="0609CB78" w14:textId="77777777">
      <w:pPr>
        <w:pStyle w:val="4Bulletedcopyblue"/>
      </w:pPr>
      <w:r>
        <w:lastRenderedPageBreak/>
        <w:t>Bag c</w:t>
      </w:r>
      <w:r w:rsidRPr="00CF032F">
        <w:t xml:space="preserve">hildren’s soiled clothing </w:t>
      </w:r>
      <w:r>
        <w:t>to be sent home</w:t>
      </w:r>
      <w:r w:rsidRPr="00CF032F">
        <w:t>, never rinse by hand</w:t>
      </w:r>
    </w:p>
    <w:p w:rsidRPr="00CF032F" w:rsidR="00C6575D" w:rsidP="00727B4E" w:rsidRDefault="0035722D" w14:paraId="6C594EBD" w14:textId="7B7E6B02">
      <w:pPr>
        <w:pStyle w:val="Subhead2"/>
        <w:rPr>
          <w:lang w:val="en-GB"/>
        </w:rPr>
      </w:pPr>
      <w:r>
        <w:rPr>
          <w:lang w:val="en-GB"/>
        </w:rPr>
        <w:t>14</w:t>
      </w:r>
      <w:r w:rsidRPr="00CF032F" w:rsidR="00C6575D">
        <w:rPr>
          <w:lang w:val="en-GB"/>
        </w:rPr>
        <w:t>.7 Clinical waste</w:t>
      </w:r>
    </w:p>
    <w:p w:rsidRPr="00CF032F" w:rsidR="00C6575D" w:rsidP="00727B4E" w:rsidRDefault="00C6575D" w14:paraId="49507E71" w14:textId="77777777">
      <w:pPr>
        <w:pStyle w:val="4Bulletedcopyblue"/>
      </w:pPr>
      <w:r>
        <w:t>A</w:t>
      </w:r>
      <w:r w:rsidRPr="00CF032F">
        <w:t>lways segregate domestic and clinical waste, in accordance with local policy</w:t>
      </w:r>
    </w:p>
    <w:p w:rsidRPr="00CF032F" w:rsidR="00C6575D" w:rsidP="00727B4E" w:rsidRDefault="00C6575D" w14:paraId="68F810BD" w14:textId="77777777">
      <w:pPr>
        <w:pStyle w:val="4Bulletedcopyblue"/>
      </w:pPr>
      <w:r w:rsidRPr="00CF032F">
        <w:t>Used nappies/pads, gloves, aprons and soiled dressings are stored in correct clinical waste bags in foot-operated bins</w:t>
      </w:r>
    </w:p>
    <w:p w:rsidRPr="00CF032F" w:rsidR="00C6575D" w:rsidP="00727B4E" w:rsidRDefault="00C6575D" w14:paraId="16F70235" w14:textId="77777777">
      <w:pPr>
        <w:pStyle w:val="4Bulletedcopyblue"/>
      </w:pPr>
      <w:r>
        <w:t>Remove</w:t>
      </w:r>
      <w:r w:rsidRPr="00CF032F">
        <w:t xml:space="preserve"> clinical waste </w:t>
      </w:r>
      <w:r>
        <w:t>with</w:t>
      </w:r>
      <w:r w:rsidRPr="00CF032F">
        <w:t xml:space="preserve"> a registered waste contractor</w:t>
      </w:r>
    </w:p>
    <w:p w:rsidRPr="00CF032F" w:rsidR="00C6575D" w:rsidP="00727B4E" w:rsidRDefault="00C6575D" w14:paraId="40762D29" w14:textId="77777777">
      <w:pPr>
        <w:pStyle w:val="4Bulletedcopyblue"/>
      </w:pPr>
      <w:r>
        <w:t xml:space="preserve">Remove all </w:t>
      </w:r>
      <w:r w:rsidRPr="00CF032F">
        <w:t>clinical waste bags when they are two-thirds full and store in a dedicated, secure area while awaiting collection</w:t>
      </w:r>
    </w:p>
    <w:p w:rsidRPr="00CF032F" w:rsidR="00C6575D" w:rsidP="00727B4E" w:rsidRDefault="0035722D" w14:paraId="5EA6419A" w14:textId="0C629955">
      <w:pPr>
        <w:pStyle w:val="Subhead2"/>
        <w:rPr>
          <w:lang w:val="en-GB"/>
        </w:rPr>
      </w:pPr>
      <w:r>
        <w:rPr>
          <w:lang w:val="en-GB"/>
        </w:rPr>
        <w:t>14</w:t>
      </w:r>
      <w:r w:rsidR="00C6575D">
        <w:rPr>
          <w:lang w:val="en-GB"/>
        </w:rPr>
        <w:t>.8</w:t>
      </w:r>
      <w:r w:rsidRPr="00CF032F" w:rsidR="00C6575D">
        <w:rPr>
          <w:lang w:val="en-GB"/>
        </w:rPr>
        <w:t xml:space="preserve"> Animals</w:t>
      </w:r>
    </w:p>
    <w:p w:rsidRPr="00CF032F" w:rsidR="00C6575D" w:rsidP="00727B4E" w:rsidRDefault="00C6575D" w14:paraId="40579012" w14:textId="77777777">
      <w:pPr>
        <w:pStyle w:val="4Bulletedcopyblue"/>
      </w:pPr>
      <w:r>
        <w:t>Wash h</w:t>
      </w:r>
      <w:r w:rsidRPr="00CF032F">
        <w:t>ands before and after handling any animals</w:t>
      </w:r>
    </w:p>
    <w:p w:rsidRPr="00CF032F" w:rsidR="00C6575D" w:rsidP="00727B4E" w:rsidRDefault="00C6575D" w14:paraId="34B43548" w14:textId="77777777">
      <w:pPr>
        <w:pStyle w:val="4Bulletedcopyblue"/>
      </w:pPr>
      <w:r>
        <w:t>Keep a</w:t>
      </w:r>
      <w:r w:rsidRPr="00CF032F">
        <w:t>nimals’ living quarters clean and away from food areas</w:t>
      </w:r>
    </w:p>
    <w:p w:rsidR="00C6575D" w:rsidP="00727B4E" w:rsidRDefault="00C6575D" w14:paraId="7C3D1C03" w14:textId="77777777">
      <w:pPr>
        <w:pStyle w:val="4Bulletedcopyblue"/>
      </w:pPr>
      <w:r>
        <w:t>Dispose of a</w:t>
      </w:r>
      <w:r w:rsidRPr="00CF032F">
        <w:t xml:space="preserve">nimal waste regularly, and </w:t>
      </w:r>
      <w:r>
        <w:t xml:space="preserve">keep </w:t>
      </w:r>
      <w:r w:rsidRPr="00CF032F">
        <w:t xml:space="preserve">litter boxes </w:t>
      </w:r>
      <w:r>
        <w:t>away from pupils</w:t>
      </w:r>
    </w:p>
    <w:p w:rsidRPr="00CF032F" w:rsidR="00C6575D" w:rsidP="00727B4E" w:rsidRDefault="00C6575D" w14:paraId="2AB3722A" w14:textId="77777777">
      <w:pPr>
        <w:pStyle w:val="4Bulletedcopyblue"/>
      </w:pPr>
      <w:r>
        <w:t>Supervise p</w:t>
      </w:r>
      <w:r w:rsidRPr="00CF032F">
        <w:t xml:space="preserve">upils when playing with animals </w:t>
      </w:r>
    </w:p>
    <w:p w:rsidRPr="00CF032F" w:rsidR="00C6575D" w:rsidP="00727B4E" w:rsidRDefault="00C6575D" w14:paraId="3CC80BFD" w14:textId="77777777">
      <w:pPr>
        <w:pStyle w:val="4Bulletedcopyblue"/>
      </w:pPr>
      <w:r>
        <w:t>Seek v</w:t>
      </w:r>
      <w:r w:rsidRPr="00CF032F">
        <w:t xml:space="preserve">eterinary advice on animal welfare and animal health issues, and the suitability of the animal as a pet </w:t>
      </w:r>
    </w:p>
    <w:p w:rsidRPr="00CF032F" w:rsidR="00C6575D" w:rsidP="00727B4E" w:rsidRDefault="0035722D" w14:paraId="43BCD01C" w14:textId="42E066D0">
      <w:pPr>
        <w:pStyle w:val="Subhead2"/>
        <w:rPr>
          <w:lang w:val="en-GB"/>
        </w:rPr>
      </w:pPr>
      <w:r>
        <w:rPr>
          <w:lang w:val="en-GB"/>
        </w:rPr>
        <w:t>14</w:t>
      </w:r>
      <w:r w:rsidR="00C6575D">
        <w:rPr>
          <w:lang w:val="en-GB"/>
        </w:rPr>
        <w:t>.9</w:t>
      </w:r>
      <w:r w:rsidRPr="00CF032F" w:rsidR="00C6575D">
        <w:rPr>
          <w:lang w:val="en-GB"/>
        </w:rPr>
        <w:t xml:space="preserve"> Pupils vulnerable to infection</w:t>
      </w:r>
    </w:p>
    <w:p w:rsidRPr="00CF032F" w:rsidR="00C6575D" w:rsidP="00727B4E" w:rsidRDefault="00C6575D" w14:paraId="527A62F2" w14:textId="77777777">
      <w:pPr>
        <w:pStyle w:val="1bodycopy10pt"/>
        <w:rPr>
          <w:lang w:val="en-GB"/>
        </w:rPr>
      </w:pPr>
      <w:r w:rsidRPr="008F303F">
        <w:rPr>
          <w:rFonts w:cs="Arial"/>
          <w:szCs w:val="20"/>
        </w:rPr>
        <w:t>Some medical conditions make pupils vulnerable to infections that would rarely be serious in most children.</w:t>
      </w:r>
      <w:r w:rsidRPr="00CF032F">
        <w:rPr>
          <w:lang w:val="en-GB"/>
        </w:rPr>
        <w:t xml:space="preserve"> The school will normally have been made aware of such vulnerable children. These children are particularly </w:t>
      </w:r>
      <w:r w:rsidRPr="008F303F">
        <w:rPr>
          <w:rFonts w:cs="Arial"/>
          <w:szCs w:val="20"/>
        </w:rPr>
        <w:t>vulnerable</w:t>
      </w:r>
      <w:r w:rsidRPr="00CF032F">
        <w:rPr>
          <w:lang w:val="en-GB"/>
        </w:rPr>
        <w:t xml:space="preserve"> to chickenpox, measles or </w:t>
      </w:r>
      <w:r>
        <w:rPr>
          <w:lang w:val="en-GB"/>
        </w:rPr>
        <w:t>slapped cheek disease (</w:t>
      </w:r>
      <w:r w:rsidRPr="00CF032F">
        <w:rPr>
          <w:lang w:val="en-GB"/>
        </w:rPr>
        <w:t>parvovirus B19</w:t>
      </w:r>
      <w:r>
        <w:rPr>
          <w:lang w:val="en-GB"/>
        </w:rPr>
        <w:t>)</w:t>
      </w:r>
      <w:r w:rsidRPr="00CF032F">
        <w:rPr>
          <w:lang w:val="en-GB"/>
        </w:rPr>
        <w:t xml:space="preserve"> and, if exposed to either of these, the parent/carer will be informed promptly and further medical advice sought. </w:t>
      </w:r>
      <w:r>
        <w:t xml:space="preserve"> We will advise</w:t>
      </w:r>
      <w:r w:rsidRPr="00CF032F">
        <w:rPr>
          <w:lang w:val="en-GB"/>
        </w:rPr>
        <w:t xml:space="preserve"> these children to have additional immunisations, for example for pneumococcal and influenza. </w:t>
      </w:r>
    </w:p>
    <w:p w:rsidRPr="00CF032F" w:rsidR="00C6575D" w:rsidP="00727B4E" w:rsidRDefault="0035722D" w14:paraId="171723C0" w14:textId="6620B4EA">
      <w:pPr>
        <w:pStyle w:val="Subhead2"/>
        <w:rPr>
          <w:lang w:val="en-GB"/>
        </w:rPr>
      </w:pPr>
      <w:r>
        <w:rPr>
          <w:lang w:val="en-GB"/>
        </w:rPr>
        <w:t>14</w:t>
      </w:r>
      <w:r w:rsidRPr="00CF032F" w:rsidR="00C6575D">
        <w:rPr>
          <w:lang w:val="en-GB"/>
        </w:rPr>
        <w:t>.1</w:t>
      </w:r>
      <w:r w:rsidR="00C6575D">
        <w:rPr>
          <w:lang w:val="en-GB"/>
        </w:rPr>
        <w:t>0</w:t>
      </w:r>
      <w:r w:rsidRPr="00CF032F" w:rsidR="00C6575D">
        <w:rPr>
          <w:lang w:val="en-GB"/>
        </w:rPr>
        <w:t xml:space="preserve"> Exclusion periods for infectious diseases</w:t>
      </w:r>
    </w:p>
    <w:p w:rsidR="003B6B41" w:rsidP="00727B4E" w:rsidRDefault="00C6575D" w14:paraId="4E3E8DC0" w14:textId="77777777">
      <w:pPr>
        <w:pStyle w:val="1bodycopy10pt"/>
        <w:rPr>
          <w:lang w:val="en-GB"/>
        </w:rPr>
      </w:pPr>
      <w:r w:rsidRPr="00CF032F">
        <w:rPr>
          <w:lang w:val="en-GB"/>
        </w:rPr>
        <w:t>The school will follow recommended exclusion periods outlined by Public Health England, summarised in appendix 4</w:t>
      </w:r>
      <w:r w:rsidR="003B6B41">
        <w:rPr>
          <w:lang w:val="en-GB"/>
        </w:rPr>
        <w:t>.</w:t>
      </w:r>
    </w:p>
    <w:p w:rsidRPr="00CF032F" w:rsidR="00C6575D" w:rsidP="00727B4E" w:rsidRDefault="00C6575D" w14:paraId="12D99F9F" w14:textId="77777777">
      <w:pPr>
        <w:pStyle w:val="1bodycopy10pt"/>
        <w:rPr>
          <w:lang w:val="en-GB"/>
        </w:rPr>
      </w:pPr>
      <w:r w:rsidRPr="00CF032F">
        <w:rPr>
          <w:lang w:val="en-GB"/>
        </w:rPr>
        <w:t>In the event of an epidemic/pandemic, we will follow advice from Public Health England about the appropriate course of action.</w:t>
      </w:r>
    </w:p>
    <w:p w:rsidRPr="00CF032F" w:rsidR="00C6575D" w:rsidP="00C6575D" w:rsidRDefault="0035722D" w14:paraId="557FEEA6" w14:textId="26479703">
      <w:pPr>
        <w:pStyle w:val="Heading1"/>
      </w:pPr>
      <w:bookmarkStart w:name="_Toc529199228" w:id="46"/>
      <w:bookmarkStart w:name="_Toc30001207" w:id="47"/>
      <w:r>
        <w:t>15</w:t>
      </w:r>
      <w:r w:rsidRPr="00CF032F" w:rsidR="00C6575D">
        <w:t>. New and expectant mothers</w:t>
      </w:r>
      <w:bookmarkEnd w:id="46"/>
      <w:bookmarkEnd w:id="47"/>
    </w:p>
    <w:p w:rsidRPr="00CF032F" w:rsidR="00C6575D" w:rsidP="00727B4E" w:rsidRDefault="00C6575D" w14:paraId="44D66734" w14:textId="77777777">
      <w:pPr>
        <w:pStyle w:val="1bodycopy10pt"/>
        <w:rPr>
          <w:lang w:val="en-GB"/>
        </w:rPr>
      </w:pPr>
      <w:r w:rsidRPr="00CF032F">
        <w:rPr>
          <w:lang w:val="en-GB"/>
        </w:rPr>
        <w:t>Risk assessments will be carried out whenever any employee or pupil notifies the school that they are pregnant.</w:t>
      </w:r>
    </w:p>
    <w:p w:rsidRPr="00CF032F" w:rsidR="00C6575D" w:rsidP="00727B4E" w:rsidRDefault="00C6575D" w14:paraId="43DF1777" w14:textId="77777777">
      <w:pPr>
        <w:pStyle w:val="1bodycopy10pt"/>
        <w:rPr>
          <w:lang w:val="en-GB"/>
        </w:rPr>
      </w:pPr>
      <w:r w:rsidRPr="00CF032F">
        <w:rPr>
          <w:lang w:val="en-GB"/>
        </w:rPr>
        <w:t xml:space="preserve">Appropriate measures will be put in place to control </w:t>
      </w:r>
      <w:r>
        <w:rPr>
          <w:lang w:val="en-GB"/>
        </w:rPr>
        <w:t>risks</w:t>
      </w:r>
      <w:r w:rsidRPr="00CF032F">
        <w:rPr>
          <w:lang w:val="en-GB"/>
        </w:rPr>
        <w:t xml:space="preserve"> identified. Some specific risks are summarised below:</w:t>
      </w:r>
    </w:p>
    <w:p w:rsidRPr="00CF032F" w:rsidR="00C6575D" w:rsidP="00727B4E" w:rsidRDefault="00C6575D" w14:paraId="5C5AC903" w14:textId="77777777">
      <w:pPr>
        <w:pStyle w:val="4Bulletedcopyblue"/>
      </w:pPr>
      <w:r w:rsidRPr="00CF032F">
        <w:t>Chickenpox can affect the pregnancy if a woman has not already had the infection. Expectant mothers should report exposure to antenatal carer and GP at any stage of exposure. Shingles is caused by the same virus as chickenpox, so anyone who has not had chickenpox is potentially vulnerable to the infection if they have close contact with a case of shingles</w:t>
      </w:r>
    </w:p>
    <w:p w:rsidRPr="00CF032F" w:rsidR="00C6575D" w:rsidP="00727B4E" w:rsidRDefault="00C6575D" w14:paraId="33F57F5C" w14:textId="77777777">
      <w:pPr>
        <w:pStyle w:val="4Bulletedcopyblue"/>
      </w:pPr>
      <w:r w:rsidRPr="00CF032F">
        <w:t>If a pregnant woman comes into contact with measles or German measles (rubella), she should inform her antenatal carer</w:t>
      </w:r>
      <w:r>
        <w:t xml:space="preserve"> and GP</w:t>
      </w:r>
      <w:r w:rsidRPr="00CF032F">
        <w:t xml:space="preserve"> immediately to ensure investigation</w:t>
      </w:r>
    </w:p>
    <w:p w:rsidRPr="00CF032F" w:rsidR="00C6575D" w:rsidP="00727B4E" w:rsidRDefault="00C6575D" w14:paraId="3B1DCF41" w14:textId="77777777">
      <w:pPr>
        <w:pStyle w:val="4Bulletedcopyblue"/>
      </w:pPr>
      <w:r w:rsidRPr="00CF032F">
        <w:t xml:space="preserve">Slapped cheek disease (parvovirus B19) can occasionally affect an unborn child. If exposed early in pregnancy (before 20 weeks), the pregnant woman should inform </w:t>
      </w:r>
      <w:r>
        <w:t>her</w:t>
      </w:r>
      <w:r w:rsidRPr="00CF032F">
        <w:t xml:space="preserve"> antenatal care </w:t>
      </w:r>
      <w:r>
        <w:t xml:space="preserve">and GP </w:t>
      </w:r>
      <w:r w:rsidRPr="00CF032F">
        <w:t>as this must be investigated promptly</w:t>
      </w:r>
    </w:p>
    <w:p w:rsidRPr="00CF032F" w:rsidR="00C6575D" w:rsidP="00C6575D" w:rsidRDefault="0035722D" w14:paraId="2E8220C8" w14:textId="523B4772">
      <w:pPr>
        <w:pStyle w:val="Heading1"/>
      </w:pPr>
      <w:bookmarkStart w:name="_Toc529199229" w:id="48"/>
      <w:bookmarkStart w:name="_Toc30001208" w:id="49"/>
      <w:r>
        <w:t>16</w:t>
      </w:r>
      <w:r w:rsidRPr="00CF032F" w:rsidR="00C6575D">
        <w:t>. Occupational stress</w:t>
      </w:r>
      <w:bookmarkEnd w:id="48"/>
      <w:bookmarkEnd w:id="49"/>
    </w:p>
    <w:p w:rsidRPr="00CF032F" w:rsidR="00C6575D" w:rsidP="00727B4E" w:rsidRDefault="00C6575D" w14:paraId="05B24AF2" w14:textId="77777777">
      <w:pPr>
        <w:pStyle w:val="1bodycopy10pt"/>
        <w:rPr>
          <w:lang w:val="en-GB"/>
        </w:rPr>
      </w:pPr>
      <w:r w:rsidRPr="00CF032F">
        <w:rPr>
          <w:lang w:val="en-GB"/>
        </w:rPr>
        <w:t>We are committed to promoting high levels of health and wellbeing and recognise the importance of identifying and reducing workplace stressors through risk assessment.</w:t>
      </w:r>
    </w:p>
    <w:p w:rsidRPr="003B6B41" w:rsidR="003B6B41" w:rsidP="003B6B41" w:rsidRDefault="00C6575D" w14:paraId="01BBD5BC" w14:textId="1412279F">
      <w:pPr>
        <w:pStyle w:val="1bodycopy10pt"/>
        <w:rPr>
          <w:lang w:val="en-GB"/>
        </w:rPr>
      </w:pPr>
      <w:r w:rsidRPr="1116137C" w:rsidR="00C6575D">
        <w:rPr>
          <w:lang w:val="en-GB"/>
        </w:rPr>
        <w:t xml:space="preserve">Systems are in place </w:t>
      </w:r>
      <w:r w:rsidRPr="1116137C" w:rsidR="1334F01C">
        <w:rPr>
          <w:lang w:val="en-GB"/>
        </w:rPr>
        <w:t xml:space="preserve">such as regular supervision, </w:t>
      </w:r>
      <w:r w:rsidRPr="1116137C" w:rsidR="00C6575D">
        <w:rPr>
          <w:lang w:val="en-GB"/>
        </w:rPr>
        <w:t>within the school for responding to individual concerns a</w:t>
      </w:r>
      <w:bookmarkStart w:name="_Toc529199230" w:id="50"/>
      <w:bookmarkStart w:name="_Toc30001209" w:id="51"/>
      <w:r w:rsidRPr="1116137C" w:rsidR="003B6B41">
        <w:rPr>
          <w:lang w:val="en-GB"/>
        </w:rPr>
        <w:t xml:space="preserve">nd monitoring staff workloads. </w:t>
      </w:r>
    </w:p>
    <w:p w:rsidR="4833F6CB" w:rsidP="1116137C" w:rsidRDefault="4833F6CB" w14:paraId="1366709F" w14:textId="6B0968E0">
      <w:pPr>
        <w:pStyle w:val="1bodycopy10pt"/>
        <w:rPr>
          <w:rFonts w:ascii="Arial" w:hAnsi="Arial" w:eastAsia="MS Mincho" w:cs="Times New Roman"/>
          <w:lang w:val="en-GB"/>
        </w:rPr>
      </w:pPr>
      <w:r w:rsidRPr="1116137C" w:rsidR="4833F6CB">
        <w:rPr>
          <w:rFonts w:ascii="Arial" w:hAnsi="Arial" w:eastAsia="MS Mincho" w:cs="Times New Roman"/>
          <w:lang w:val="en-GB"/>
        </w:rPr>
        <w:t>Clinical Phycologist available weekly to support well-being.</w:t>
      </w:r>
    </w:p>
    <w:p w:rsidR="00C6575D" w:rsidP="00C6575D" w:rsidRDefault="0035722D" w14:paraId="0238CD0F" w14:textId="3B340844">
      <w:pPr>
        <w:pStyle w:val="Heading1"/>
      </w:pPr>
      <w:r>
        <w:t>17</w:t>
      </w:r>
      <w:r w:rsidRPr="00CF032F" w:rsidR="00C6575D">
        <w:t>. Accident reporting</w:t>
      </w:r>
      <w:bookmarkEnd w:id="50"/>
      <w:bookmarkEnd w:id="51"/>
    </w:p>
    <w:p w:rsidRPr="008F303F" w:rsidR="00C6575D" w:rsidP="00390427" w:rsidRDefault="0035722D" w14:paraId="104CE76A" w14:textId="2D71EE6E">
      <w:pPr>
        <w:pStyle w:val="Subhead2"/>
        <w:rPr>
          <w:lang w:val="en-GB"/>
        </w:rPr>
      </w:pPr>
      <w:r>
        <w:rPr>
          <w:lang w:val="en-GB"/>
        </w:rPr>
        <w:t>17</w:t>
      </w:r>
      <w:r w:rsidRPr="008F303F" w:rsidR="00C6575D">
        <w:rPr>
          <w:lang w:val="en-GB"/>
        </w:rPr>
        <w:t>.1 Accident record book</w:t>
      </w:r>
    </w:p>
    <w:p w:rsidRPr="00CF032F" w:rsidR="00C6575D" w:rsidP="00390427" w:rsidRDefault="00C6575D" w14:paraId="11DE145B" w14:textId="34C76778">
      <w:pPr>
        <w:pStyle w:val="4Bulletedcopyblue"/>
      </w:pPr>
      <w:r>
        <w:t xml:space="preserve">An accident form will be completed as soon as possible after the accident occurs by the member of staff or first aider who deals with it. </w:t>
      </w:r>
      <w:r w:rsidR="003B6B41">
        <w:t xml:space="preserve"> </w:t>
      </w:r>
      <w:r w:rsidR="23C515C4">
        <w:t>A</w:t>
      </w:r>
      <w:r w:rsidR="003B6B41">
        <w:t>ccident forms are stored in TM and SG</w:t>
      </w:r>
      <w:r w:rsidR="2225E745">
        <w:t>’s</w:t>
      </w:r>
      <w:r w:rsidR="003B6B41">
        <w:t xml:space="preserve"> office.</w:t>
      </w:r>
    </w:p>
    <w:p w:rsidRPr="00CF032F" w:rsidR="00C6575D" w:rsidP="00390427" w:rsidRDefault="00C6575D" w14:paraId="26058FB6" w14:textId="77777777">
      <w:pPr>
        <w:pStyle w:val="4Bulletedcopyblue"/>
      </w:pPr>
      <w:r w:rsidRPr="00CF032F">
        <w:t xml:space="preserve">As much detail as possible </w:t>
      </w:r>
      <w:r>
        <w:t>will</w:t>
      </w:r>
      <w:r w:rsidRPr="00CF032F">
        <w:t xml:space="preserve"> be supplied when reporting an accident</w:t>
      </w:r>
    </w:p>
    <w:p w:rsidRPr="00CF032F" w:rsidR="00C6575D" w:rsidP="00390427" w:rsidRDefault="00C6575D" w14:paraId="3AF33938" w14:textId="77587E75">
      <w:pPr>
        <w:pStyle w:val="4Bulletedcopyblue"/>
        <w:rPr/>
      </w:pPr>
      <w:r w:rsidR="00C6575D">
        <w:rPr/>
        <w:t>Information about injuries will also be kept in the pupil’s educational record</w:t>
      </w:r>
      <w:r w:rsidR="7F9E927E">
        <w:rPr/>
        <w:t xml:space="preserve"> on RM (Behavior </w:t>
      </w:r>
      <w:r w:rsidR="41ECA819">
        <w:rPr/>
        <w:t>-</w:t>
      </w:r>
      <w:r w:rsidR="7F9E927E">
        <w:rPr/>
        <w:t xml:space="preserve"> Neutral Behavior -</w:t>
      </w:r>
      <w:r w:rsidR="6418E1DB">
        <w:rPr/>
        <w:t xml:space="preserve"> Accident Record)</w:t>
      </w:r>
      <w:r w:rsidR="7F9E927E">
        <w:rPr/>
        <w:t xml:space="preserve">  </w:t>
      </w:r>
    </w:p>
    <w:p w:rsidRPr="00F0740D" w:rsidR="00C6575D" w:rsidP="00390427" w:rsidRDefault="00C6575D" w14:paraId="6AC9EA2C" w14:textId="77777777">
      <w:pPr>
        <w:pStyle w:val="4Bulletedcopyblue"/>
      </w:pPr>
      <w:r w:rsidRPr="0006628D">
        <w:t xml:space="preserve">Records </w:t>
      </w:r>
      <w:r w:rsidRPr="001366B0">
        <w:t>held in the first aid and accident book will be retained by the school for a minimum of 3</w:t>
      </w:r>
      <w:r w:rsidRPr="001366B0">
        <w:rPr>
          <w:color w:val="F15F22"/>
        </w:rPr>
        <w:t xml:space="preserve"> </w:t>
      </w:r>
      <w:r w:rsidRPr="001366B0">
        <w:t xml:space="preserve">years, in accordance with regulation 25 of the Social Security (Claims and Payments) Regulations 1979, and then securely disposed of </w:t>
      </w:r>
    </w:p>
    <w:p w:rsidRPr="002E2979" w:rsidR="00C6575D" w:rsidP="00390427" w:rsidRDefault="0035722D" w14:paraId="56B90107" w14:textId="060B485F">
      <w:pPr>
        <w:pStyle w:val="Subhead2"/>
        <w:rPr>
          <w:lang w:val="en-GB"/>
        </w:rPr>
      </w:pPr>
      <w:r>
        <w:rPr>
          <w:lang w:val="en-GB"/>
        </w:rPr>
        <w:t>17</w:t>
      </w:r>
      <w:r w:rsidRPr="002E2979" w:rsidR="00C6575D">
        <w:rPr>
          <w:lang w:val="en-GB"/>
        </w:rPr>
        <w:t xml:space="preserve">.2 Reporting to the Health and Safety Executive </w:t>
      </w:r>
    </w:p>
    <w:p w:rsidRPr="003B6B41" w:rsidR="00C6575D" w:rsidP="00390427" w:rsidRDefault="00390427" w14:paraId="53ABD8E5" w14:textId="77777777">
      <w:pPr>
        <w:pStyle w:val="1bodycopy10pt"/>
      </w:pPr>
      <w:r w:rsidRPr="00390427">
        <w:t xml:space="preserve">The </w:t>
      </w:r>
      <w:r w:rsidRPr="003B6B41" w:rsidR="003B6B41">
        <w:t>Pastoral Manager</w:t>
      </w:r>
      <w:r w:rsidRPr="003B6B41">
        <w:t xml:space="preserve"> </w:t>
      </w:r>
      <w:r w:rsidRPr="003B6B41" w:rsidR="00C6575D">
        <w:t>will keep a record of any accident which results in a reportable injury, disease, or dangerous occurrence as defined in the RIDDOR 2013 legislation (regulations 4, 5, 6 and 7).</w:t>
      </w:r>
    </w:p>
    <w:p w:rsidRPr="00341B19" w:rsidR="00C6575D" w:rsidP="00390427" w:rsidRDefault="00C6575D" w14:paraId="52143B11" w14:textId="77777777">
      <w:pPr>
        <w:pStyle w:val="1bodycopy10pt"/>
      </w:pPr>
      <w:r w:rsidRPr="003B6B41">
        <w:t xml:space="preserve">The </w:t>
      </w:r>
      <w:r w:rsidRPr="003B6B41" w:rsidR="003B6B41">
        <w:t>Pastoral Manager</w:t>
      </w:r>
      <w:r w:rsidRPr="003B6B41">
        <w:t xml:space="preserve"> will report these to the Health and Safety Executive as soon as is reasonably practicable and in any event within</w:t>
      </w:r>
      <w:r w:rsidRPr="00341B19">
        <w:t xml:space="preserve"> 10 days of the incident. </w:t>
      </w:r>
    </w:p>
    <w:p w:rsidRPr="001366B0" w:rsidR="00C6575D" w:rsidP="00390427" w:rsidRDefault="00C6575D" w14:paraId="1DC4DBD1" w14:textId="77777777">
      <w:pPr>
        <w:pStyle w:val="1bodycopy10pt"/>
      </w:pPr>
      <w:r w:rsidRPr="00341B19">
        <w:t>Reportable injuries, diseases or dangerous occurrences include:</w:t>
      </w:r>
      <w:r w:rsidRPr="001366B0">
        <w:t xml:space="preserve"> </w:t>
      </w:r>
    </w:p>
    <w:p w:rsidRPr="00CF032F" w:rsidR="00C6575D" w:rsidP="00390427" w:rsidRDefault="00C6575D" w14:paraId="26742306" w14:textId="77777777">
      <w:pPr>
        <w:pStyle w:val="4Bulletedcopyblue"/>
      </w:pPr>
      <w:r w:rsidRPr="00CF032F">
        <w:t>Death</w:t>
      </w:r>
    </w:p>
    <w:p w:rsidRPr="00CF032F" w:rsidR="00C6575D" w:rsidP="00390427" w:rsidRDefault="00C6575D" w14:paraId="534A97E2" w14:textId="77777777">
      <w:pPr>
        <w:pStyle w:val="4Bulletedcopyblue"/>
      </w:pPr>
      <w:r w:rsidRPr="00CF032F">
        <w:t>Specified injuries. These are:</w:t>
      </w:r>
    </w:p>
    <w:p w:rsidRPr="0006628D" w:rsidR="00C6575D" w:rsidP="00390427" w:rsidRDefault="00C6575D" w14:paraId="43F0A8D2" w14:textId="77777777">
      <w:pPr>
        <w:pStyle w:val="Bulletedcopylevel2"/>
        <w:rPr>
          <w:lang w:val="en-GB"/>
        </w:rPr>
      </w:pPr>
      <w:r w:rsidRPr="0006628D">
        <w:rPr>
          <w:lang w:val="en-GB"/>
        </w:rPr>
        <w:t>Fractures, other than to fingers, thumbs and toes</w:t>
      </w:r>
    </w:p>
    <w:p w:rsidRPr="0006628D" w:rsidR="00C6575D" w:rsidP="00390427" w:rsidRDefault="00C6575D" w14:paraId="373597F4" w14:textId="77777777">
      <w:pPr>
        <w:pStyle w:val="Bulletedcopylevel2"/>
        <w:rPr>
          <w:lang w:val="en-GB"/>
        </w:rPr>
      </w:pPr>
      <w:r w:rsidRPr="0006628D">
        <w:rPr>
          <w:lang w:val="en-GB"/>
        </w:rPr>
        <w:t>Amputations</w:t>
      </w:r>
    </w:p>
    <w:p w:rsidRPr="0006628D" w:rsidR="00C6575D" w:rsidP="00390427" w:rsidRDefault="00C6575D" w14:paraId="2DFB10C3" w14:textId="77777777">
      <w:pPr>
        <w:pStyle w:val="Bulletedcopylevel2"/>
        <w:rPr>
          <w:lang w:val="en-GB"/>
        </w:rPr>
      </w:pPr>
      <w:r w:rsidRPr="0006628D">
        <w:rPr>
          <w:lang w:val="en-GB"/>
        </w:rPr>
        <w:t>Any injury likely to lead to permanent loss of sight or reduction in sight</w:t>
      </w:r>
    </w:p>
    <w:p w:rsidRPr="0006628D" w:rsidR="00C6575D" w:rsidP="00390427" w:rsidRDefault="00C6575D" w14:paraId="15C9A61D" w14:textId="77777777">
      <w:pPr>
        <w:pStyle w:val="Bulletedcopylevel2"/>
        <w:rPr>
          <w:lang w:val="en-GB"/>
        </w:rPr>
      </w:pPr>
      <w:r w:rsidRPr="0006628D">
        <w:rPr>
          <w:lang w:val="en-GB"/>
        </w:rPr>
        <w:t>Any crush injury to the head or torso causing damage to the brain or internal organs</w:t>
      </w:r>
    </w:p>
    <w:p w:rsidRPr="0006628D" w:rsidR="00C6575D" w:rsidP="00390427" w:rsidRDefault="00C6575D" w14:paraId="507BB38D" w14:textId="77777777">
      <w:pPr>
        <w:pStyle w:val="Bulletedcopylevel2"/>
        <w:rPr>
          <w:lang w:val="en-GB"/>
        </w:rPr>
      </w:pPr>
      <w:r w:rsidRPr="0006628D">
        <w:rPr>
          <w:lang w:val="en-GB"/>
        </w:rPr>
        <w:t xml:space="preserve">Serious burns (including scalding) </w:t>
      </w:r>
    </w:p>
    <w:p w:rsidRPr="0006628D" w:rsidR="00C6575D" w:rsidP="00390427" w:rsidRDefault="00C6575D" w14:paraId="005846B9" w14:textId="77777777">
      <w:pPr>
        <w:pStyle w:val="Bulletedcopylevel2"/>
        <w:rPr>
          <w:lang w:val="en-GB"/>
        </w:rPr>
      </w:pPr>
      <w:r w:rsidRPr="0006628D">
        <w:rPr>
          <w:lang w:val="en-GB"/>
        </w:rPr>
        <w:t>Any scalping requiring hospital treatment</w:t>
      </w:r>
    </w:p>
    <w:p w:rsidRPr="0006628D" w:rsidR="00C6575D" w:rsidP="00390427" w:rsidRDefault="00C6575D" w14:paraId="46067F10" w14:textId="77777777">
      <w:pPr>
        <w:pStyle w:val="Bulletedcopylevel2"/>
        <w:rPr>
          <w:lang w:val="en-GB"/>
        </w:rPr>
      </w:pPr>
      <w:r w:rsidRPr="0006628D">
        <w:rPr>
          <w:lang w:val="en-GB"/>
        </w:rPr>
        <w:t>Any loss of consciousness caused by head injury or asphyxia</w:t>
      </w:r>
    </w:p>
    <w:p w:rsidRPr="0006628D" w:rsidR="00C6575D" w:rsidP="00390427" w:rsidRDefault="00C6575D" w14:paraId="2CBCDE64" w14:textId="77777777">
      <w:pPr>
        <w:pStyle w:val="Bulletedcopylevel2"/>
        <w:rPr>
          <w:lang w:val="en-GB"/>
        </w:rPr>
      </w:pPr>
      <w:r w:rsidRPr="0006628D">
        <w:rPr>
          <w:lang w:val="en-GB"/>
        </w:rPr>
        <w:t>Any other injury arising from working in an enclosed space which leads to hypothermia or heat-induced illness, or requires resuscitation or admittance to hospital for more than 24 hours</w:t>
      </w:r>
    </w:p>
    <w:p w:rsidRPr="00CF032F" w:rsidR="00C6575D" w:rsidP="00390427" w:rsidRDefault="00C6575D" w14:paraId="6DF6807A" w14:textId="77777777">
      <w:pPr>
        <w:pStyle w:val="4Bulletedcopyblue"/>
      </w:pPr>
      <w:r w:rsidRPr="00CF032F">
        <w:t xml:space="preserve">Injuries where an employee is away from work or unable to perform their normal work duties for more than </w:t>
      </w:r>
      <w:r>
        <w:t>7</w:t>
      </w:r>
      <w:r w:rsidRPr="00CF032F">
        <w:t xml:space="preserve"> consecutive days</w:t>
      </w:r>
    </w:p>
    <w:p w:rsidRPr="00CF032F" w:rsidR="00C6575D" w:rsidP="00390427" w:rsidRDefault="00C6575D" w14:paraId="186FE1C3" w14:textId="77777777">
      <w:pPr>
        <w:pStyle w:val="4Bulletedcopyblue"/>
      </w:pPr>
      <w:r w:rsidRPr="00CF032F">
        <w:t>Where an accident leads to someone being taken to hospital</w:t>
      </w:r>
    </w:p>
    <w:p w:rsidR="00C6575D" w:rsidP="00390427" w:rsidRDefault="00C6575D" w14:paraId="61AB7C1E" w14:textId="77777777">
      <w:pPr>
        <w:pStyle w:val="4Bulletedcopyblue"/>
      </w:pPr>
      <w:r w:rsidRPr="00CF032F">
        <w:t>Where something happens that does not result in an injury, but could have done</w:t>
      </w:r>
    </w:p>
    <w:p w:rsidRPr="008A5AF1" w:rsidR="00C6575D" w:rsidP="00390427" w:rsidRDefault="00C6575D" w14:paraId="4D8EC194" w14:textId="77777777">
      <w:pPr>
        <w:pStyle w:val="4Bulletedcopyblue"/>
      </w:pPr>
      <w:r w:rsidRPr="008A5AF1">
        <w:t xml:space="preserve">Near-miss events that do not result in an injury, but could have done. Examples of near-miss events relevant to schools include, but are not limited to: </w:t>
      </w:r>
    </w:p>
    <w:p w:rsidRPr="00390427" w:rsidR="00C6575D" w:rsidP="00390427" w:rsidRDefault="00C6575D" w14:paraId="4BCA299E" w14:textId="77777777">
      <w:pPr>
        <w:pStyle w:val="Bulletedcopylevel2"/>
      </w:pPr>
      <w:r w:rsidRPr="008A5AF1">
        <w:rPr>
          <w:lang w:val="en-GB"/>
        </w:rPr>
        <w:t xml:space="preserve">The </w:t>
      </w:r>
      <w:r w:rsidRPr="00390427">
        <w:t>collapse or failure of load-bearing parts of lifts and lifting equipment</w:t>
      </w:r>
    </w:p>
    <w:p w:rsidRPr="00390427" w:rsidR="00C6575D" w:rsidP="00390427" w:rsidRDefault="00C6575D" w14:paraId="045FA5F8" w14:textId="77777777">
      <w:pPr>
        <w:pStyle w:val="Bulletedcopylevel2"/>
      </w:pPr>
      <w:r w:rsidRPr="00390427">
        <w:t>The accidental release of a biological agent likely to cause severe human illness</w:t>
      </w:r>
    </w:p>
    <w:p w:rsidRPr="00390427" w:rsidR="00C6575D" w:rsidP="00390427" w:rsidRDefault="00C6575D" w14:paraId="608CAF97" w14:textId="77777777">
      <w:pPr>
        <w:pStyle w:val="Bulletedcopylevel2"/>
      </w:pPr>
      <w:r w:rsidRPr="00390427">
        <w:t>The accidental release or escape of any substance that may cause a serious injury or damage to health</w:t>
      </w:r>
    </w:p>
    <w:p w:rsidRPr="008A5AF1" w:rsidR="00C6575D" w:rsidP="00390427" w:rsidRDefault="00C6575D" w14:paraId="281F8E45" w14:textId="77777777">
      <w:pPr>
        <w:pStyle w:val="Bulletedcopylevel2"/>
        <w:rPr>
          <w:lang w:val="en-GB"/>
        </w:rPr>
      </w:pPr>
      <w:r w:rsidRPr="00390427">
        <w:t>An electrical</w:t>
      </w:r>
      <w:r w:rsidRPr="008A5AF1">
        <w:rPr>
          <w:lang w:val="en-GB"/>
        </w:rPr>
        <w:t xml:space="preserve"> short circuit or overload causing a fire or explosion</w:t>
      </w:r>
    </w:p>
    <w:p w:rsidR="00C6575D" w:rsidP="00390427" w:rsidRDefault="00C6575D" w14:paraId="4D184D40" w14:textId="77777777">
      <w:pPr>
        <w:pStyle w:val="1bodycopy10pt"/>
        <w:rPr>
          <w:lang w:val="en-GB"/>
        </w:rPr>
      </w:pPr>
      <w:r w:rsidRPr="008A5AF1">
        <w:rPr>
          <w:lang w:val="en-GB"/>
        </w:rPr>
        <w:t>Information on how to make a RIDDOR report is available here:</w:t>
      </w:r>
      <w:r>
        <w:rPr>
          <w:lang w:val="en-GB"/>
        </w:rPr>
        <w:t xml:space="preserve"> </w:t>
      </w:r>
    </w:p>
    <w:p w:rsidR="00C6575D" w:rsidP="00390427" w:rsidRDefault="00C6575D" w14:paraId="1AA85670" w14:textId="77777777">
      <w:pPr>
        <w:pStyle w:val="1bodycopy10pt"/>
        <w:rPr>
          <w:rStyle w:val="Hyperlink"/>
          <w:sz w:val="18"/>
        </w:rPr>
      </w:pPr>
      <w:r w:rsidRPr="00390427">
        <w:rPr>
          <w:lang w:val="en-GB"/>
        </w:rPr>
        <w:t>How to make a RIDDOR repo</w:t>
      </w:r>
      <w:r w:rsidR="00896469">
        <w:rPr>
          <w:lang w:val="en-GB"/>
        </w:rPr>
        <w:t>rt –</w:t>
      </w:r>
      <w:r w:rsidR="00390427">
        <w:rPr>
          <w:lang w:val="en-GB"/>
        </w:rPr>
        <w:t xml:space="preserve"> </w:t>
      </w:r>
      <w:r w:rsidRPr="008A5AF1">
        <w:t>http://www.hse.gov.uk/riddor/report.htm</w:t>
      </w:r>
      <w:r w:rsidRPr="008A5AF1">
        <w:rPr>
          <w:rStyle w:val="Hyperlink"/>
          <w:sz w:val="18"/>
        </w:rPr>
        <w:t xml:space="preserve"> </w:t>
      </w:r>
    </w:p>
    <w:p w:rsidRPr="00341B19" w:rsidR="00C6575D" w:rsidP="00390427" w:rsidRDefault="0035722D" w14:paraId="54B0D05E" w14:textId="4D86AC07">
      <w:pPr>
        <w:pStyle w:val="Subhead2"/>
      </w:pPr>
      <w:r>
        <w:lastRenderedPageBreak/>
        <w:t>17</w:t>
      </w:r>
      <w:r w:rsidRPr="00341B19" w:rsidR="00C6575D">
        <w:t>.3 Notifying parents</w:t>
      </w:r>
    </w:p>
    <w:p w:rsidRPr="00341B19" w:rsidR="00C6575D" w:rsidP="00390427" w:rsidRDefault="00C6575D" w14:paraId="43718BE5" w14:textId="77777777">
      <w:pPr>
        <w:pStyle w:val="1bodycopy10pt"/>
      </w:pPr>
      <w:r w:rsidR="00C6575D">
        <w:rPr/>
        <w:t>Th</w:t>
      </w:r>
      <w:r w:rsidR="00C6575D">
        <w:rPr/>
        <w:t xml:space="preserve">e </w:t>
      </w:r>
      <w:r w:rsidR="006F2407">
        <w:rPr/>
        <w:t>SLT</w:t>
      </w:r>
      <w:r w:rsidR="00C6575D">
        <w:rPr/>
        <w:t xml:space="preserve"> </w:t>
      </w:r>
      <w:r w:rsidR="00C6575D">
        <w:rPr/>
        <w:t>will inform parents of any a</w:t>
      </w:r>
      <w:r w:rsidR="006F2407">
        <w:rPr/>
        <w:t>ccident or injury sustained</w:t>
      </w:r>
      <w:r w:rsidR="00C6575D">
        <w:rPr/>
        <w:t>, and any first aid treatment given, on the same day, or as soon as reasonably practicable.</w:t>
      </w:r>
    </w:p>
    <w:p w:rsidRPr="002F71B7" w:rsidR="00C6575D" w:rsidP="00C6575D" w:rsidRDefault="0035722D" w14:paraId="53831BC5" w14:textId="109C853C">
      <w:pPr>
        <w:pStyle w:val="Heading1"/>
      </w:pPr>
      <w:bookmarkStart w:name="_Toc529199231" w:id="56"/>
      <w:bookmarkStart w:name="_Toc30001210" w:id="57"/>
      <w:r>
        <w:t>18</w:t>
      </w:r>
      <w:r w:rsidRPr="002F71B7" w:rsidR="00C6575D">
        <w:t>. Training</w:t>
      </w:r>
      <w:bookmarkEnd w:id="56"/>
      <w:bookmarkEnd w:id="57"/>
    </w:p>
    <w:p w:rsidR="00C6575D" w:rsidP="00390427" w:rsidRDefault="00C6575D" w14:paraId="1DD1FF7B" w14:textId="77777777">
      <w:pPr>
        <w:pStyle w:val="1bodycopy10pt"/>
        <w:rPr>
          <w:lang w:val="en-GB"/>
        </w:rPr>
      </w:pPr>
      <w:r w:rsidRPr="002F71B7">
        <w:rPr>
          <w:lang w:val="en-GB"/>
        </w:rPr>
        <w:t>Our staff are provided with health and safety training as p</w:t>
      </w:r>
      <w:r>
        <w:rPr>
          <w:lang w:val="en-GB"/>
        </w:rPr>
        <w:t>art of their induction process.</w:t>
      </w:r>
    </w:p>
    <w:p w:rsidR="00C6575D" w:rsidP="00390427" w:rsidRDefault="3601FC70" w14:paraId="2A9D2212" w14:textId="2BAC4A6C">
      <w:pPr>
        <w:pStyle w:val="1bodycopy10pt"/>
        <w:rPr>
          <w:lang w:val="en-GB"/>
        </w:rPr>
      </w:pPr>
      <w:r w:rsidRPr="30047E12" w:rsidR="3601FC70">
        <w:rPr>
          <w:lang w:val="en-GB"/>
        </w:rPr>
        <w:t>All s</w:t>
      </w:r>
      <w:r w:rsidRPr="30047E12" w:rsidR="00C6575D">
        <w:rPr>
          <w:lang w:val="en-GB"/>
        </w:rPr>
        <w:t>taff</w:t>
      </w:r>
      <w:r w:rsidRPr="30047E12" w:rsidR="472C2772">
        <w:rPr>
          <w:lang w:val="en-GB"/>
        </w:rPr>
        <w:t xml:space="preserve"> are required to</w:t>
      </w:r>
      <w:r w:rsidRPr="30047E12" w:rsidR="00C6575D">
        <w:rPr>
          <w:lang w:val="en-GB"/>
        </w:rPr>
        <w:t xml:space="preserve"> work with pupils with</w:t>
      </w:r>
      <w:r w:rsidRPr="30047E12" w:rsidR="01AA5892">
        <w:rPr>
          <w:lang w:val="en-GB"/>
        </w:rPr>
        <w:t xml:space="preserve"> complex</w:t>
      </w:r>
      <w:r w:rsidRPr="30047E12" w:rsidR="00C6575D">
        <w:rPr>
          <w:lang w:val="en-GB"/>
        </w:rPr>
        <w:t xml:space="preserve"> special educational needs, are given additional health and safety training. </w:t>
      </w:r>
    </w:p>
    <w:p w:rsidRPr="00E85629" w:rsidR="00C6575D" w:rsidP="00C6575D" w:rsidRDefault="0035722D" w14:paraId="0B057D25" w14:textId="034C783E">
      <w:pPr>
        <w:pStyle w:val="Heading1"/>
      </w:pPr>
      <w:bookmarkStart w:name="_Toc529199232" w:id="60"/>
      <w:bookmarkStart w:name="_Toc30001211" w:id="61"/>
      <w:r>
        <w:t>19</w:t>
      </w:r>
      <w:r w:rsidRPr="002F71B7" w:rsidR="00C6575D">
        <w:t>. Monitoring</w:t>
      </w:r>
      <w:bookmarkEnd w:id="60"/>
      <w:bookmarkEnd w:id="61"/>
    </w:p>
    <w:p w:rsidRPr="00390427" w:rsidR="00C6575D" w:rsidP="00390427" w:rsidRDefault="00C6575D" w14:paraId="7745A0AF" w14:textId="77777777">
      <w:pPr>
        <w:pStyle w:val="1bodycopy10pt"/>
      </w:pPr>
      <w:r w:rsidRPr="00390427">
        <w:t xml:space="preserve">This policy will be reviewed by the </w:t>
      </w:r>
      <w:r w:rsidRPr="006F2407" w:rsidR="006F2407">
        <w:t>Pastoral Manager</w:t>
      </w:r>
      <w:r w:rsidRPr="006F2407">
        <w:t xml:space="preserve"> every </w:t>
      </w:r>
      <w:r w:rsidRPr="006F2407" w:rsidR="006F2407">
        <w:t>2</w:t>
      </w:r>
      <w:r w:rsidRPr="006F2407">
        <w:t xml:space="preserve"> years.</w:t>
      </w:r>
    </w:p>
    <w:p w:rsidRPr="006F2407" w:rsidR="00C6575D" w:rsidP="00390427" w:rsidRDefault="00C6575D" w14:paraId="1CA44621" w14:textId="77777777">
      <w:pPr>
        <w:pStyle w:val="1bodycopy10pt"/>
        <w:rPr>
          <w:highlight w:val="yellow"/>
        </w:rPr>
      </w:pPr>
      <w:r w:rsidRPr="00390427">
        <w:t xml:space="preserve">At every review, the policy will be approved </w:t>
      </w:r>
      <w:r w:rsidRPr="006F2407">
        <w:t xml:space="preserve">by the </w:t>
      </w:r>
      <w:r w:rsidRPr="006F2407" w:rsidR="006F2407">
        <w:t xml:space="preserve">Headteacher Zoie Stevenson </w:t>
      </w:r>
      <w:r w:rsidRPr="006F2407">
        <w:t>/</w:t>
      </w:r>
      <w:r w:rsidRPr="006F2407" w:rsidR="006F2407">
        <w:t xml:space="preserve"> Director Jane Spensley and</w:t>
      </w:r>
      <w:r w:rsidR="006F2407">
        <w:t xml:space="preserve"> the Management Board</w:t>
      </w:r>
      <w:r w:rsidRPr="00390427">
        <w:t>.</w:t>
      </w:r>
    </w:p>
    <w:p w:rsidRPr="00CF032F" w:rsidR="00C6575D" w:rsidP="00C6575D" w:rsidRDefault="0035722D" w14:paraId="0678E8FD" w14:textId="4DBC9418">
      <w:pPr>
        <w:pStyle w:val="Heading1"/>
      </w:pPr>
      <w:bookmarkStart w:name="_Toc529199233" w:id="62"/>
      <w:bookmarkStart w:name="_Toc30001212" w:id="63"/>
      <w:r>
        <w:t>20</w:t>
      </w:r>
      <w:r w:rsidRPr="00CF032F" w:rsidR="00C6575D">
        <w:t>. Links with other policies</w:t>
      </w:r>
      <w:bookmarkEnd w:id="62"/>
      <w:bookmarkEnd w:id="63"/>
    </w:p>
    <w:p w:rsidR="00C6575D" w:rsidP="00390427" w:rsidRDefault="00C6575D" w14:paraId="4A983611" w14:textId="77777777">
      <w:pPr>
        <w:pStyle w:val="1bodycopy10pt"/>
      </w:pPr>
      <w:r w:rsidRPr="00B634E8">
        <w:t xml:space="preserve">This </w:t>
      </w:r>
      <w:r>
        <w:t>health and safety</w:t>
      </w:r>
      <w:r w:rsidRPr="00B634E8">
        <w:t xml:space="preserve"> policy </w:t>
      </w:r>
      <w:r>
        <w:t xml:space="preserve">links to the following policies: </w:t>
      </w:r>
    </w:p>
    <w:p w:rsidRPr="007B6F11" w:rsidR="00C6575D" w:rsidP="00390427" w:rsidRDefault="00C6575D" w14:paraId="47A9CAAD" w14:textId="77777777">
      <w:pPr>
        <w:pStyle w:val="4Bulletedcopyblue"/>
        <w:rPr>
          <w:lang w:val="en-GB"/>
        </w:rPr>
      </w:pPr>
      <w:r>
        <w:rPr>
          <w:lang w:val="en-GB"/>
        </w:rPr>
        <w:t xml:space="preserve">First aid </w:t>
      </w:r>
    </w:p>
    <w:p w:rsidRPr="007B6F11" w:rsidR="00C6575D" w:rsidP="00390427" w:rsidRDefault="00C6575D" w14:paraId="5AD89D5A" w14:textId="77777777">
      <w:pPr>
        <w:pStyle w:val="4Bulletedcopyblue"/>
        <w:rPr>
          <w:lang w:val="en-GB"/>
        </w:rPr>
      </w:pPr>
      <w:r w:rsidRPr="007B6F11">
        <w:rPr>
          <w:lang w:val="en-GB"/>
        </w:rPr>
        <w:t xml:space="preserve">Risk assessment </w:t>
      </w:r>
    </w:p>
    <w:p w:rsidR="00C6575D" w:rsidP="00390427" w:rsidRDefault="00C6575D" w14:paraId="3BDA0ACA" w14:textId="77777777">
      <w:pPr>
        <w:pStyle w:val="4Bulletedcopyblue"/>
        <w:rPr>
          <w:lang w:val="en-GB"/>
        </w:rPr>
      </w:pPr>
      <w:r>
        <w:rPr>
          <w:lang w:val="en-GB"/>
        </w:rPr>
        <w:t>Supporting</w:t>
      </w:r>
      <w:r w:rsidRPr="007B6F11">
        <w:rPr>
          <w:lang w:val="en-GB"/>
        </w:rPr>
        <w:t xml:space="preserve"> pupils with medical conditions </w:t>
      </w:r>
    </w:p>
    <w:p w:rsidRPr="007B6F11" w:rsidR="00C6575D" w:rsidP="00390427" w:rsidRDefault="00C6575D" w14:paraId="3E423DF4" w14:textId="77777777">
      <w:pPr>
        <w:pStyle w:val="4Bulletedcopyblue"/>
        <w:rPr>
          <w:lang w:val="en-GB"/>
        </w:rPr>
      </w:pPr>
      <w:r w:rsidRPr="7211A0B2">
        <w:rPr>
          <w:lang w:val="en-GB"/>
        </w:rPr>
        <w:t>Accessibility plan</w:t>
      </w:r>
    </w:p>
    <w:p w:rsidR="00C6575D" w:rsidP="00390427" w:rsidRDefault="00C6575D" w14:paraId="6B699379" w14:textId="77777777">
      <w:pPr>
        <w:pStyle w:val="1bodycopy10pt"/>
        <w:rPr>
          <w:rFonts w:eastAsia="Times New Roman"/>
          <w:szCs w:val="20"/>
          <w:lang w:val="en-GB"/>
        </w:rPr>
      </w:pPr>
    </w:p>
    <w:p w:rsidR="00390427" w:rsidP="00390427" w:rsidRDefault="00390427" w14:paraId="3FE9F23F" w14:textId="77777777">
      <w:pPr>
        <w:pStyle w:val="1bodycopy10pt"/>
        <w:rPr>
          <w:rFonts w:eastAsia="Times New Roman"/>
          <w:szCs w:val="20"/>
          <w:lang w:val="en-GB"/>
        </w:rPr>
      </w:pPr>
    </w:p>
    <w:p w:rsidR="00390427" w:rsidP="00390427" w:rsidRDefault="00390427" w14:paraId="1F72F646" w14:textId="77777777">
      <w:pPr>
        <w:pStyle w:val="1bodycopy10pt"/>
        <w:rPr>
          <w:rFonts w:eastAsia="Times New Roman"/>
          <w:szCs w:val="20"/>
          <w:lang w:val="en-GB"/>
        </w:rPr>
      </w:pPr>
    </w:p>
    <w:p w:rsidR="00390427" w:rsidP="00390427" w:rsidRDefault="00390427" w14:paraId="08CE6F91" w14:textId="77777777">
      <w:pPr>
        <w:pStyle w:val="1bodycopy10pt"/>
        <w:rPr>
          <w:rFonts w:eastAsia="Times New Roman"/>
          <w:szCs w:val="20"/>
          <w:lang w:val="en-GB"/>
        </w:rPr>
      </w:pPr>
    </w:p>
    <w:p w:rsidR="00390427" w:rsidP="00390427" w:rsidRDefault="008A077C" w14:paraId="61CDCEAD" w14:textId="77777777">
      <w:pPr>
        <w:pStyle w:val="1bodycopy10pt"/>
        <w:rPr>
          <w:rFonts w:eastAsia="Times New Roman"/>
          <w:szCs w:val="20"/>
          <w:lang w:val="en-GB"/>
        </w:rPr>
      </w:pPr>
      <w:r>
        <w:rPr>
          <w:rFonts w:eastAsia="Times New Roman"/>
          <w:szCs w:val="20"/>
          <w:lang w:val="en-GB"/>
        </w:rPr>
        <w:br w:type="page"/>
      </w:r>
    </w:p>
    <w:p w:rsidRPr="00CF032F" w:rsidR="00390427" w:rsidP="00390427" w:rsidRDefault="00390427" w14:paraId="7D5C59E6" w14:textId="77777777">
      <w:pPr>
        <w:pStyle w:val="Heading3"/>
      </w:pPr>
      <w:bookmarkStart w:name="_Toc529199234" w:id="64"/>
      <w:bookmarkStart w:name="_Toc30001213" w:id="65"/>
      <w:r w:rsidRPr="00CF032F">
        <w:lastRenderedPageBreak/>
        <w:t>Appendix 1. Fire safety checklist</w:t>
      </w:r>
      <w:bookmarkEnd w:id="64"/>
      <w:bookmarkEnd w:id="65"/>
    </w:p>
    <w:tbl>
      <w:tblPr>
        <w:tblW w:w="0" w:type="auto"/>
        <w:tblInd w:w="108" w:type="dxa"/>
        <w:tblBorders>
          <w:top w:val="single" w:color="B9B9B9" w:sz="4" w:space="0"/>
          <w:left w:val="single" w:color="B9B9B9" w:sz="4" w:space="0"/>
          <w:bottom w:val="single" w:color="B9B9B9" w:sz="4" w:space="0"/>
          <w:right w:val="single" w:color="B9B9B9" w:sz="4" w:space="0"/>
          <w:insideH w:val="single" w:color="B9B9B9" w:sz="4" w:space="0"/>
          <w:insideV w:val="single" w:color="B9B9B9" w:sz="4" w:space="0"/>
        </w:tblBorders>
        <w:tblCellMar>
          <w:top w:w="57" w:type="dxa"/>
          <w:bottom w:w="57" w:type="dxa"/>
        </w:tblCellMar>
        <w:tblLook w:val="04A0" w:firstRow="1" w:lastRow="0" w:firstColumn="1" w:lastColumn="0" w:noHBand="0" w:noVBand="1"/>
      </w:tblPr>
      <w:tblGrid>
        <w:gridCol w:w="4678"/>
        <w:gridCol w:w="4678"/>
      </w:tblGrid>
      <w:tr w:rsidR="00390427" w:rsidTr="00390427" w14:paraId="4C47E062" w14:textId="77777777">
        <w:trPr>
          <w:cantSplit/>
          <w:tblHeader/>
        </w:trPr>
        <w:tc>
          <w:tcPr>
            <w:tcW w:w="4678" w:type="dxa"/>
            <w:tcBorders>
              <w:top w:val="single" w:color="B9B9B9" w:sz="4" w:space="0"/>
              <w:left w:val="single" w:color="B9B9B9" w:sz="4" w:space="0"/>
              <w:bottom w:val="single" w:color="B9B9B9" w:sz="4" w:space="0"/>
              <w:right w:val="single" w:color="B9B9B9" w:sz="4" w:space="0"/>
              <w:tl2br w:val="nil"/>
              <w:tr2bl w:val="nil"/>
            </w:tcBorders>
            <w:shd w:val="clear" w:color="auto" w:fill="D8DFDE"/>
          </w:tcPr>
          <w:p w:rsidRPr="001F7AA2" w:rsidR="00390427" w:rsidP="008B1954" w:rsidRDefault="00390427" w14:paraId="14C93DDF" w14:textId="77777777">
            <w:pPr>
              <w:pStyle w:val="1bodycopy10pt"/>
              <w:spacing w:after="0"/>
              <w:rPr>
                <w:caps/>
              </w:rPr>
            </w:pPr>
            <w:r>
              <w:rPr>
                <w:caps/>
              </w:rPr>
              <w:t>Issue to check</w:t>
            </w:r>
          </w:p>
        </w:tc>
        <w:tc>
          <w:tcPr>
            <w:tcW w:w="4678" w:type="dxa"/>
            <w:tcBorders>
              <w:top w:val="single" w:color="B9B9B9" w:sz="4" w:space="0"/>
              <w:left w:val="single" w:color="B9B9B9" w:sz="4" w:space="0"/>
              <w:bottom w:val="single" w:color="B9B9B9" w:sz="4" w:space="0"/>
              <w:right w:val="single" w:color="B9B9B9" w:sz="4" w:space="0"/>
              <w:tl2br w:val="nil"/>
              <w:tr2bl w:val="nil"/>
            </w:tcBorders>
            <w:shd w:val="clear" w:color="auto" w:fill="D8DFDE"/>
          </w:tcPr>
          <w:p w:rsidRPr="001F7AA2" w:rsidR="00390427" w:rsidP="008B1954" w:rsidRDefault="00390427" w14:paraId="4C20B14A" w14:textId="77777777">
            <w:pPr>
              <w:pStyle w:val="1bodycopy10pt"/>
              <w:spacing w:after="0"/>
              <w:rPr>
                <w:caps/>
              </w:rPr>
            </w:pPr>
            <w:r>
              <w:rPr>
                <w:caps/>
              </w:rPr>
              <w:t>yes/no</w:t>
            </w:r>
          </w:p>
        </w:tc>
      </w:tr>
      <w:tr w:rsidR="00390427" w:rsidTr="00390427" w14:paraId="0F9833BB" w14:textId="77777777">
        <w:trPr>
          <w:cantSplit/>
        </w:trPr>
        <w:tc>
          <w:tcPr>
            <w:tcW w:w="4678" w:type="dxa"/>
            <w:shd w:val="clear" w:color="auto" w:fill="auto"/>
          </w:tcPr>
          <w:p w:rsidRPr="00CF032F" w:rsidR="00390427" w:rsidP="00390427" w:rsidRDefault="00390427" w14:paraId="59A8B6E5" w14:textId="77777777">
            <w:pPr>
              <w:rPr>
                <w:lang w:val="en-GB"/>
              </w:rPr>
            </w:pPr>
            <w:r w:rsidRPr="00CF032F">
              <w:rPr>
                <w:lang w:val="en-GB"/>
              </w:rPr>
              <w:t>Are fire regulations prominently displayed?</w:t>
            </w:r>
          </w:p>
        </w:tc>
        <w:tc>
          <w:tcPr>
            <w:tcW w:w="4678" w:type="dxa"/>
            <w:shd w:val="clear" w:color="auto" w:fill="auto"/>
          </w:tcPr>
          <w:p w:rsidRPr="001F7AA2" w:rsidR="00390427" w:rsidP="00390427" w:rsidRDefault="00390427" w14:paraId="6BB9E253" w14:textId="77777777">
            <w:pPr>
              <w:pStyle w:val="Bodycopyitalic"/>
              <w:rPr>
                <w:i w:val="0"/>
              </w:rPr>
            </w:pPr>
          </w:p>
        </w:tc>
      </w:tr>
      <w:tr w:rsidR="00390427" w:rsidTr="00390427" w14:paraId="3B947EF5" w14:textId="77777777">
        <w:trPr>
          <w:cantSplit/>
        </w:trPr>
        <w:tc>
          <w:tcPr>
            <w:tcW w:w="4678" w:type="dxa"/>
            <w:shd w:val="clear" w:color="auto" w:fill="auto"/>
          </w:tcPr>
          <w:p w:rsidRPr="00CF032F" w:rsidR="00390427" w:rsidP="00390427" w:rsidRDefault="00390427" w14:paraId="39BA4E1F" w14:textId="77777777">
            <w:pPr>
              <w:rPr>
                <w:lang w:val="en-GB"/>
              </w:rPr>
            </w:pPr>
            <w:r w:rsidRPr="00CF032F">
              <w:rPr>
                <w:lang w:val="en-GB"/>
              </w:rPr>
              <w:t>Is fire-fighting equipment, including fire blankets, in place?</w:t>
            </w:r>
          </w:p>
        </w:tc>
        <w:tc>
          <w:tcPr>
            <w:tcW w:w="4678" w:type="dxa"/>
            <w:shd w:val="clear" w:color="auto" w:fill="auto"/>
          </w:tcPr>
          <w:p w:rsidR="00390427" w:rsidP="00390427" w:rsidRDefault="00390427" w14:paraId="23DE523C" w14:textId="77777777">
            <w:pPr>
              <w:pStyle w:val="1bodycopy10pt"/>
            </w:pPr>
          </w:p>
        </w:tc>
      </w:tr>
      <w:tr w:rsidR="00390427" w:rsidTr="00390427" w14:paraId="32C02988" w14:textId="77777777">
        <w:trPr>
          <w:cantSplit/>
        </w:trPr>
        <w:tc>
          <w:tcPr>
            <w:tcW w:w="4678" w:type="dxa"/>
            <w:shd w:val="clear" w:color="auto" w:fill="auto"/>
          </w:tcPr>
          <w:p w:rsidRPr="00CF032F" w:rsidR="00390427" w:rsidP="00390427" w:rsidRDefault="00390427" w14:paraId="2E0C1E68" w14:textId="77777777">
            <w:pPr>
              <w:rPr>
                <w:lang w:val="en-GB"/>
              </w:rPr>
            </w:pPr>
            <w:r w:rsidRPr="00CF032F">
              <w:rPr>
                <w:lang w:val="en-GB"/>
              </w:rPr>
              <w:t>Does fire-fighting equipment give details for the type of fire it should be used for?</w:t>
            </w:r>
          </w:p>
        </w:tc>
        <w:tc>
          <w:tcPr>
            <w:tcW w:w="4678" w:type="dxa"/>
            <w:shd w:val="clear" w:color="auto" w:fill="auto"/>
          </w:tcPr>
          <w:p w:rsidR="00390427" w:rsidP="00390427" w:rsidRDefault="00390427" w14:paraId="52E56223" w14:textId="77777777">
            <w:pPr>
              <w:pStyle w:val="1bodycopy10pt"/>
            </w:pPr>
          </w:p>
        </w:tc>
      </w:tr>
      <w:tr w:rsidR="00390427" w:rsidTr="00390427" w14:paraId="185FB49C" w14:textId="77777777">
        <w:trPr>
          <w:cantSplit/>
        </w:trPr>
        <w:tc>
          <w:tcPr>
            <w:tcW w:w="4678" w:type="dxa"/>
            <w:shd w:val="clear" w:color="auto" w:fill="auto"/>
          </w:tcPr>
          <w:p w:rsidRPr="00CF032F" w:rsidR="00390427" w:rsidP="00390427" w:rsidRDefault="00390427" w14:paraId="1BD3BA93" w14:textId="77777777">
            <w:pPr>
              <w:rPr>
                <w:lang w:val="en-GB"/>
              </w:rPr>
            </w:pPr>
            <w:r w:rsidRPr="00CF032F">
              <w:rPr>
                <w:lang w:val="en-GB"/>
              </w:rPr>
              <w:t>Are fire exits clearly labelled?</w:t>
            </w:r>
          </w:p>
        </w:tc>
        <w:tc>
          <w:tcPr>
            <w:tcW w:w="4678" w:type="dxa"/>
            <w:shd w:val="clear" w:color="auto" w:fill="auto"/>
          </w:tcPr>
          <w:p w:rsidR="00390427" w:rsidP="00390427" w:rsidRDefault="00390427" w14:paraId="07547A01" w14:textId="77777777">
            <w:pPr>
              <w:pStyle w:val="1bodycopy10pt"/>
            </w:pPr>
          </w:p>
        </w:tc>
      </w:tr>
      <w:tr w:rsidR="00390427" w:rsidTr="00390427" w14:paraId="75926652" w14:textId="77777777">
        <w:trPr>
          <w:cantSplit/>
        </w:trPr>
        <w:tc>
          <w:tcPr>
            <w:tcW w:w="4678" w:type="dxa"/>
            <w:shd w:val="clear" w:color="auto" w:fill="auto"/>
          </w:tcPr>
          <w:p w:rsidRPr="00CF032F" w:rsidR="00390427" w:rsidP="00390427" w:rsidRDefault="00390427" w14:paraId="77355C0F" w14:textId="77777777">
            <w:pPr>
              <w:rPr>
                <w:lang w:val="en-GB"/>
              </w:rPr>
            </w:pPr>
            <w:r w:rsidRPr="00CF032F">
              <w:rPr>
                <w:lang w:val="en-GB"/>
              </w:rPr>
              <w:t>Are fire doors fitted with self-closing mechanisms?</w:t>
            </w:r>
          </w:p>
        </w:tc>
        <w:tc>
          <w:tcPr>
            <w:tcW w:w="4678" w:type="dxa"/>
            <w:shd w:val="clear" w:color="auto" w:fill="auto"/>
          </w:tcPr>
          <w:p w:rsidR="00390427" w:rsidP="00390427" w:rsidRDefault="00390427" w14:paraId="5043CB0F" w14:textId="77777777">
            <w:pPr>
              <w:pStyle w:val="1bodycopy10pt"/>
            </w:pPr>
          </w:p>
        </w:tc>
      </w:tr>
      <w:tr w:rsidR="00390427" w:rsidTr="00390427" w14:paraId="23659DC5" w14:textId="77777777">
        <w:trPr>
          <w:cantSplit/>
        </w:trPr>
        <w:tc>
          <w:tcPr>
            <w:tcW w:w="4678" w:type="dxa"/>
            <w:shd w:val="clear" w:color="auto" w:fill="auto"/>
          </w:tcPr>
          <w:p w:rsidRPr="00CF032F" w:rsidR="00390427" w:rsidP="00390427" w:rsidRDefault="00390427" w14:paraId="44764317" w14:textId="77777777">
            <w:pPr>
              <w:rPr>
                <w:lang w:val="en-GB"/>
              </w:rPr>
            </w:pPr>
            <w:r w:rsidRPr="00CF032F">
              <w:rPr>
                <w:lang w:val="en-GB"/>
              </w:rPr>
              <w:t>Are flammable materials stored away from open flames?</w:t>
            </w:r>
          </w:p>
        </w:tc>
        <w:tc>
          <w:tcPr>
            <w:tcW w:w="4678" w:type="dxa"/>
            <w:shd w:val="clear" w:color="auto" w:fill="auto"/>
          </w:tcPr>
          <w:p w:rsidR="00390427" w:rsidP="00390427" w:rsidRDefault="00390427" w14:paraId="07459315" w14:textId="77777777">
            <w:pPr>
              <w:pStyle w:val="1bodycopy10pt"/>
            </w:pPr>
          </w:p>
        </w:tc>
      </w:tr>
      <w:tr w:rsidR="00390427" w:rsidTr="00390427" w14:paraId="767203BB" w14:textId="77777777">
        <w:trPr>
          <w:cantSplit/>
        </w:trPr>
        <w:tc>
          <w:tcPr>
            <w:tcW w:w="4678" w:type="dxa"/>
            <w:shd w:val="clear" w:color="auto" w:fill="auto"/>
          </w:tcPr>
          <w:p w:rsidRPr="00CF032F" w:rsidR="00390427" w:rsidP="00390427" w:rsidRDefault="00390427" w14:paraId="6AB41B90" w14:textId="77777777">
            <w:pPr>
              <w:rPr>
                <w:lang w:val="en-GB"/>
              </w:rPr>
            </w:pPr>
            <w:r w:rsidRPr="00CF032F">
              <w:rPr>
                <w:lang w:val="en-GB"/>
              </w:rPr>
              <w:t>Do all staff and pupils understand what to do in the event of a fire?</w:t>
            </w:r>
          </w:p>
        </w:tc>
        <w:tc>
          <w:tcPr>
            <w:tcW w:w="4678" w:type="dxa"/>
            <w:shd w:val="clear" w:color="auto" w:fill="auto"/>
          </w:tcPr>
          <w:p w:rsidR="00390427" w:rsidP="00390427" w:rsidRDefault="00390427" w14:paraId="6537F28F" w14:textId="77777777">
            <w:pPr>
              <w:pStyle w:val="1bodycopy10pt"/>
            </w:pPr>
          </w:p>
        </w:tc>
      </w:tr>
      <w:tr w:rsidR="00390427" w:rsidTr="00390427" w14:paraId="117597FA" w14:textId="77777777">
        <w:trPr>
          <w:cantSplit/>
        </w:trPr>
        <w:tc>
          <w:tcPr>
            <w:tcW w:w="4678" w:type="dxa"/>
            <w:shd w:val="clear" w:color="auto" w:fill="auto"/>
          </w:tcPr>
          <w:p w:rsidRPr="00CF032F" w:rsidR="00390427" w:rsidP="00390427" w:rsidRDefault="00390427" w14:paraId="4DD57155" w14:textId="77777777">
            <w:pPr>
              <w:rPr>
                <w:lang w:val="en-GB"/>
              </w:rPr>
            </w:pPr>
            <w:r w:rsidRPr="00CF032F">
              <w:rPr>
                <w:lang w:val="en-GB"/>
              </w:rPr>
              <w:t>Can you easily hear the fire alarm from all areas?</w:t>
            </w:r>
          </w:p>
        </w:tc>
        <w:tc>
          <w:tcPr>
            <w:tcW w:w="4678" w:type="dxa"/>
            <w:shd w:val="clear" w:color="auto" w:fill="auto"/>
          </w:tcPr>
          <w:p w:rsidR="00390427" w:rsidP="00390427" w:rsidRDefault="00390427" w14:paraId="6DFB9E20" w14:textId="77777777">
            <w:pPr>
              <w:pStyle w:val="1bodycopy10pt"/>
            </w:pPr>
          </w:p>
        </w:tc>
      </w:tr>
    </w:tbl>
    <w:p w:rsidR="00EF631F" w:rsidP="00740AC8" w:rsidRDefault="00EF631F" w14:paraId="70DF9E56" w14:textId="77777777">
      <w:pPr>
        <w:pStyle w:val="1bodycopy10pt"/>
      </w:pPr>
    </w:p>
    <w:p w:rsidR="24E74741" w:rsidP="24E74741" w:rsidRDefault="24E74741" w14:paraId="0DC840D9" w14:textId="15BA13BD"/>
    <w:p w:rsidRPr="009122BB" w:rsidR="00F02A4E" w:rsidP="009122BB" w:rsidRDefault="00F02A4E" w14:paraId="144A5D23" w14:textId="77777777">
      <w:pPr>
        <w:pStyle w:val="Subhead2"/>
      </w:pPr>
    </w:p>
    <w:p w:rsidRPr="005B1D35" w:rsidR="00CD2BC6" w:rsidP="005B1D35" w:rsidRDefault="00CD2BC6" w14:paraId="738610EB" w14:textId="77777777">
      <w:pPr>
        <w:sectPr w:rsidRPr="005B1D35" w:rsidR="00CD2BC6" w:rsidSect="00955410">
          <w:headerReference w:type="even" r:id="rId25"/>
          <w:headerReference w:type="default" r:id="rId26"/>
          <w:footerReference w:type="default" r:id="rId27"/>
          <w:headerReference w:type="first" r:id="rId28"/>
          <w:footerReference w:type="first" r:id="rId29"/>
          <w:pgSz w:w="11900" w:h="16840" w:orient="portrait"/>
          <w:pgMar w:top="851" w:right="1077" w:bottom="1701" w:left="1077" w:header="227" w:footer="227" w:gutter="0"/>
          <w:cols w:space="708"/>
          <w:titlePg/>
          <w:docGrid w:linePitch="360"/>
        </w:sectPr>
      </w:pPr>
    </w:p>
    <w:p w:rsidR="000356B1" w:rsidP="24E74741" w:rsidRDefault="0AF2450A" w14:paraId="63F50539" w14:textId="7CFDDD51">
      <w:pPr>
        <w:pStyle w:val="Heading3"/>
      </w:pPr>
      <w:r>
        <w:lastRenderedPageBreak/>
        <w:t xml:space="preserve">Appendix 2. Fire Evacuation Procedure </w:t>
      </w:r>
    </w:p>
    <w:p w:rsidR="000356B1" w:rsidP="24E74741" w:rsidRDefault="000356B1" w14:paraId="7189EB4E" w14:textId="76A13253">
      <w:pPr>
        <w:spacing w:after="160" w:line="276" w:lineRule="auto"/>
        <w:jc w:val="center"/>
        <w:rPr>
          <w:b/>
          <w:bCs/>
          <w:color w:val="959595"/>
          <w:sz w:val="28"/>
          <w:szCs w:val="28"/>
          <w:lang w:val="en"/>
        </w:rPr>
      </w:pPr>
    </w:p>
    <w:p w:rsidR="000356B1" w:rsidP="24E74741" w:rsidRDefault="0AF2450A" w14:paraId="3CCC0180" w14:textId="46FBD6EB">
      <w:pPr>
        <w:spacing w:after="160" w:line="276" w:lineRule="auto"/>
        <w:jc w:val="center"/>
        <w:rPr>
          <w:rFonts w:eastAsia="Arial" w:cs="Arial"/>
          <w:color w:val="959595"/>
          <w:sz w:val="28"/>
          <w:szCs w:val="28"/>
          <w:lang w:val="en-GB"/>
        </w:rPr>
      </w:pPr>
      <w:r w:rsidRPr="24E74741">
        <w:rPr>
          <w:rFonts w:eastAsia="Arial" w:cs="Arial"/>
          <w:b/>
          <w:bCs/>
          <w:color w:val="959595"/>
          <w:sz w:val="28"/>
          <w:szCs w:val="28"/>
          <w:lang w:val="en"/>
        </w:rPr>
        <w:t>Staff Fire Evacuation Procedure</w:t>
      </w:r>
    </w:p>
    <w:p w:rsidR="000356B1" w:rsidP="24E74741" w:rsidRDefault="0AF2450A" w14:paraId="4375F602" w14:textId="2BBBA1A7">
      <w:pPr>
        <w:spacing w:after="160" w:line="276" w:lineRule="auto"/>
        <w:rPr>
          <w:rFonts w:eastAsia="Arial" w:cs="Arial"/>
          <w:color w:val="959595"/>
          <w:sz w:val="24"/>
          <w:lang w:val="en-GB"/>
        </w:rPr>
      </w:pPr>
      <w:r w:rsidRPr="24E74741">
        <w:rPr>
          <w:rFonts w:eastAsia="Arial" w:cs="Arial"/>
          <w:color w:val="959595"/>
          <w:sz w:val="24"/>
          <w:lang w:val="en"/>
        </w:rPr>
        <w:t>Should fire break out in the school, it will be the responsibility of staff members to:</w:t>
      </w:r>
    </w:p>
    <w:p w:rsidR="000356B1" w:rsidP="24E74741" w:rsidRDefault="0AF2450A" w14:paraId="50642500" w14:textId="7AB865F4">
      <w:pPr>
        <w:pStyle w:val="ListParagraph"/>
        <w:numPr>
          <w:ilvl w:val="0"/>
          <w:numId w:val="14"/>
        </w:numPr>
        <w:spacing w:after="160" w:line="276" w:lineRule="auto"/>
        <w:rPr>
          <w:rFonts w:eastAsia="Arial" w:cs="Arial"/>
          <w:color w:val="959595"/>
          <w:sz w:val="24"/>
          <w:lang w:val="en-GB"/>
        </w:rPr>
      </w:pPr>
      <w:r w:rsidRPr="24E74741">
        <w:rPr>
          <w:rFonts w:eastAsia="Arial" w:cs="Arial"/>
          <w:color w:val="959595"/>
          <w:sz w:val="24"/>
          <w:lang w:val="en"/>
        </w:rPr>
        <w:t>Raise the alarm using nearest break glass</w:t>
      </w:r>
    </w:p>
    <w:p w:rsidR="000356B1" w:rsidP="24E74741" w:rsidRDefault="0AF2450A" w14:paraId="23126508" w14:textId="737B7873">
      <w:pPr>
        <w:pStyle w:val="ListParagraph"/>
        <w:numPr>
          <w:ilvl w:val="0"/>
          <w:numId w:val="14"/>
        </w:numPr>
        <w:spacing w:after="160" w:line="276" w:lineRule="auto"/>
        <w:rPr>
          <w:rFonts w:eastAsia="Arial" w:cs="Arial"/>
          <w:color w:val="959595"/>
          <w:sz w:val="24"/>
          <w:lang w:val="en-GB"/>
        </w:rPr>
      </w:pPr>
      <w:r w:rsidRPr="24E74741">
        <w:rPr>
          <w:rFonts w:eastAsia="Arial" w:cs="Arial"/>
          <w:color w:val="959595"/>
          <w:sz w:val="24"/>
          <w:lang w:val="en"/>
        </w:rPr>
        <w:t>Evacuate the school</w:t>
      </w:r>
    </w:p>
    <w:p w:rsidR="000356B1" w:rsidP="24E74741" w:rsidRDefault="0AF2450A" w14:paraId="1DB50B20" w14:textId="54C86E6C">
      <w:pPr>
        <w:pStyle w:val="ListParagraph"/>
        <w:numPr>
          <w:ilvl w:val="0"/>
          <w:numId w:val="14"/>
        </w:numPr>
        <w:spacing w:after="160" w:line="276" w:lineRule="auto"/>
        <w:rPr>
          <w:rFonts w:eastAsia="Arial" w:cs="Arial"/>
          <w:color w:val="959595"/>
          <w:sz w:val="24"/>
          <w:lang w:val="en-GB"/>
        </w:rPr>
      </w:pPr>
      <w:r w:rsidRPr="24E74741">
        <w:rPr>
          <w:rFonts w:eastAsia="Arial" w:cs="Arial"/>
          <w:color w:val="959595"/>
          <w:sz w:val="24"/>
          <w:lang w:val="en"/>
        </w:rPr>
        <w:t>Check all pupils/visitors are out of the building.</w:t>
      </w:r>
    </w:p>
    <w:p w:rsidR="000356B1" w:rsidP="24E74741" w:rsidRDefault="0AF2450A" w14:paraId="44956EE0" w14:textId="62859B3C">
      <w:pPr>
        <w:spacing w:after="160" w:line="276" w:lineRule="auto"/>
        <w:rPr>
          <w:rFonts w:eastAsia="Arial" w:cs="Arial"/>
          <w:color w:val="959595"/>
          <w:sz w:val="24"/>
          <w:lang w:val="en-GB"/>
        </w:rPr>
      </w:pPr>
      <w:r w:rsidRPr="24E74741">
        <w:rPr>
          <w:rFonts w:eastAsia="Arial" w:cs="Arial"/>
          <w:color w:val="959595"/>
          <w:sz w:val="24"/>
          <w:lang w:val="en"/>
        </w:rPr>
        <w:t>All staff should be aware of their nearest exit not only in their classrooms but other areas of the school. Fire Evacuation notices are in place in all areas of the school. All staff should take time to familiarise themselves with these plans.</w:t>
      </w:r>
    </w:p>
    <w:p w:rsidR="000356B1" w:rsidP="24E74741" w:rsidRDefault="0AF2450A" w14:paraId="6F24DEEF" w14:textId="5D336680">
      <w:pPr>
        <w:spacing w:after="160" w:line="276" w:lineRule="auto"/>
        <w:rPr>
          <w:rFonts w:eastAsia="Arial" w:cs="Arial"/>
          <w:color w:val="959595"/>
          <w:sz w:val="24"/>
          <w:lang w:val="en-GB"/>
        </w:rPr>
      </w:pPr>
      <w:r w:rsidRPr="24E74741">
        <w:rPr>
          <w:rFonts w:eastAsia="Arial" w:cs="Arial"/>
          <w:color w:val="959595"/>
          <w:sz w:val="24"/>
          <w:lang w:val="en"/>
        </w:rPr>
        <w:t>On hearing the fire alarm the following staff procedures/duties will take place:</w:t>
      </w:r>
    </w:p>
    <w:p w:rsidR="000356B1" w:rsidP="24E74741" w:rsidRDefault="0AF2450A" w14:paraId="4DB86F64" w14:textId="0F0C76C9">
      <w:pPr>
        <w:spacing w:after="160" w:line="276" w:lineRule="auto"/>
        <w:rPr>
          <w:rFonts w:eastAsia="Arial" w:cs="Arial"/>
          <w:color w:val="959595"/>
          <w:sz w:val="24"/>
          <w:lang w:val="en-GB"/>
        </w:rPr>
      </w:pPr>
      <w:r w:rsidRPr="24E74741">
        <w:rPr>
          <w:rFonts w:eastAsia="Arial" w:cs="Arial"/>
          <w:b/>
          <w:bCs/>
          <w:color w:val="959595"/>
          <w:sz w:val="24"/>
          <w:lang w:val="en"/>
        </w:rPr>
        <w:t>Classroom Staff/Support Staff</w:t>
      </w:r>
    </w:p>
    <w:p w:rsidR="000356B1" w:rsidP="24E74741" w:rsidRDefault="0AF2450A" w14:paraId="1D0E6D92" w14:textId="77A80C55">
      <w:pPr>
        <w:pStyle w:val="ListParagraph"/>
        <w:numPr>
          <w:ilvl w:val="0"/>
          <w:numId w:val="13"/>
        </w:numPr>
        <w:spacing w:after="160" w:line="276" w:lineRule="auto"/>
        <w:rPr>
          <w:rFonts w:eastAsia="Arial" w:cs="Arial"/>
          <w:color w:val="959595"/>
          <w:sz w:val="24"/>
          <w:lang w:val="en-GB"/>
        </w:rPr>
      </w:pPr>
      <w:r w:rsidRPr="24E74741">
        <w:rPr>
          <w:rFonts w:eastAsia="Arial" w:cs="Arial"/>
          <w:color w:val="959595"/>
          <w:sz w:val="24"/>
          <w:lang w:val="en"/>
        </w:rPr>
        <w:t>On hearing the fire alarm the person managing the class/group/individuals will take the children through the nearest fire exit.</w:t>
      </w:r>
    </w:p>
    <w:p w:rsidR="000356B1" w:rsidP="24E74741" w:rsidRDefault="0AF2450A" w14:paraId="57620A0A" w14:textId="262ABA77">
      <w:pPr>
        <w:pStyle w:val="ListParagraph"/>
        <w:numPr>
          <w:ilvl w:val="0"/>
          <w:numId w:val="13"/>
        </w:numPr>
        <w:spacing w:after="160" w:line="276" w:lineRule="auto"/>
        <w:rPr>
          <w:rFonts w:eastAsia="Arial" w:cs="Arial"/>
          <w:b/>
          <w:bCs/>
          <w:color w:val="959595"/>
          <w:sz w:val="24"/>
          <w:lang w:val="en-GB"/>
        </w:rPr>
      </w:pPr>
      <w:r w:rsidRPr="24E74741">
        <w:rPr>
          <w:rFonts w:eastAsia="Arial" w:cs="Arial"/>
          <w:b/>
          <w:bCs/>
          <w:color w:val="959595"/>
          <w:sz w:val="24"/>
          <w:lang w:val="en"/>
        </w:rPr>
        <w:t xml:space="preserve">A member of staff must take FIRE KEY out of Head Teachers office/ and member of SLT to collect the fire key from the Reception office. </w:t>
      </w:r>
      <w:r w:rsidRPr="24E74741">
        <w:rPr>
          <w:rFonts w:eastAsia="Arial" w:cs="Arial"/>
          <w:color w:val="959595"/>
          <w:sz w:val="24"/>
          <w:lang w:val="en"/>
        </w:rPr>
        <w:t xml:space="preserve">(This is to open the school gate to give access to the fire assembly point if exit through SMHS is required.) </w:t>
      </w:r>
    </w:p>
    <w:p w:rsidR="000356B1" w:rsidP="24E74741" w:rsidRDefault="0AF2450A" w14:paraId="3B272E85" w14:textId="0C32BC03">
      <w:pPr>
        <w:pStyle w:val="ListParagraph"/>
        <w:numPr>
          <w:ilvl w:val="0"/>
          <w:numId w:val="12"/>
        </w:numPr>
        <w:spacing w:after="160" w:line="276" w:lineRule="auto"/>
        <w:rPr>
          <w:rFonts w:eastAsia="Arial" w:cs="Arial"/>
          <w:color w:val="959595"/>
          <w:sz w:val="24"/>
          <w:lang w:val="en-GB"/>
        </w:rPr>
      </w:pPr>
      <w:r w:rsidRPr="24E74741">
        <w:rPr>
          <w:rFonts w:eastAsia="Arial" w:cs="Arial"/>
          <w:color w:val="959595"/>
          <w:sz w:val="24"/>
          <w:lang w:val="en"/>
        </w:rPr>
        <w:t xml:space="preserve">Children </w:t>
      </w:r>
      <w:r w:rsidRPr="24E74741">
        <w:rPr>
          <w:rFonts w:eastAsia="Arial" w:cs="Arial"/>
          <w:b/>
          <w:bCs/>
          <w:color w:val="959595"/>
          <w:sz w:val="24"/>
          <w:lang w:val="en"/>
        </w:rPr>
        <w:t>MUST</w:t>
      </w:r>
      <w:r w:rsidRPr="24E74741">
        <w:rPr>
          <w:rFonts w:eastAsia="Arial" w:cs="Arial"/>
          <w:color w:val="959595"/>
          <w:sz w:val="24"/>
          <w:lang w:val="en"/>
        </w:rPr>
        <w:t xml:space="preserve"> evacuate the building in silence</w:t>
      </w:r>
    </w:p>
    <w:p w:rsidR="000356B1" w:rsidP="24E74741" w:rsidRDefault="0AF2450A" w14:paraId="409108D5" w14:textId="076F7786">
      <w:pPr>
        <w:pStyle w:val="ListParagraph"/>
        <w:numPr>
          <w:ilvl w:val="0"/>
          <w:numId w:val="12"/>
        </w:numPr>
        <w:spacing w:after="160" w:line="276" w:lineRule="auto"/>
        <w:rPr>
          <w:rFonts w:eastAsia="Arial" w:cs="Arial"/>
          <w:b/>
          <w:bCs/>
          <w:color w:val="959595"/>
          <w:sz w:val="24"/>
          <w:lang w:val="en-GB"/>
        </w:rPr>
      </w:pPr>
      <w:r w:rsidRPr="24E74741">
        <w:rPr>
          <w:rFonts w:eastAsia="Arial" w:cs="Arial"/>
          <w:b/>
          <w:bCs/>
          <w:color w:val="959595"/>
          <w:sz w:val="24"/>
          <w:lang w:val="en"/>
        </w:rPr>
        <w:t>NO ONE</w:t>
      </w:r>
      <w:r w:rsidRPr="24E74741">
        <w:rPr>
          <w:rFonts w:eastAsia="Arial" w:cs="Arial"/>
          <w:color w:val="959595"/>
          <w:sz w:val="24"/>
          <w:lang w:val="en"/>
        </w:rPr>
        <w:t xml:space="preserve"> should stop to collect any belongings</w:t>
      </w:r>
    </w:p>
    <w:p w:rsidR="000356B1" w:rsidP="24E74741" w:rsidRDefault="0AF2450A" w14:paraId="73CE70E4" w14:textId="0ECC8F22">
      <w:pPr>
        <w:pStyle w:val="ListParagraph"/>
        <w:numPr>
          <w:ilvl w:val="0"/>
          <w:numId w:val="12"/>
        </w:numPr>
        <w:spacing w:after="160" w:line="276" w:lineRule="auto"/>
        <w:rPr>
          <w:rFonts w:eastAsia="Arial" w:cs="Arial"/>
          <w:color w:val="959595"/>
          <w:sz w:val="24"/>
          <w:lang w:val="en-GB"/>
        </w:rPr>
      </w:pPr>
      <w:r w:rsidRPr="24E74741">
        <w:rPr>
          <w:rFonts w:eastAsia="Arial" w:cs="Arial"/>
          <w:color w:val="959595"/>
          <w:sz w:val="24"/>
          <w:lang w:val="en"/>
        </w:rPr>
        <w:t>Children must be evacuated to the assembly point</w:t>
      </w:r>
    </w:p>
    <w:p w:rsidR="000356B1" w:rsidP="24E74741" w:rsidRDefault="0AF2450A" w14:paraId="06ABC922" w14:textId="4F0F5E90">
      <w:pPr>
        <w:pStyle w:val="ListParagraph"/>
        <w:numPr>
          <w:ilvl w:val="0"/>
          <w:numId w:val="12"/>
        </w:numPr>
        <w:spacing w:after="160" w:line="276" w:lineRule="auto"/>
        <w:rPr>
          <w:rFonts w:eastAsia="Arial" w:cs="Arial"/>
          <w:color w:val="959595"/>
          <w:sz w:val="24"/>
          <w:lang w:val="en-GB"/>
        </w:rPr>
      </w:pPr>
      <w:r w:rsidRPr="24E74741">
        <w:rPr>
          <w:rFonts w:eastAsia="Arial" w:cs="Arial"/>
          <w:color w:val="959595"/>
          <w:sz w:val="24"/>
          <w:lang w:val="en"/>
        </w:rPr>
        <w:t>Staff will check children against the fire register and immediately inform administration staff of any missing children</w:t>
      </w:r>
    </w:p>
    <w:p w:rsidR="000356B1" w:rsidP="24E74741" w:rsidRDefault="0AF2450A" w14:paraId="6CC16583" w14:textId="5EFBA41E">
      <w:pPr>
        <w:spacing w:after="160" w:line="276" w:lineRule="auto"/>
        <w:rPr>
          <w:rFonts w:eastAsia="Arial" w:cs="Arial"/>
          <w:color w:val="959595"/>
          <w:sz w:val="24"/>
          <w:lang w:val="en-GB"/>
        </w:rPr>
      </w:pPr>
      <w:r w:rsidRPr="24E74741">
        <w:rPr>
          <w:rFonts w:eastAsia="Arial" w:cs="Arial"/>
          <w:b/>
          <w:bCs/>
          <w:color w:val="959595"/>
          <w:sz w:val="24"/>
          <w:lang w:val="en"/>
        </w:rPr>
        <w:t>Office Staff</w:t>
      </w:r>
    </w:p>
    <w:p w:rsidR="000356B1" w:rsidP="24E74741" w:rsidRDefault="0AF2450A" w14:paraId="578C57E4" w14:textId="6B63E79D">
      <w:pPr>
        <w:pStyle w:val="ListParagraph"/>
        <w:numPr>
          <w:ilvl w:val="0"/>
          <w:numId w:val="11"/>
        </w:numPr>
        <w:spacing w:after="160" w:line="276" w:lineRule="auto"/>
        <w:rPr>
          <w:rFonts w:eastAsia="Arial" w:cs="Arial"/>
          <w:color w:val="959595"/>
          <w:sz w:val="24"/>
          <w:lang w:val="en-GB"/>
        </w:rPr>
      </w:pPr>
      <w:r w:rsidRPr="24E74741">
        <w:rPr>
          <w:rFonts w:eastAsia="Arial" w:cs="Arial"/>
          <w:color w:val="959595"/>
          <w:sz w:val="24"/>
          <w:lang w:val="en"/>
        </w:rPr>
        <w:t>Unless otherwise informed that a fire drill is to take place, the SMHS administrator/office coordinator will on hearing the alarm immediately contact the Fire Brigade on the emergency number 999.</w:t>
      </w:r>
    </w:p>
    <w:p w:rsidR="000356B1" w:rsidP="24E74741" w:rsidRDefault="0AF2450A" w14:paraId="5DDEFCA9" w14:textId="20B0D5AF">
      <w:pPr>
        <w:pStyle w:val="ListParagraph"/>
        <w:numPr>
          <w:ilvl w:val="0"/>
          <w:numId w:val="11"/>
        </w:numPr>
        <w:spacing w:after="160" w:line="276" w:lineRule="auto"/>
        <w:rPr>
          <w:rFonts w:eastAsia="Arial" w:cs="Arial"/>
          <w:color w:val="959595"/>
          <w:sz w:val="24"/>
          <w:lang w:val="en-GB"/>
        </w:rPr>
      </w:pPr>
      <w:r w:rsidRPr="24E74741">
        <w:rPr>
          <w:rFonts w:eastAsia="Arial" w:cs="Arial"/>
          <w:color w:val="959595"/>
          <w:sz w:val="24"/>
          <w:lang w:val="en"/>
        </w:rPr>
        <w:t>Collect visitor staff and pupils signing in and out book.</w:t>
      </w:r>
    </w:p>
    <w:p w:rsidR="000356B1" w:rsidP="24E74741" w:rsidRDefault="0AF2450A" w14:paraId="4C4EBF39" w14:textId="6F88AD3A">
      <w:pPr>
        <w:pStyle w:val="ListParagraph"/>
        <w:numPr>
          <w:ilvl w:val="0"/>
          <w:numId w:val="11"/>
        </w:numPr>
        <w:spacing w:after="160" w:line="276" w:lineRule="auto"/>
        <w:rPr>
          <w:rFonts w:eastAsia="Arial" w:cs="Arial"/>
          <w:color w:val="959595"/>
          <w:sz w:val="24"/>
          <w:lang w:val="en-GB"/>
        </w:rPr>
      </w:pPr>
      <w:r w:rsidRPr="24E74741">
        <w:rPr>
          <w:rFonts w:eastAsia="Arial" w:cs="Arial"/>
          <w:color w:val="959595"/>
          <w:sz w:val="24"/>
          <w:lang w:val="en"/>
        </w:rPr>
        <w:t>The visitors, staff and volunteer signing in books must also be taken out and checked. Any persons missing must be reported to the fire control officer SLT for the respective assembly point.</w:t>
      </w:r>
    </w:p>
    <w:p w:rsidR="000356B1" w:rsidP="24E74741" w:rsidRDefault="0AF2450A" w14:paraId="42DDFD6D" w14:textId="59B8CA88">
      <w:pPr>
        <w:spacing w:after="160" w:line="276" w:lineRule="auto"/>
        <w:rPr>
          <w:rFonts w:eastAsia="Arial" w:cs="Arial"/>
          <w:color w:val="959595"/>
          <w:sz w:val="24"/>
          <w:lang w:val="en-GB"/>
        </w:rPr>
      </w:pPr>
      <w:r w:rsidRPr="24E74741">
        <w:rPr>
          <w:rFonts w:eastAsia="Arial" w:cs="Arial"/>
          <w:b/>
          <w:bCs/>
          <w:color w:val="959595"/>
          <w:sz w:val="24"/>
          <w:lang w:val="en"/>
        </w:rPr>
        <w:t>SLT</w:t>
      </w:r>
    </w:p>
    <w:p w:rsidR="000356B1" w:rsidP="24E74741" w:rsidRDefault="0AF2450A" w14:paraId="7B62D8BE" w14:textId="382100BA">
      <w:pPr>
        <w:pStyle w:val="ListParagraph"/>
        <w:numPr>
          <w:ilvl w:val="0"/>
          <w:numId w:val="10"/>
        </w:numPr>
        <w:spacing w:after="160" w:line="276" w:lineRule="auto"/>
        <w:rPr>
          <w:rFonts w:eastAsia="Arial" w:cs="Arial"/>
          <w:color w:val="959595"/>
          <w:sz w:val="24"/>
          <w:lang w:val="en-GB"/>
        </w:rPr>
      </w:pPr>
      <w:r w:rsidRPr="24E74741">
        <w:rPr>
          <w:rFonts w:eastAsia="Arial" w:cs="Arial"/>
          <w:color w:val="959595"/>
          <w:sz w:val="24"/>
          <w:lang w:val="en"/>
        </w:rPr>
        <w:t>The SLT will monitor the evacuation of the premises from the two exit points (main entrance and SMHS exit)</w:t>
      </w:r>
    </w:p>
    <w:p w:rsidR="000356B1" w:rsidP="24E74741" w:rsidRDefault="0AF2450A" w14:paraId="6B3792E2" w14:textId="428A68AD">
      <w:pPr>
        <w:pStyle w:val="ListParagraph"/>
        <w:numPr>
          <w:ilvl w:val="0"/>
          <w:numId w:val="10"/>
        </w:numPr>
        <w:spacing w:after="160" w:line="276" w:lineRule="auto"/>
        <w:rPr>
          <w:rFonts w:eastAsia="Arial" w:cs="Arial"/>
          <w:color w:val="959595"/>
          <w:sz w:val="24"/>
          <w:lang w:val="en-GB"/>
        </w:rPr>
      </w:pPr>
      <w:r w:rsidRPr="24E74741">
        <w:rPr>
          <w:rFonts w:eastAsia="Arial" w:cs="Arial"/>
          <w:color w:val="959595"/>
          <w:sz w:val="24"/>
          <w:lang w:val="en"/>
        </w:rPr>
        <w:t>A member of SLT to do a sweep the building and make sure it is empty.</w:t>
      </w:r>
    </w:p>
    <w:p w:rsidR="000356B1" w:rsidP="24E74741" w:rsidRDefault="0AF2450A" w14:paraId="66172394" w14:textId="6EE7D192">
      <w:pPr>
        <w:pStyle w:val="ListParagraph"/>
        <w:numPr>
          <w:ilvl w:val="0"/>
          <w:numId w:val="10"/>
        </w:numPr>
        <w:spacing w:after="160" w:line="276" w:lineRule="auto"/>
        <w:rPr>
          <w:rFonts w:eastAsia="Arial" w:cs="Arial"/>
          <w:color w:val="959595"/>
          <w:sz w:val="24"/>
          <w:lang w:val="en-GB"/>
        </w:rPr>
      </w:pPr>
      <w:r w:rsidRPr="24E74741">
        <w:rPr>
          <w:rFonts w:eastAsia="Arial" w:cs="Arial"/>
          <w:color w:val="959595"/>
          <w:sz w:val="24"/>
          <w:lang w:val="en"/>
        </w:rPr>
        <w:t>Headcount to be completed.</w:t>
      </w:r>
    </w:p>
    <w:p w:rsidR="000356B1" w:rsidP="24E74741" w:rsidRDefault="000356B1" w14:paraId="6A047048" w14:textId="121EDF55">
      <w:pPr>
        <w:spacing w:after="160" w:line="276" w:lineRule="auto"/>
        <w:rPr>
          <w:rFonts w:eastAsia="Arial" w:cs="Arial"/>
          <w:color w:val="959595"/>
          <w:sz w:val="24"/>
          <w:lang w:val="en-GB"/>
        </w:rPr>
      </w:pPr>
    </w:p>
    <w:p w:rsidR="000356B1" w:rsidP="24E74741" w:rsidRDefault="0AF2450A" w14:paraId="14904177" w14:textId="7B6FD712">
      <w:pPr>
        <w:spacing w:after="160" w:line="276" w:lineRule="auto"/>
        <w:rPr>
          <w:rFonts w:eastAsia="Arial" w:cs="Arial"/>
          <w:color w:val="959595"/>
          <w:sz w:val="24"/>
          <w:lang w:val="en-GB"/>
        </w:rPr>
      </w:pPr>
      <w:r w:rsidRPr="24E74741">
        <w:rPr>
          <w:rFonts w:eastAsia="Arial" w:cs="Arial"/>
          <w:b/>
          <w:bCs/>
          <w:i/>
          <w:iCs/>
          <w:color w:val="959595"/>
          <w:sz w:val="24"/>
          <w:lang w:val="en"/>
        </w:rPr>
        <w:t>No-one may re-enter the buildings until they have been given the all clear by a Member of SLT, in the case of a fire drill or Fire Officers, in the case of a fire.</w:t>
      </w:r>
    </w:p>
    <w:p w:rsidR="000356B1" w:rsidP="24E74741" w:rsidRDefault="0AF2450A" w14:paraId="509CDCA8" w14:textId="7585E344">
      <w:pPr>
        <w:spacing w:after="160" w:line="276" w:lineRule="auto"/>
        <w:rPr>
          <w:rFonts w:eastAsia="Arial" w:cs="Arial"/>
          <w:color w:val="959595"/>
          <w:sz w:val="24"/>
          <w:lang w:val="en-GB"/>
        </w:rPr>
      </w:pPr>
      <w:r w:rsidRPr="24E74741">
        <w:rPr>
          <w:rFonts w:eastAsia="Arial" w:cs="Arial"/>
          <w:b/>
          <w:bCs/>
          <w:color w:val="959595"/>
          <w:sz w:val="24"/>
          <w:lang w:val="en"/>
        </w:rPr>
        <w:t>Fire Warning System</w:t>
      </w:r>
    </w:p>
    <w:p w:rsidR="000356B1" w:rsidP="24E74741" w:rsidRDefault="0AF2450A" w14:paraId="6EF91A56" w14:textId="73473186">
      <w:pPr>
        <w:pStyle w:val="ListParagraph"/>
        <w:numPr>
          <w:ilvl w:val="0"/>
          <w:numId w:val="9"/>
        </w:numPr>
        <w:spacing w:after="160" w:line="276" w:lineRule="auto"/>
        <w:rPr>
          <w:rFonts w:eastAsia="Arial" w:cs="Arial"/>
          <w:color w:val="959595"/>
          <w:sz w:val="24"/>
          <w:lang w:val="en-GB"/>
        </w:rPr>
      </w:pPr>
      <w:r w:rsidRPr="24E74741">
        <w:rPr>
          <w:rFonts w:eastAsia="Arial" w:cs="Arial"/>
          <w:color w:val="959595"/>
          <w:sz w:val="24"/>
          <w:lang w:val="en"/>
        </w:rPr>
        <w:t>Bells, break glass and smoke detector units are situated throughout the buildings. These are tested on a rota basis weekly</w:t>
      </w:r>
    </w:p>
    <w:p w:rsidR="000356B1" w:rsidP="24E74741" w:rsidRDefault="0AF2450A" w14:paraId="164ECE16" w14:textId="4BD07D45">
      <w:pPr>
        <w:spacing w:after="160" w:line="276" w:lineRule="auto"/>
        <w:rPr>
          <w:rFonts w:eastAsia="Arial" w:cs="Arial"/>
          <w:color w:val="959595"/>
          <w:sz w:val="24"/>
          <w:lang w:val="en-GB"/>
        </w:rPr>
      </w:pPr>
      <w:r w:rsidRPr="24E74741">
        <w:rPr>
          <w:rFonts w:eastAsia="Arial" w:cs="Arial"/>
          <w:b/>
          <w:bCs/>
          <w:color w:val="959595"/>
          <w:sz w:val="24"/>
          <w:lang w:val="en"/>
        </w:rPr>
        <w:t>Evacuation Procedures</w:t>
      </w:r>
    </w:p>
    <w:p w:rsidR="000356B1" w:rsidP="24E74741" w:rsidRDefault="0AF2450A" w14:paraId="15AD91BF" w14:textId="198B643A">
      <w:pPr>
        <w:pStyle w:val="ListParagraph"/>
        <w:numPr>
          <w:ilvl w:val="0"/>
          <w:numId w:val="8"/>
        </w:numPr>
        <w:spacing w:after="160" w:line="276" w:lineRule="auto"/>
        <w:rPr>
          <w:rFonts w:eastAsia="Arial" w:cs="Arial"/>
          <w:color w:val="959595"/>
          <w:sz w:val="24"/>
          <w:lang w:val="en-GB"/>
        </w:rPr>
      </w:pPr>
      <w:r w:rsidRPr="24E74741">
        <w:rPr>
          <w:rFonts w:eastAsia="Arial" w:cs="Arial"/>
          <w:color w:val="959595"/>
          <w:sz w:val="24"/>
          <w:lang w:val="en"/>
        </w:rPr>
        <w:t>All areas are clearly signed to show the nearest exit escape route.</w:t>
      </w:r>
    </w:p>
    <w:p w:rsidR="000356B1" w:rsidP="24E74741" w:rsidRDefault="0AF2450A" w14:paraId="2CDD8DD5" w14:textId="574F1307">
      <w:pPr>
        <w:pStyle w:val="ListParagraph"/>
        <w:numPr>
          <w:ilvl w:val="0"/>
          <w:numId w:val="8"/>
        </w:numPr>
        <w:spacing w:after="160" w:line="276" w:lineRule="auto"/>
        <w:rPr>
          <w:rFonts w:eastAsia="Arial" w:cs="Arial"/>
          <w:color w:val="959595"/>
          <w:sz w:val="24"/>
          <w:lang w:val="en-GB"/>
        </w:rPr>
      </w:pPr>
      <w:r w:rsidRPr="24E74741">
        <w:rPr>
          <w:rFonts w:eastAsia="Arial" w:cs="Arial"/>
          <w:color w:val="959595"/>
          <w:sz w:val="24"/>
          <w:lang w:val="en"/>
        </w:rPr>
        <w:t>All staff are issued with New Employee Booklets on their first day. This contains all Health/Safety Data and Fire Evacuation procedures.</w:t>
      </w:r>
    </w:p>
    <w:p w:rsidR="000356B1" w:rsidP="24E74741" w:rsidRDefault="0AF2450A" w14:paraId="3FCE12F3" w14:textId="32F59E64">
      <w:pPr>
        <w:pStyle w:val="ListParagraph"/>
        <w:numPr>
          <w:ilvl w:val="0"/>
          <w:numId w:val="8"/>
        </w:numPr>
        <w:spacing w:after="160" w:line="276" w:lineRule="auto"/>
        <w:rPr>
          <w:rFonts w:eastAsia="Arial" w:cs="Arial"/>
          <w:color w:val="959595"/>
          <w:sz w:val="24"/>
          <w:lang w:val="en-GB"/>
        </w:rPr>
      </w:pPr>
      <w:r w:rsidRPr="24E74741">
        <w:rPr>
          <w:rFonts w:eastAsia="Arial" w:cs="Arial"/>
          <w:color w:val="959595"/>
          <w:sz w:val="24"/>
          <w:lang w:val="en"/>
        </w:rPr>
        <w:t>Visitors and contractors are supplied with Fire Safety Information Leaflet when they sign is visitors book.</w:t>
      </w:r>
    </w:p>
    <w:p w:rsidR="000356B1" w:rsidP="24E74741" w:rsidRDefault="0AF2450A" w14:paraId="2F5B7993" w14:textId="3B69402B">
      <w:pPr>
        <w:pStyle w:val="ListParagraph"/>
        <w:numPr>
          <w:ilvl w:val="0"/>
          <w:numId w:val="7"/>
        </w:numPr>
        <w:spacing w:after="160" w:line="276" w:lineRule="auto"/>
        <w:rPr>
          <w:rFonts w:eastAsia="Arial" w:cs="Arial"/>
          <w:color w:val="959595"/>
          <w:sz w:val="24"/>
          <w:lang w:val="en-GB"/>
        </w:rPr>
      </w:pPr>
      <w:r w:rsidRPr="24E74741">
        <w:rPr>
          <w:rFonts w:eastAsia="Arial" w:cs="Arial"/>
          <w:color w:val="959595"/>
          <w:sz w:val="24"/>
          <w:lang w:val="en"/>
        </w:rPr>
        <w:t>Regular fire drills are arranged</w:t>
      </w:r>
    </w:p>
    <w:p w:rsidR="000356B1" w:rsidP="24E74741" w:rsidRDefault="0AF2450A" w14:paraId="66C753FD" w14:textId="3DA405D7">
      <w:pPr>
        <w:spacing w:after="160" w:line="276" w:lineRule="auto"/>
        <w:rPr>
          <w:rFonts w:eastAsia="Arial" w:cs="Arial"/>
          <w:color w:val="959595"/>
          <w:sz w:val="24"/>
          <w:lang w:val="en-GB"/>
        </w:rPr>
      </w:pPr>
      <w:r w:rsidRPr="24E74741">
        <w:rPr>
          <w:rFonts w:eastAsia="Arial" w:cs="Arial"/>
          <w:b/>
          <w:bCs/>
          <w:color w:val="959595"/>
          <w:sz w:val="24"/>
          <w:lang w:val="en"/>
        </w:rPr>
        <w:t>Key Escape Routes</w:t>
      </w:r>
    </w:p>
    <w:p w:rsidR="000356B1" w:rsidP="24E74741" w:rsidRDefault="0AF2450A" w14:paraId="7FF758A9" w14:textId="3031D93C">
      <w:pPr>
        <w:pStyle w:val="ListParagraph"/>
        <w:numPr>
          <w:ilvl w:val="0"/>
          <w:numId w:val="6"/>
        </w:numPr>
        <w:spacing w:after="160" w:line="276" w:lineRule="auto"/>
        <w:rPr>
          <w:rFonts w:eastAsia="Arial" w:cs="Arial"/>
          <w:color w:val="959595"/>
          <w:sz w:val="24"/>
          <w:lang w:val="en-GB"/>
        </w:rPr>
      </w:pPr>
      <w:r w:rsidRPr="24E74741">
        <w:rPr>
          <w:rFonts w:eastAsia="Arial" w:cs="Arial"/>
          <w:color w:val="959595"/>
          <w:sz w:val="24"/>
          <w:lang w:val="en"/>
        </w:rPr>
        <w:t xml:space="preserve">All areas have direct escape routes to the assembly point  opposite to the main entrance of The Haven. </w:t>
      </w:r>
    </w:p>
    <w:p w:rsidR="000356B1" w:rsidP="24E74741" w:rsidRDefault="0AF2450A" w14:paraId="0D06AD5F" w14:textId="0FADEA25">
      <w:pPr>
        <w:pStyle w:val="ListParagraph"/>
        <w:numPr>
          <w:ilvl w:val="0"/>
          <w:numId w:val="6"/>
        </w:numPr>
        <w:spacing w:after="160" w:line="276" w:lineRule="auto"/>
        <w:rPr>
          <w:rFonts w:eastAsia="Arial" w:cs="Arial"/>
          <w:color w:val="959595"/>
          <w:sz w:val="24"/>
          <w:lang w:val="en-GB"/>
        </w:rPr>
      </w:pPr>
      <w:r w:rsidRPr="24E74741">
        <w:rPr>
          <w:rFonts w:eastAsia="Arial" w:cs="Arial"/>
          <w:color w:val="959595"/>
          <w:sz w:val="24"/>
          <w:lang w:val="en"/>
        </w:rPr>
        <w:t>Fire exit signs are posted on all exits.</w:t>
      </w:r>
    </w:p>
    <w:p w:rsidR="000356B1" w:rsidP="24E74741" w:rsidRDefault="0AF2450A" w14:paraId="029F4F32" w14:textId="39608D9D">
      <w:pPr>
        <w:pStyle w:val="ListParagraph"/>
        <w:numPr>
          <w:ilvl w:val="0"/>
          <w:numId w:val="6"/>
        </w:numPr>
        <w:spacing w:after="160" w:line="276" w:lineRule="auto"/>
        <w:rPr>
          <w:rFonts w:eastAsia="Arial" w:cs="Arial"/>
          <w:color w:val="959595"/>
          <w:sz w:val="24"/>
          <w:lang w:val="en-GB"/>
        </w:rPr>
      </w:pPr>
      <w:r w:rsidRPr="24E74741">
        <w:rPr>
          <w:rFonts w:eastAsia="Arial" w:cs="Arial"/>
          <w:color w:val="959595"/>
          <w:sz w:val="24"/>
          <w:lang w:val="en"/>
        </w:rPr>
        <w:t>All exits are kept unlocked and clear of obstructions.</w:t>
      </w:r>
    </w:p>
    <w:p w:rsidR="000356B1" w:rsidP="24E74741" w:rsidRDefault="0AF2450A" w14:paraId="43CEE8F7" w14:textId="327C37F3">
      <w:pPr>
        <w:pStyle w:val="ListParagraph"/>
        <w:numPr>
          <w:ilvl w:val="0"/>
          <w:numId w:val="6"/>
        </w:numPr>
        <w:spacing w:after="160" w:line="276" w:lineRule="auto"/>
        <w:rPr>
          <w:rFonts w:eastAsia="Arial" w:cs="Arial"/>
          <w:color w:val="959595"/>
          <w:sz w:val="24"/>
          <w:lang w:val="en-GB"/>
        </w:rPr>
      </w:pPr>
      <w:r w:rsidRPr="24E74741">
        <w:rPr>
          <w:rFonts w:eastAsia="Arial" w:cs="Arial"/>
          <w:color w:val="959595"/>
          <w:sz w:val="24"/>
          <w:lang w:val="en"/>
        </w:rPr>
        <w:t xml:space="preserve">There is emergency lighting on key routes throughout the building. </w:t>
      </w:r>
    </w:p>
    <w:p w:rsidR="000356B1" w:rsidP="24E74741" w:rsidRDefault="000356B1" w14:paraId="67DBB69C" w14:textId="31827E6E">
      <w:pPr>
        <w:spacing w:after="160" w:line="276" w:lineRule="auto"/>
        <w:rPr>
          <w:rFonts w:eastAsia="Arial" w:cs="Arial"/>
          <w:color w:val="959595"/>
          <w:sz w:val="24"/>
          <w:lang w:val="en-GB"/>
        </w:rPr>
      </w:pPr>
    </w:p>
    <w:p w:rsidR="000356B1" w:rsidP="24E74741" w:rsidRDefault="0AF2450A" w14:paraId="294CEC45" w14:textId="08F60347">
      <w:pPr>
        <w:spacing w:after="160" w:line="276" w:lineRule="auto"/>
        <w:rPr>
          <w:rFonts w:eastAsia="Arial" w:cs="Arial"/>
          <w:color w:val="959595"/>
          <w:sz w:val="24"/>
          <w:lang w:val="en-GB"/>
        </w:rPr>
      </w:pPr>
      <w:r w:rsidRPr="24E74741">
        <w:rPr>
          <w:rFonts w:eastAsia="Arial" w:cs="Arial"/>
          <w:b/>
          <w:bCs/>
          <w:color w:val="959595"/>
          <w:sz w:val="24"/>
          <w:lang w:val="en"/>
        </w:rPr>
        <w:t>Assembly Points</w:t>
      </w:r>
    </w:p>
    <w:p w:rsidR="000356B1" w:rsidP="24E74741" w:rsidRDefault="0AF2450A" w14:paraId="622807FE" w14:textId="523472A8">
      <w:pPr>
        <w:pStyle w:val="ListParagraph"/>
        <w:numPr>
          <w:ilvl w:val="0"/>
          <w:numId w:val="5"/>
        </w:numPr>
        <w:spacing w:after="160" w:line="276" w:lineRule="auto"/>
        <w:rPr>
          <w:rFonts w:eastAsia="Arial" w:cs="Arial"/>
          <w:color w:val="959595"/>
          <w:sz w:val="24"/>
          <w:lang w:val="en-GB"/>
        </w:rPr>
      </w:pPr>
      <w:r w:rsidRPr="24E74741">
        <w:rPr>
          <w:rFonts w:eastAsia="Arial" w:cs="Arial"/>
          <w:color w:val="959595"/>
          <w:sz w:val="24"/>
          <w:lang w:val="en"/>
        </w:rPr>
        <w:t xml:space="preserve">Grass opposite main entrance </w:t>
      </w:r>
    </w:p>
    <w:p w:rsidR="000356B1" w:rsidP="24E74741" w:rsidRDefault="0AF2450A" w14:paraId="0EE3270D" w14:textId="5DFB6CC4">
      <w:pPr>
        <w:spacing w:after="160" w:line="276" w:lineRule="auto"/>
        <w:rPr>
          <w:rFonts w:eastAsia="Arial" w:cs="Arial"/>
          <w:color w:val="959595"/>
          <w:sz w:val="24"/>
          <w:lang w:val="en-GB"/>
        </w:rPr>
      </w:pPr>
      <w:r w:rsidRPr="24E74741">
        <w:rPr>
          <w:rFonts w:eastAsia="Arial" w:cs="Arial"/>
          <w:b/>
          <w:bCs/>
          <w:color w:val="959595"/>
          <w:sz w:val="24"/>
          <w:lang w:val="en"/>
        </w:rPr>
        <w:t>Fire Risk Assessments</w:t>
      </w:r>
    </w:p>
    <w:p w:rsidR="000356B1" w:rsidP="24E74741" w:rsidRDefault="0AF2450A" w14:paraId="1D326EBF" w14:textId="0B96BC46">
      <w:pPr>
        <w:spacing w:after="160" w:line="276" w:lineRule="auto"/>
        <w:rPr>
          <w:rFonts w:eastAsia="Arial" w:cs="Arial"/>
          <w:color w:val="959595"/>
          <w:sz w:val="24"/>
          <w:lang w:val="en-GB"/>
        </w:rPr>
      </w:pPr>
      <w:r w:rsidRPr="24E74741">
        <w:rPr>
          <w:rFonts w:eastAsia="Arial" w:cs="Arial"/>
          <w:color w:val="959595"/>
          <w:sz w:val="24"/>
          <w:lang w:val="en"/>
        </w:rPr>
        <w:t>Risk assessments are carried out annually.</w:t>
      </w:r>
    </w:p>
    <w:p w:rsidR="000356B1" w:rsidP="24E74741" w:rsidRDefault="0AF2450A" w14:paraId="5657E05A" w14:textId="3908753C">
      <w:pPr>
        <w:spacing w:after="160" w:line="276" w:lineRule="auto"/>
        <w:rPr>
          <w:rFonts w:eastAsia="Arial" w:cs="Arial"/>
          <w:color w:val="959595"/>
          <w:sz w:val="24"/>
          <w:lang w:val="en-GB"/>
        </w:rPr>
      </w:pPr>
      <w:r w:rsidRPr="24E74741">
        <w:rPr>
          <w:rFonts w:eastAsia="Arial" w:cs="Arial"/>
          <w:b/>
          <w:bCs/>
          <w:color w:val="959595"/>
          <w:sz w:val="24"/>
          <w:lang w:val="en"/>
        </w:rPr>
        <w:t xml:space="preserve"> Personal Emergency Evacuation Plans (PEEP)</w:t>
      </w:r>
    </w:p>
    <w:p w:rsidR="000356B1" w:rsidP="24E74741" w:rsidRDefault="0AF2450A" w14:paraId="540910D1" w14:textId="556C4364">
      <w:pPr>
        <w:pStyle w:val="ListParagraph"/>
        <w:numPr>
          <w:ilvl w:val="0"/>
          <w:numId w:val="4"/>
        </w:numPr>
        <w:spacing w:after="160" w:line="276" w:lineRule="auto"/>
        <w:rPr>
          <w:rFonts w:eastAsia="Arial" w:cs="Arial"/>
          <w:color w:val="959595"/>
          <w:sz w:val="24"/>
          <w:lang w:val="en-GB"/>
        </w:rPr>
      </w:pPr>
      <w:r w:rsidRPr="24E74741">
        <w:rPr>
          <w:rFonts w:eastAsia="Arial" w:cs="Arial"/>
          <w:color w:val="959595"/>
          <w:sz w:val="24"/>
          <w:lang w:val="en"/>
        </w:rPr>
        <w:t>This is an individual plan for means of escape from fire/emergency for adults/children with a disability.</w:t>
      </w:r>
    </w:p>
    <w:p w:rsidR="000356B1" w:rsidP="24E74741" w:rsidRDefault="0AF2450A" w14:paraId="0418CCEB" w14:textId="67E94A5A">
      <w:pPr>
        <w:pStyle w:val="ListParagraph"/>
        <w:numPr>
          <w:ilvl w:val="0"/>
          <w:numId w:val="4"/>
        </w:numPr>
        <w:spacing w:after="160" w:line="276" w:lineRule="auto"/>
        <w:rPr>
          <w:rFonts w:eastAsia="Arial" w:cs="Arial"/>
          <w:color w:val="959595"/>
          <w:sz w:val="24"/>
          <w:lang w:val="en-GB"/>
        </w:rPr>
      </w:pPr>
      <w:r w:rsidRPr="24E74741">
        <w:rPr>
          <w:rFonts w:eastAsia="Arial" w:cs="Arial"/>
          <w:color w:val="959595"/>
          <w:sz w:val="24"/>
          <w:lang w:val="en"/>
        </w:rPr>
        <w:t>These are put in place after consultation with staff involved either directly with a disability or with a child’s support worker and class teacher.</w:t>
      </w:r>
    </w:p>
    <w:p w:rsidR="000356B1" w:rsidP="24E74741" w:rsidRDefault="000356B1" w14:paraId="4F9062AE" w14:textId="08E2F9AE">
      <w:pPr>
        <w:spacing w:after="160" w:line="276" w:lineRule="auto"/>
        <w:rPr>
          <w:rFonts w:eastAsia="Arial" w:cs="Arial"/>
          <w:color w:val="959595"/>
          <w:sz w:val="24"/>
          <w:lang w:val="en-GB"/>
        </w:rPr>
      </w:pPr>
    </w:p>
    <w:p w:rsidR="000356B1" w:rsidP="24E74741" w:rsidRDefault="000356B1" w14:paraId="50E5821F" w14:textId="212D9CA4">
      <w:pPr>
        <w:spacing w:after="160" w:line="276" w:lineRule="auto"/>
        <w:rPr>
          <w:rFonts w:eastAsia="Arial" w:cs="Arial"/>
          <w:color w:val="959595"/>
          <w:sz w:val="24"/>
          <w:lang w:val="en-GB"/>
        </w:rPr>
      </w:pPr>
    </w:p>
    <w:p w:rsidR="000356B1" w:rsidP="24E74741" w:rsidRDefault="0AF2450A" w14:paraId="635DF89F" w14:textId="1A67C4D5">
      <w:pPr>
        <w:spacing w:after="160" w:line="276" w:lineRule="auto"/>
        <w:rPr>
          <w:rFonts w:eastAsia="Arial" w:cs="Arial"/>
          <w:color w:val="959595"/>
          <w:sz w:val="24"/>
          <w:lang w:val="en-GB"/>
        </w:rPr>
      </w:pPr>
      <w:r w:rsidRPr="24E74741">
        <w:rPr>
          <w:rFonts w:eastAsia="Arial" w:cs="Arial"/>
          <w:b/>
          <w:bCs/>
          <w:color w:val="959595"/>
          <w:sz w:val="24"/>
          <w:lang w:val="en"/>
        </w:rPr>
        <w:t>General Fire Precautions</w:t>
      </w:r>
    </w:p>
    <w:p w:rsidR="000356B1" w:rsidP="24E74741" w:rsidRDefault="0AF2450A" w14:paraId="266E9BB2" w14:textId="229AEB7C">
      <w:pPr>
        <w:spacing w:after="160" w:line="276" w:lineRule="auto"/>
        <w:rPr>
          <w:rFonts w:eastAsia="Arial" w:cs="Arial"/>
          <w:color w:val="959595"/>
          <w:sz w:val="24"/>
          <w:lang w:val="en-GB"/>
        </w:rPr>
      </w:pPr>
      <w:r w:rsidRPr="24E74741">
        <w:rPr>
          <w:rFonts w:eastAsia="Arial" w:cs="Arial"/>
          <w:color w:val="959595"/>
          <w:sz w:val="24"/>
          <w:lang w:val="en"/>
        </w:rPr>
        <w:lastRenderedPageBreak/>
        <w:t>This term is used to describe the equipment, systems and procedures required to ensure the ability of all people to safely evacuation in the event of fire occurring. The general fire precautions will include:</w:t>
      </w:r>
    </w:p>
    <w:p w:rsidR="000356B1" w:rsidP="24E74741" w:rsidRDefault="0AF2450A" w14:paraId="370B5EFC" w14:textId="3E45FD32">
      <w:pPr>
        <w:pStyle w:val="ListParagraph"/>
        <w:numPr>
          <w:ilvl w:val="0"/>
          <w:numId w:val="3"/>
        </w:numPr>
        <w:spacing w:after="160" w:line="276" w:lineRule="auto"/>
        <w:rPr>
          <w:rFonts w:eastAsia="Arial" w:cs="Arial"/>
          <w:color w:val="959595"/>
          <w:sz w:val="24"/>
          <w:lang w:val="en-GB"/>
        </w:rPr>
      </w:pPr>
      <w:r w:rsidRPr="24E74741">
        <w:rPr>
          <w:rFonts w:eastAsia="Arial" w:cs="Arial"/>
          <w:color w:val="959595"/>
          <w:sz w:val="24"/>
          <w:lang w:val="en"/>
        </w:rPr>
        <w:t>Pre-planning</w:t>
      </w:r>
    </w:p>
    <w:p w:rsidR="000356B1" w:rsidP="24E74741" w:rsidRDefault="0AF2450A" w14:paraId="15237C55" w14:textId="6495A152">
      <w:pPr>
        <w:pStyle w:val="ListParagraph"/>
        <w:numPr>
          <w:ilvl w:val="0"/>
          <w:numId w:val="3"/>
        </w:numPr>
        <w:spacing w:after="160" w:line="276" w:lineRule="auto"/>
        <w:rPr>
          <w:rFonts w:eastAsia="Arial" w:cs="Arial"/>
          <w:color w:val="959595"/>
          <w:sz w:val="24"/>
          <w:lang w:val="en-GB"/>
        </w:rPr>
      </w:pPr>
      <w:r w:rsidRPr="24E74741">
        <w:rPr>
          <w:rFonts w:eastAsia="Arial" w:cs="Arial"/>
          <w:color w:val="959595"/>
          <w:sz w:val="24"/>
          <w:lang w:val="en"/>
        </w:rPr>
        <w:t>Fire Risk Assessments</w:t>
      </w:r>
    </w:p>
    <w:p w:rsidR="000356B1" w:rsidP="24E74741" w:rsidRDefault="0AF2450A" w14:paraId="233D41A0" w14:textId="59B59FE8">
      <w:pPr>
        <w:pStyle w:val="ListParagraph"/>
        <w:numPr>
          <w:ilvl w:val="0"/>
          <w:numId w:val="3"/>
        </w:numPr>
        <w:spacing w:after="160" w:line="276" w:lineRule="auto"/>
        <w:rPr>
          <w:rFonts w:eastAsia="Arial" w:cs="Arial"/>
          <w:color w:val="959595"/>
          <w:sz w:val="24"/>
          <w:lang w:val="en-GB"/>
        </w:rPr>
      </w:pPr>
      <w:r w:rsidRPr="24E74741">
        <w:rPr>
          <w:rFonts w:eastAsia="Arial" w:cs="Arial"/>
          <w:color w:val="959595"/>
          <w:sz w:val="24"/>
          <w:lang w:val="en"/>
        </w:rPr>
        <w:t>Making emergency plans and PEEPS</w:t>
      </w:r>
    </w:p>
    <w:p w:rsidR="000356B1" w:rsidP="24E74741" w:rsidRDefault="0AF2450A" w14:paraId="1BEB2979" w14:textId="74C90DDD">
      <w:pPr>
        <w:pStyle w:val="ListParagraph"/>
        <w:numPr>
          <w:ilvl w:val="0"/>
          <w:numId w:val="3"/>
        </w:numPr>
        <w:spacing w:after="160" w:line="276" w:lineRule="auto"/>
        <w:rPr>
          <w:rFonts w:eastAsia="Arial" w:cs="Arial"/>
          <w:color w:val="959595"/>
          <w:sz w:val="24"/>
          <w:lang w:val="en-GB"/>
        </w:rPr>
      </w:pPr>
      <w:r w:rsidRPr="24E74741">
        <w:rPr>
          <w:rFonts w:eastAsia="Arial" w:cs="Arial"/>
          <w:color w:val="959595"/>
          <w:sz w:val="24"/>
          <w:lang w:val="en"/>
        </w:rPr>
        <w:t>Formulation of fire procedures</w:t>
      </w:r>
    </w:p>
    <w:p w:rsidR="000356B1" w:rsidP="24E74741" w:rsidRDefault="0AF2450A" w14:paraId="5D6803FC" w14:textId="1F409197">
      <w:pPr>
        <w:pStyle w:val="ListParagraph"/>
        <w:numPr>
          <w:ilvl w:val="0"/>
          <w:numId w:val="3"/>
        </w:numPr>
        <w:spacing w:after="160" w:line="276" w:lineRule="auto"/>
        <w:rPr>
          <w:rFonts w:eastAsia="Arial" w:cs="Arial"/>
          <w:color w:val="959595"/>
          <w:sz w:val="24"/>
          <w:lang w:val="en-GB"/>
        </w:rPr>
      </w:pPr>
      <w:r w:rsidRPr="24E74741">
        <w:rPr>
          <w:rFonts w:eastAsia="Arial" w:cs="Arial"/>
          <w:color w:val="959595"/>
          <w:sz w:val="24"/>
          <w:lang w:val="en"/>
        </w:rPr>
        <w:t>Fire Drills</w:t>
      </w:r>
    </w:p>
    <w:p w:rsidR="000356B1" w:rsidP="24E74741" w:rsidRDefault="0AF2450A" w14:paraId="0C13CB72" w14:textId="5F043B2E">
      <w:pPr>
        <w:pStyle w:val="ListParagraph"/>
        <w:numPr>
          <w:ilvl w:val="0"/>
          <w:numId w:val="3"/>
        </w:numPr>
        <w:spacing w:after="160" w:line="276" w:lineRule="auto"/>
        <w:rPr>
          <w:rFonts w:eastAsia="Arial" w:cs="Arial"/>
          <w:color w:val="959595"/>
          <w:sz w:val="24"/>
          <w:lang w:val="en-GB"/>
        </w:rPr>
      </w:pPr>
      <w:r w:rsidRPr="24E74741">
        <w:rPr>
          <w:rFonts w:eastAsia="Arial" w:cs="Arial"/>
          <w:color w:val="959595"/>
          <w:sz w:val="24"/>
          <w:lang w:val="en"/>
        </w:rPr>
        <w:t>Provision of information, instruction and training</w:t>
      </w:r>
    </w:p>
    <w:p w:rsidR="000356B1" w:rsidP="24E74741" w:rsidRDefault="0AF2450A" w14:paraId="04427CED" w14:textId="7F467D59">
      <w:pPr>
        <w:pStyle w:val="ListParagraph"/>
        <w:numPr>
          <w:ilvl w:val="0"/>
          <w:numId w:val="3"/>
        </w:numPr>
        <w:spacing w:after="160" w:line="276" w:lineRule="auto"/>
        <w:rPr>
          <w:rFonts w:eastAsia="Arial" w:cs="Arial"/>
          <w:color w:val="959595"/>
          <w:sz w:val="24"/>
          <w:lang w:val="en-GB"/>
        </w:rPr>
      </w:pPr>
      <w:r w:rsidRPr="24E74741">
        <w:rPr>
          <w:rFonts w:eastAsia="Arial" w:cs="Arial"/>
          <w:color w:val="959595"/>
          <w:sz w:val="24"/>
          <w:lang w:val="en"/>
        </w:rPr>
        <w:t>Cooperation and coordination with other premises users</w:t>
      </w:r>
    </w:p>
    <w:p w:rsidR="000356B1" w:rsidP="24E74741" w:rsidRDefault="0AF2450A" w14:paraId="75EF3F68" w14:textId="750E2A3E">
      <w:pPr>
        <w:spacing w:after="160" w:line="276" w:lineRule="auto"/>
        <w:rPr>
          <w:rFonts w:eastAsia="Arial" w:cs="Arial"/>
          <w:color w:val="959595"/>
          <w:sz w:val="24"/>
          <w:lang w:val="en-GB"/>
        </w:rPr>
      </w:pPr>
      <w:r w:rsidRPr="24E74741">
        <w:rPr>
          <w:rFonts w:eastAsia="Arial" w:cs="Arial"/>
          <w:b/>
          <w:bCs/>
          <w:color w:val="959595"/>
          <w:sz w:val="24"/>
          <w:lang w:val="en"/>
        </w:rPr>
        <w:t>Fire Prevention Measures</w:t>
      </w:r>
    </w:p>
    <w:p w:rsidR="000356B1" w:rsidP="24E74741" w:rsidRDefault="0AF2450A" w14:paraId="2C1F7A9C" w14:textId="4D2AF8E0">
      <w:pPr>
        <w:pStyle w:val="ListParagraph"/>
        <w:numPr>
          <w:ilvl w:val="0"/>
          <w:numId w:val="2"/>
        </w:numPr>
        <w:spacing w:after="160" w:line="276" w:lineRule="auto"/>
        <w:rPr>
          <w:rFonts w:eastAsia="Arial" w:cs="Arial"/>
          <w:color w:val="959595"/>
          <w:sz w:val="24"/>
          <w:lang w:val="en-GB"/>
        </w:rPr>
      </w:pPr>
      <w:r w:rsidRPr="24E74741">
        <w:rPr>
          <w:rFonts w:eastAsia="Arial" w:cs="Arial"/>
          <w:color w:val="959595"/>
          <w:sz w:val="24"/>
          <w:lang w:val="en"/>
        </w:rPr>
        <w:t>Good housekeeping and adequate security measures</w:t>
      </w:r>
    </w:p>
    <w:p w:rsidR="000356B1" w:rsidP="24E74741" w:rsidRDefault="0AF2450A" w14:paraId="5645F5B8" w14:textId="3A3F04A2">
      <w:pPr>
        <w:pStyle w:val="ListParagraph"/>
        <w:numPr>
          <w:ilvl w:val="0"/>
          <w:numId w:val="2"/>
        </w:numPr>
        <w:spacing w:after="160" w:line="276" w:lineRule="auto"/>
        <w:rPr>
          <w:rFonts w:eastAsia="Arial" w:cs="Arial"/>
          <w:color w:val="959595"/>
          <w:sz w:val="24"/>
          <w:lang w:val="en-GB"/>
        </w:rPr>
      </w:pPr>
      <w:r w:rsidRPr="24E74741">
        <w:rPr>
          <w:rFonts w:eastAsia="Arial" w:cs="Arial"/>
          <w:color w:val="959595"/>
          <w:sz w:val="24"/>
          <w:lang w:val="en"/>
        </w:rPr>
        <w:t>Emergency signs/instructions and emergency lightening</w:t>
      </w:r>
    </w:p>
    <w:p w:rsidR="000356B1" w:rsidP="24E74741" w:rsidRDefault="0AF2450A" w14:paraId="56ED6D0F" w14:textId="2DC87B65">
      <w:pPr>
        <w:pStyle w:val="ListParagraph"/>
        <w:numPr>
          <w:ilvl w:val="0"/>
          <w:numId w:val="2"/>
        </w:numPr>
        <w:spacing w:after="160" w:line="276" w:lineRule="auto"/>
        <w:rPr>
          <w:rFonts w:eastAsia="Arial" w:cs="Arial"/>
          <w:color w:val="959595"/>
          <w:sz w:val="24"/>
          <w:lang w:val="en-GB"/>
        </w:rPr>
      </w:pPr>
      <w:r w:rsidRPr="24E74741">
        <w:rPr>
          <w:rFonts w:eastAsia="Arial" w:cs="Arial"/>
          <w:color w:val="959595"/>
          <w:sz w:val="24"/>
          <w:lang w:val="en"/>
        </w:rPr>
        <w:t>Control of contractors working on site</w:t>
      </w:r>
    </w:p>
    <w:p w:rsidR="000356B1" w:rsidP="24E74741" w:rsidRDefault="0AF2450A" w14:paraId="29550E5E" w14:textId="4E39DDBD">
      <w:pPr>
        <w:pStyle w:val="ListParagraph"/>
        <w:numPr>
          <w:ilvl w:val="0"/>
          <w:numId w:val="2"/>
        </w:numPr>
        <w:spacing w:after="160" w:line="276" w:lineRule="auto"/>
        <w:rPr>
          <w:rFonts w:eastAsia="Arial" w:cs="Arial"/>
          <w:color w:val="959595"/>
          <w:sz w:val="24"/>
          <w:lang w:val="en-GB"/>
        </w:rPr>
      </w:pPr>
      <w:r w:rsidRPr="24E74741">
        <w:rPr>
          <w:rFonts w:eastAsia="Arial" w:cs="Arial"/>
          <w:color w:val="959595"/>
          <w:sz w:val="24"/>
          <w:lang w:val="en"/>
        </w:rPr>
        <w:t>Maintenance, inspection and testing of electrical installations and equipment</w:t>
      </w:r>
    </w:p>
    <w:p w:rsidR="000356B1" w:rsidP="24E74741" w:rsidRDefault="0AF2450A" w14:paraId="58E35637" w14:textId="1D939255">
      <w:pPr>
        <w:spacing w:after="160" w:line="276" w:lineRule="auto"/>
        <w:rPr>
          <w:rFonts w:eastAsia="Arial" w:cs="Arial"/>
          <w:color w:val="959595"/>
          <w:sz w:val="24"/>
          <w:lang w:val="en-GB"/>
        </w:rPr>
      </w:pPr>
      <w:r w:rsidRPr="24E74741">
        <w:rPr>
          <w:rFonts w:eastAsia="Arial" w:cs="Arial"/>
          <w:b/>
          <w:bCs/>
          <w:color w:val="959595"/>
          <w:sz w:val="24"/>
          <w:lang w:val="en"/>
        </w:rPr>
        <w:t>Fire Protection Measures</w:t>
      </w:r>
    </w:p>
    <w:p w:rsidR="000356B1" w:rsidP="24E74741" w:rsidRDefault="0AF2450A" w14:paraId="72A3F956" w14:textId="6A8B50DF">
      <w:pPr>
        <w:pStyle w:val="ListParagraph"/>
        <w:numPr>
          <w:ilvl w:val="0"/>
          <w:numId w:val="1"/>
        </w:numPr>
        <w:spacing w:after="160" w:line="276" w:lineRule="auto"/>
        <w:rPr>
          <w:rFonts w:eastAsia="Arial" w:cs="Arial"/>
          <w:color w:val="959595"/>
          <w:sz w:val="24"/>
          <w:lang w:val="en-GB"/>
        </w:rPr>
      </w:pPr>
      <w:r w:rsidRPr="24E74741">
        <w:rPr>
          <w:rFonts w:eastAsia="Arial" w:cs="Arial"/>
          <w:color w:val="959595"/>
          <w:sz w:val="24"/>
          <w:lang w:val="en"/>
        </w:rPr>
        <w:t>Raising the fire alarm</w:t>
      </w:r>
    </w:p>
    <w:p w:rsidR="000356B1" w:rsidP="24E74741" w:rsidRDefault="0AF2450A" w14:paraId="3275C3C6" w14:textId="13C83F69">
      <w:pPr>
        <w:pStyle w:val="ListParagraph"/>
        <w:numPr>
          <w:ilvl w:val="0"/>
          <w:numId w:val="1"/>
        </w:numPr>
        <w:spacing w:after="160" w:line="276" w:lineRule="auto"/>
        <w:rPr>
          <w:rFonts w:eastAsia="Arial" w:cs="Arial"/>
          <w:color w:val="959595"/>
          <w:sz w:val="24"/>
          <w:lang w:val="en-GB"/>
        </w:rPr>
      </w:pPr>
      <w:r w:rsidRPr="24E74741">
        <w:rPr>
          <w:rFonts w:eastAsia="Arial" w:cs="Arial"/>
          <w:color w:val="959595"/>
          <w:sz w:val="24"/>
          <w:lang w:val="en"/>
        </w:rPr>
        <w:t>Smoke and Heat Detectors</w:t>
      </w:r>
    </w:p>
    <w:p w:rsidR="000356B1" w:rsidP="24E74741" w:rsidRDefault="0AF2450A" w14:paraId="251207C1" w14:textId="7377B068">
      <w:pPr>
        <w:pStyle w:val="ListParagraph"/>
        <w:numPr>
          <w:ilvl w:val="0"/>
          <w:numId w:val="1"/>
        </w:numPr>
        <w:spacing w:after="160" w:line="276" w:lineRule="auto"/>
        <w:rPr>
          <w:rFonts w:eastAsia="Arial" w:cs="Arial"/>
          <w:color w:val="959595"/>
          <w:sz w:val="24"/>
          <w:lang w:val="en-GB"/>
        </w:rPr>
      </w:pPr>
      <w:r w:rsidRPr="24E74741">
        <w:rPr>
          <w:rFonts w:eastAsia="Arial" w:cs="Arial"/>
          <w:color w:val="959595"/>
          <w:sz w:val="24"/>
          <w:lang w:val="en"/>
        </w:rPr>
        <w:t>Escape routes, fire exits</w:t>
      </w:r>
    </w:p>
    <w:p w:rsidR="000356B1" w:rsidP="24E74741" w:rsidRDefault="0AF2450A" w14:paraId="47CDE749" w14:textId="6477BC90">
      <w:pPr>
        <w:pStyle w:val="ListParagraph"/>
        <w:numPr>
          <w:ilvl w:val="0"/>
          <w:numId w:val="1"/>
        </w:numPr>
        <w:spacing w:after="160" w:line="276" w:lineRule="auto"/>
        <w:rPr>
          <w:rFonts w:eastAsia="Arial" w:cs="Arial"/>
          <w:color w:val="959595"/>
          <w:sz w:val="24"/>
          <w:lang w:val="en-GB"/>
        </w:rPr>
      </w:pPr>
      <w:r w:rsidRPr="24E74741">
        <w:rPr>
          <w:rFonts w:eastAsia="Arial" w:cs="Arial"/>
          <w:color w:val="959595"/>
          <w:sz w:val="24"/>
          <w:lang w:val="en"/>
        </w:rPr>
        <w:t>Fire fighting equipment</w:t>
      </w:r>
    </w:p>
    <w:p w:rsidR="000356B1" w:rsidP="24E74741" w:rsidRDefault="0AF2450A" w14:paraId="6614A391" w14:textId="03B4BA5D">
      <w:pPr>
        <w:pStyle w:val="ListParagraph"/>
        <w:numPr>
          <w:ilvl w:val="0"/>
          <w:numId w:val="1"/>
        </w:numPr>
        <w:spacing w:after="160" w:line="276" w:lineRule="auto"/>
        <w:rPr>
          <w:rFonts w:eastAsia="Arial" w:cs="Arial"/>
          <w:color w:val="959595"/>
          <w:sz w:val="24"/>
          <w:lang w:val="en-GB"/>
        </w:rPr>
      </w:pPr>
      <w:r w:rsidRPr="24E74741">
        <w:rPr>
          <w:rFonts w:eastAsia="Arial" w:cs="Arial"/>
          <w:color w:val="959595"/>
          <w:sz w:val="24"/>
          <w:lang w:val="en"/>
        </w:rPr>
        <w:t>Limiting the spread of fire</w:t>
      </w:r>
    </w:p>
    <w:p w:rsidR="000356B1" w:rsidP="24E74741" w:rsidRDefault="0AF2450A" w14:paraId="3C461D04" w14:textId="1FCA011B">
      <w:pPr>
        <w:spacing w:after="160" w:line="276" w:lineRule="auto"/>
        <w:rPr>
          <w:rFonts w:eastAsia="Arial" w:cs="Arial"/>
          <w:color w:val="959595"/>
          <w:sz w:val="24"/>
          <w:lang w:val="en-GB"/>
        </w:rPr>
      </w:pPr>
      <w:r w:rsidRPr="24E74741">
        <w:rPr>
          <w:rFonts w:eastAsia="Arial" w:cs="Arial"/>
          <w:color w:val="959595"/>
          <w:sz w:val="24"/>
          <w:lang w:val="en"/>
        </w:rPr>
        <w:t>It is illegal to smoke on our school site.</w:t>
      </w:r>
    </w:p>
    <w:p w:rsidR="000356B1" w:rsidP="24E74741" w:rsidRDefault="0AF2450A" w14:paraId="16C3D600" w14:textId="2E980EBB">
      <w:pPr>
        <w:spacing w:line="276" w:lineRule="auto"/>
        <w:rPr>
          <w:rFonts w:eastAsia="Arial" w:cs="Arial"/>
          <w:color w:val="959595"/>
          <w:sz w:val="24"/>
          <w:lang w:val="en-GB"/>
        </w:rPr>
      </w:pPr>
      <w:r w:rsidRPr="24E74741">
        <w:rPr>
          <w:rFonts w:eastAsia="Arial" w:cs="Arial"/>
          <w:b/>
          <w:bCs/>
          <w:color w:val="959595"/>
          <w:sz w:val="24"/>
          <w:lang w:val="en"/>
        </w:rPr>
        <w:t>It cannot be over emphasised that the main aim is to ensure everyone reaches a place of safety. Putting a fire out is secondary to this.</w:t>
      </w:r>
    </w:p>
    <w:p w:rsidR="000356B1" w:rsidP="24E74741" w:rsidRDefault="000356B1" w14:paraId="2A844105" w14:textId="10D8D696">
      <w:pPr>
        <w:spacing w:line="276" w:lineRule="auto"/>
        <w:rPr>
          <w:rFonts w:eastAsia="Arial" w:cs="Arial"/>
          <w:color w:val="959595"/>
          <w:sz w:val="24"/>
          <w:lang w:val="en-GB"/>
        </w:rPr>
      </w:pPr>
    </w:p>
    <w:p w:rsidR="000356B1" w:rsidP="24E74741" w:rsidRDefault="0AF2450A" w14:paraId="23FDDA83" w14:textId="17A521A2">
      <w:pPr>
        <w:spacing w:line="276" w:lineRule="auto"/>
        <w:rPr>
          <w:rFonts w:eastAsia="Arial" w:cs="Arial"/>
          <w:color w:val="959595"/>
          <w:sz w:val="24"/>
          <w:lang w:val="en-GB"/>
        </w:rPr>
      </w:pPr>
      <w:r w:rsidRPr="24E74741">
        <w:rPr>
          <w:rFonts w:eastAsia="Arial" w:cs="Arial"/>
          <w:b/>
          <w:bCs/>
          <w:color w:val="959595"/>
          <w:sz w:val="24"/>
          <w:lang w:val="en"/>
        </w:rPr>
        <w:t>Fire Assembly Map</w:t>
      </w:r>
    </w:p>
    <w:p w:rsidR="000356B1" w:rsidP="24E74741" w:rsidRDefault="0AF2450A" w14:paraId="229574B1" w14:textId="7FBD114A">
      <w:pPr>
        <w:spacing w:line="276" w:lineRule="auto"/>
        <w:rPr>
          <w:rFonts w:eastAsia="Arial" w:cs="Arial"/>
          <w:color w:val="000000" w:themeColor="text1"/>
          <w:sz w:val="22"/>
          <w:szCs w:val="22"/>
          <w:lang w:val="en-GB"/>
        </w:rPr>
      </w:pPr>
      <w:r w:rsidR="0AF2450A">
        <w:drawing>
          <wp:inline wp14:editId="02172B5A" wp14:anchorId="30745B28">
            <wp:extent cx="4572000" cy="3429000"/>
            <wp:effectExtent l="0" t="0" r="0" b="0"/>
            <wp:docPr id="1325790092" name="Picture 1325790092" title=""/>
            <wp:cNvGraphicFramePr>
              <a:graphicFrameLocks noChangeAspect="1"/>
            </wp:cNvGraphicFramePr>
            <a:graphic>
              <a:graphicData uri="http://schemas.openxmlformats.org/drawingml/2006/picture">
                <pic:pic>
                  <pic:nvPicPr>
                    <pic:cNvPr id="0" name="Picture 1325790092"/>
                    <pic:cNvPicPr/>
                  </pic:nvPicPr>
                  <pic:blipFill>
                    <a:blip r:embed="R2763acae489a4d5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3429000"/>
                    </a:xfrm>
                    <a:prstGeom prst="rect">
                      <a:avLst/>
                    </a:prstGeom>
                  </pic:spPr>
                </pic:pic>
              </a:graphicData>
            </a:graphic>
          </wp:inline>
        </w:drawing>
      </w:r>
    </w:p>
    <w:p w:rsidR="000356B1" w:rsidP="24E74741" w:rsidRDefault="000356B1" w14:paraId="56E9B787" w14:textId="701780D5">
      <w:pPr>
        <w:spacing w:line="276" w:lineRule="auto"/>
        <w:rPr>
          <w:rFonts w:eastAsia="Arial" w:cs="Arial"/>
          <w:color w:val="000000" w:themeColor="text1"/>
          <w:sz w:val="22"/>
          <w:szCs w:val="22"/>
          <w:lang w:val="en-GB"/>
        </w:rPr>
      </w:pPr>
    </w:p>
    <w:p w:rsidR="000356B1" w:rsidP="24E74741" w:rsidRDefault="0AF2450A" w14:paraId="73350A1B" w14:textId="3471B3B8">
      <w:pPr>
        <w:spacing w:line="276" w:lineRule="auto"/>
        <w:rPr>
          <w:rFonts w:eastAsia="Arial" w:cs="Arial"/>
          <w:color w:val="000000" w:themeColor="text1"/>
          <w:sz w:val="22"/>
          <w:szCs w:val="22"/>
          <w:lang w:val="en-GB"/>
        </w:rPr>
      </w:pPr>
      <w:r w:rsidRPr="24E74741">
        <w:rPr>
          <w:rFonts w:eastAsia="Arial" w:cs="Arial"/>
          <w:color w:val="000000" w:themeColor="text1"/>
          <w:sz w:val="22"/>
          <w:szCs w:val="22"/>
          <w:lang w:val="en"/>
        </w:rPr>
        <w:t>Covid-19 Addendum</w:t>
      </w:r>
    </w:p>
    <w:p w:rsidR="000356B1" w:rsidP="24E74741" w:rsidRDefault="0AF2450A" w14:paraId="643955C7" w14:textId="783CA25E">
      <w:pPr>
        <w:spacing w:line="276" w:lineRule="auto"/>
        <w:rPr>
          <w:rFonts w:eastAsia="Arial" w:cs="Arial"/>
          <w:color w:val="000000" w:themeColor="text1"/>
          <w:sz w:val="22"/>
          <w:szCs w:val="22"/>
          <w:lang w:val="en-GB"/>
        </w:rPr>
      </w:pPr>
      <w:r w:rsidRPr="24E74741">
        <w:rPr>
          <w:rFonts w:eastAsia="Arial" w:cs="Arial"/>
          <w:color w:val="000000" w:themeColor="text1"/>
          <w:sz w:val="22"/>
          <w:szCs w:val="22"/>
          <w:lang w:val="en"/>
        </w:rPr>
        <w:t xml:space="preserve">The main priority is always to evacuate safely and calmly but where possible and once outside staff and pupils should ideally stand 2m apart and socially distant themselves from one another. </w:t>
      </w:r>
    </w:p>
    <w:p w:rsidR="000356B1" w:rsidP="24E74741" w:rsidRDefault="0AF2450A" w14:paraId="1C3D6CD3" w14:textId="3E37E4E4">
      <w:pPr>
        <w:spacing w:line="276" w:lineRule="auto"/>
        <w:rPr>
          <w:rFonts w:eastAsia="Arial" w:cs="Arial"/>
          <w:color w:val="000000" w:themeColor="text1"/>
          <w:sz w:val="22"/>
          <w:szCs w:val="22"/>
          <w:lang w:val="en-GB"/>
        </w:rPr>
      </w:pPr>
      <w:r w:rsidRPr="24E74741">
        <w:rPr>
          <w:rFonts w:eastAsia="Arial" w:cs="Arial"/>
          <w:color w:val="000000" w:themeColor="text1"/>
          <w:sz w:val="22"/>
          <w:szCs w:val="22"/>
          <w:lang w:val="en"/>
        </w:rPr>
        <w:t>If internal doors and fire doors have been wedged open they need to have wedges removed in the event of a fire alarm sounding to prevent further spreading of the fire or smoke filling evacuation passageways.</w:t>
      </w:r>
    </w:p>
    <w:p w:rsidR="000356B1" w:rsidP="24E74741" w:rsidRDefault="000356B1" w14:paraId="39D19EBA" w14:textId="6CD319B7">
      <w:pPr>
        <w:spacing w:line="276" w:lineRule="auto"/>
        <w:rPr>
          <w:rFonts w:eastAsia="Arial" w:cs="Arial"/>
          <w:color w:val="000000" w:themeColor="text1"/>
          <w:sz w:val="22"/>
          <w:szCs w:val="22"/>
          <w:lang w:val="en-GB"/>
        </w:rPr>
      </w:pPr>
    </w:p>
    <w:p w:rsidR="000356B1" w:rsidP="24E74741" w:rsidRDefault="000356B1" w14:paraId="637805D2" w14:textId="414E87CD">
      <w:pPr>
        <w:pStyle w:val="6Abstract"/>
      </w:pPr>
      <w:bookmarkStart w:name="_Toc529199236" w:id="66"/>
    </w:p>
    <w:p w:rsidR="0035722D" w:rsidP="24E74741" w:rsidRDefault="0035722D" w14:paraId="7CBCA015" w14:textId="491138F7">
      <w:pPr>
        <w:pStyle w:val="6Abstract"/>
      </w:pPr>
    </w:p>
    <w:p w:rsidR="0035722D" w:rsidP="24E74741" w:rsidRDefault="0035722D" w14:paraId="34C33EC9" w14:textId="29D39C9E">
      <w:pPr>
        <w:pStyle w:val="6Abstract"/>
      </w:pPr>
    </w:p>
    <w:p w:rsidR="0035722D" w:rsidP="24E74741" w:rsidRDefault="0035722D" w14:paraId="362C2228" w14:textId="42C63E8A">
      <w:pPr>
        <w:pStyle w:val="6Abstract"/>
      </w:pPr>
    </w:p>
    <w:p w:rsidR="0035722D" w:rsidP="24E74741" w:rsidRDefault="0035722D" w14:paraId="4A5A18E9" w14:textId="65B3D22D">
      <w:pPr>
        <w:pStyle w:val="6Abstract"/>
      </w:pPr>
    </w:p>
    <w:p w:rsidR="0035722D" w:rsidP="24E74741" w:rsidRDefault="0035722D" w14:paraId="3E92E3FD" w14:textId="2B0435F8">
      <w:pPr>
        <w:pStyle w:val="6Abstract"/>
      </w:pPr>
    </w:p>
    <w:p w:rsidR="0035722D" w:rsidP="24E74741" w:rsidRDefault="0035722D" w14:paraId="5B972E9A" w14:textId="743B55F6">
      <w:pPr>
        <w:pStyle w:val="6Abstract"/>
      </w:pPr>
    </w:p>
    <w:p w:rsidR="0035722D" w:rsidP="24E74741" w:rsidRDefault="0035722D" w14:paraId="235DB5E1" w14:textId="0000D41D">
      <w:pPr>
        <w:pStyle w:val="6Abstract"/>
      </w:pPr>
    </w:p>
    <w:p w:rsidR="0035722D" w:rsidP="24E74741" w:rsidRDefault="0035722D" w14:paraId="3AD61B53" w14:textId="77777777">
      <w:pPr>
        <w:pStyle w:val="6Abstract"/>
      </w:pPr>
    </w:p>
    <w:p w:rsidRPr="00CF032F" w:rsidR="000356B1" w:rsidP="000356B1" w:rsidRDefault="000356B1" w14:paraId="17C328D0" w14:textId="3053B449">
      <w:pPr>
        <w:pStyle w:val="Heading3"/>
      </w:pPr>
      <w:bookmarkStart w:name="_Toc529199237" w:id="67"/>
      <w:bookmarkStart w:name="_Toc30001216" w:id="68"/>
      <w:bookmarkEnd w:id="66"/>
      <w:r>
        <w:lastRenderedPageBreak/>
        <w:t xml:space="preserve">Appendix </w:t>
      </w:r>
      <w:r w:rsidR="37E8CD17">
        <w:t>3</w:t>
      </w:r>
      <w:r>
        <w:t>. Recommended absence period for preventing the spread of infection</w:t>
      </w:r>
      <w:bookmarkEnd w:id="67"/>
      <w:bookmarkEnd w:id="68"/>
    </w:p>
    <w:p w:rsidR="000356B1" w:rsidP="00354C87" w:rsidRDefault="000356B1" w14:paraId="2B276275" w14:textId="77777777">
      <w:pPr>
        <w:pStyle w:val="1bodycopy10pt"/>
        <w:rPr>
          <w:lang w:val="en-GB"/>
        </w:rPr>
      </w:pPr>
      <w:r w:rsidRPr="00CF032F">
        <w:rPr>
          <w:lang w:val="en-GB"/>
        </w:rPr>
        <w:t xml:space="preserve">This list of recommended absence periods for preventing the spread of infection is taken from </w:t>
      </w:r>
      <w:r w:rsidRPr="00221025">
        <w:rPr>
          <w:lang w:val="en-GB"/>
        </w:rPr>
        <w:t>non-statutory guidance for schools and other childcare settings</w:t>
      </w:r>
      <w:r w:rsidRPr="00CF032F">
        <w:rPr>
          <w:lang w:val="en-GB"/>
        </w:rPr>
        <w:t xml:space="preserve"> fr</w:t>
      </w:r>
      <w:r>
        <w:rPr>
          <w:lang w:val="en-GB"/>
        </w:rPr>
        <w:t xml:space="preserve">om Public Health England. For each of these infections or complaints, there </w:t>
      </w:r>
      <w:hyperlink w:history="1" r:id="rId31">
        <w:r w:rsidRPr="00161750">
          <w:rPr>
            <w:rStyle w:val="Hyperlink"/>
            <w:rFonts w:eastAsia="Calibri" w:cs="Arial"/>
            <w:szCs w:val="20"/>
            <w:lang w:val="en-GB"/>
          </w:rPr>
          <w:t>is further information in the guidance on the symptoms, how it spreads and some ‘do’s and don’ts’ to follow that you can check</w:t>
        </w:r>
      </w:hyperlink>
      <w:r>
        <w:rPr>
          <w:lang w:val="en-GB"/>
        </w:rPr>
        <w:t>.</w:t>
      </w:r>
    </w:p>
    <w:p w:rsidR="000356B1" w:rsidP="000356B1" w:rsidRDefault="000356B1" w14:paraId="463F29E8" w14:textId="77777777">
      <w:pPr>
        <w:pStyle w:val="TableHeading"/>
        <w:rPr>
          <w:lang w:val="en-GB"/>
        </w:rPr>
      </w:pPr>
    </w:p>
    <w:tbl>
      <w:tblPr>
        <w:tblW w:w="5000" w:type="pct"/>
        <w:tblBorders>
          <w:top w:val="single" w:color="BFBFBF" w:sz="18" w:space="0"/>
          <w:left w:val="single" w:color="BFBFBF" w:sz="18" w:space="0"/>
          <w:bottom w:val="single" w:color="BFBFBF" w:sz="18" w:space="0"/>
          <w:right w:val="single" w:color="BFBFBF" w:sz="18" w:space="0"/>
          <w:insideH w:val="single" w:color="BFBFBF" w:sz="18" w:space="0"/>
          <w:insideV w:val="single" w:color="BFBFBF" w:sz="18" w:space="0"/>
        </w:tblBorders>
        <w:tblCellMar>
          <w:top w:w="113" w:type="dxa"/>
          <w:bottom w:w="113" w:type="dxa"/>
        </w:tblCellMar>
        <w:tblLook w:val="04A0" w:firstRow="1" w:lastRow="0" w:firstColumn="1" w:lastColumn="0" w:noHBand="0" w:noVBand="1"/>
      </w:tblPr>
      <w:tblGrid>
        <w:gridCol w:w="2738"/>
        <w:gridCol w:w="6998"/>
      </w:tblGrid>
      <w:tr w:rsidRPr="00A32FBD" w:rsidR="000356B1" w:rsidTr="00354C87" w14:paraId="0F7AF89F" w14:textId="77777777">
        <w:trPr>
          <w:trHeight w:val="27"/>
        </w:trPr>
        <w:tc>
          <w:tcPr>
            <w:tcW w:w="1406" w:type="pct"/>
            <w:tcBorders>
              <w:top w:val="single" w:color="auto" w:sz="4" w:space="0"/>
              <w:left w:val="single" w:color="auto" w:sz="4" w:space="0"/>
              <w:bottom w:val="single" w:color="auto" w:sz="4" w:space="0"/>
              <w:right w:val="single" w:color="auto" w:sz="4" w:space="0"/>
            </w:tcBorders>
            <w:shd w:val="clear" w:color="auto" w:fill="D8DFDE"/>
          </w:tcPr>
          <w:p w:rsidRPr="000356B1" w:rsidR="000356B1" w:rsidP="000356B1" w:rsidRDefault="000356B1" w14:paraId="25D7FCC8" w14:textId="77777777">
            <w:pPr>
              <w:pStyle w:val="TableHeading"/>
              <w:rPr>
                <w:b/>
                <w:lang w:val="en-GB"/>
              </w:rPr>
            </w:pPr>
            <w:r w:rsidRPr="000356B1">
              <w:rPr>
                <w:b/>
                <w:lang w:val="en-GB"/>
              </w:rPr>
              <w:t>Infection or complaint</w:t>
            </w:r>
          </w:p>
        </w:tc>
        <w:tc>
          <w:tcPr>
            <w:tcW w:w="3594" w:type="pct"/>
            <w:tcBorders>
              <w:top w:val="single" w:color="auto" w:sz="4" w:space="0"/>
              <w:left w:val="single" w:color="auto" w:sz="4" w:space="0"/>
              <w:bottom w:val="single" w:color="auto" w:sz="4" w:space="0"/>
              <w:right w:val="single" w:color="auto" w:sz="4" w:space="0"/>
            </w:tcBorders>
            <w:shd w:val="clear" w:color="auto" w:fill="D8DFDE"/>
          </w:tcPr>
          <w:p w:rsidRPr="000356B1" w:rsidR="000356B1" w:rsidP="000356B1" w:rsidRDefault="000356B1" w14:paraId="71830D2A" w14:textId="77777777">
            <w:pPr>
              <w:pStyle w:val="TableHeading"/>
              <w:rPr>
                <w:b/>
                <w:lang w:val="en-GB"/>
              </w:rPr>
            </w:pPr>
            <w:r w:rsidRPr="000356B1">
              <w:rPr>
                <w:b/>
                <w:lang w:val="en-GB"/>
              </w:rPr>
              <w:t>Recommended period to be kept away from school or nursery</w:t>
            </w:r>
          </w:p>
        </w:tc>
      </w:tr>
      <w:tr w:rsidRPr="00CF032F" w:rsidR="000356B1" w:rsidTr="00354C87" w14:paraId="4F57DC12" w14:textId="77777777">
        <w:trPr>
          <w:trHeight w:val="27"/>
        </w:trPr>
        <w:tc>
          <w:tcPr>
            <w:tcW w:w="1406" w:type="pct"/>
            <w:tcBorders>
              <w:top w:val="single" w:color="auto" w:sz="4" w:space="0"/>
              <w:left w:val="single" w:color="auto" w:sz="4" w:space="0"/>
              <w:bottom w:val="single" w:color="auto" w:sz="4" w:space="0"/>
              <w:right w:val="single" w:color="auto" w:sz="4" w:space="0"/>
            </w:tcBorders>
            <w:shd w:val="clear" w:color="auto" w:fill="auto"/>
          </w:tcPr>
          <w:p w:rsidRPr="008A077C" w:rsidR="000356B1" w:rsidP="008A077C" w:rsidRDefault="000356B1" w14:paraId="5A4EB3C5" w14:textId="77777777">
            <w:pPr>
              <w:pStyle w:val="Tablebodycopy"/>
              <w:rPr>
                <w:b/>
                <w:lang w:val="en-GB"/>
              </w:rPr>
            </w:pPr>
            <w:r w:rsidRPr="008A077C">
              <w:rPr>
                <w:b/>
                <w:lang w:val="en-GB"/>
              </w:rPr>
              <w:t>Athlete’s foot</w:t>
            </w:r>
          </w:p>
        </w:tc>
        <w:tc>
          <w:tcPr>
            <w:tcW w:w="3594" w:type="pct"/>
            <w:tcBorders>
              <w:top w:val="single" w:color="auto" w:sz="4" w:space="0"/>
              <w:left w:val="single" w:color="auto" w:sz="4" w:space="0"/>
              <w:bottom w:val="single" w:color="auto" w:sz="4" w:space="0"/>
              <w:right w:val="single" w:color="auto" w:sz="4" w:space="0"/>
            </w:tcBorders>
            <w:shd w:val="clear" w:color="auto" w:fill="auto"/>
          </w:tcPr>
          <w:p w:rsidRPr="00CF032F" w:rsidR="000356B1" w:rsidP="008A077C" w:rsidRDefault="000356B1" w14:paraId="6232310D" w14:textId="77777777">
            <w:pPr>
              <w:pStyle w:val="Tablebodycopy"/>
              <w:rPr>
                <w:lang w:val="en-GB"/>
              </w:rPr>
            </w:pPr>
            <w:r w:rsidRPr="00CF032F">
              <w:rPr>
                <w:lang w:val="en-GB"/>
              </w:rPr>
              <w:t>None</w:t>
            </w:r>
            <w:r>
              <w:rPr>
                <w:lang w:val="en-GB"/>
              </w:rPr>
              <w:t>.</w:t>
            </w:r>
          </w:p>
        </w:tc>
      </w:tr>
      <w:tr w:rsidRPr="00CF032F" w:rsidR="000356B1" w:rsidTr="00354C87" w14:paraId="152C537E" w14:textId="77777777">
        <w:trPr>
          <w:trHeight w:val="467"/>
        </w:trPr>
        <w:tc>
          <w:tcPr>
            <w:tcW w:w="1406" w:type="pct"/>
            <w:tcBorders>
              <w:top w:val="single" w:color="auto" w:sz="4" w:space="0"/>
              <w:left w:val="single" w:color="auto" w:sz="4" w:space="0"/>
              <w:bottom w:val="single" w:color="auto" w:sz="4" w:space="0"/>
              <w:right w:val="single" w:color="auto" w:sz="4" w:space="0"/>
            </w:tcBorders>
            <w:shd w:val="clear" w:color="auto" w:fill="auto"/>
          </w:tcPr>
          <w:p w:rsidRPr="008A077C" w:rsidR="000356B1" w:rsidP="008A077C" w:rsidRDefault="000356B1" w14:paraId="4C52289F" w14:textId="77777777">
            <w:pPr>
              <w:pStyle w:val="Tablebodycopy"/>
              <w:rPr>
                <w:b/>
                <w:lang w:val="en-GB"/>
              </w:rPr>
            </w:pPr>
            <w:r w:rsidRPr="008A077C">
              <w:rPr>
                <w:b/>
                <w:lang w:val="en-GB"/>
              </w:rPr>
              <w:t>Campylobacter</w:t>
            </w:r>
          </w:p>
        </w:tc>
        <w:tc>
          <w:tcPr>
            <w:tcW w:w="3594" w:type="pct"/>
            <w:tcBorders>
              <w:top w:val="single" w:color="auto" w:sz="4" w:space="0"/>
              <w:left w:val="single" w:color="auto" w:sz="4" w:space="0"/>
              <w:bottom w:val="single" w:color="auto" w:sz="4" w:space="0"/>
              <w:right w:val="single" w:color="auto" w:sz="4" w:space="0"/>
            </w:tcBorders>
            <w:shd w:val="clear" w:color="auto" w:fill="auto"/>
          </w:tcPr>
          <w:p w:rsidRPr="00CF032F" w:rsidR="000356B1" w:rsidP="008A077C" w:rsidRDefault="000356B1" w14:paraId="18278EE4" w14:textId="77777777">
            <w:pPr>
              <w:pStyle w:val="Tablebodycopy"/>
              <w:rPr>
                <w:lang w:val="en-GB"/>
              </w:rPr>
            </w:pPr>
            <w:r>
              <w:rPr>
                <w:lang w:val="en-GB"/>
              </w:rPr>
              <w:t>Until 48 hours after symptoms have stopped.</w:t>
            </w:r>
          </w:p>
        </w:tc>
      </w:tr>
      <w:tr w:rsidRPr="00CF032F" w:rsidR="000356B1" w:rsidTr="00354C87" w14:paraId="4677EB90" w14:textId="77777777">
        <w:trPr>
          <w:trHeight w:val="562"/>
        </w:trPr>
        <w:tc>
          <w:tcPr>
            <w:tcW w:w="1406" w:type="pct"/>
            <w:tcBorders>
              <w:top w:val="single" w:color="auto" w:sz="4" w:space="0"/>
              <w:left w:val="single" w:color="auto" w:sz="4" w:space="0"/>
              <w:bottom w:val="single" w:color="auto" w:sz="4" w:space="0"/>
              <w:right w:val="single" w:color="auto" w:sz="4" w:space="0"/>
            </w:tcBorders>
            <w:shd w:val="clear" w:color="auto" w:fill="auto"/>
          </w:tcPr>
          <w:p w:rsidRPr="008A077C" w:rsidR="000356B1" w:rsidP="008A077C" w:rsidRDefault="000356B1" w14:paraId="571186E2" w14:textId="77777777">
            <w:pPr>
              <w:pStyle w:val="Tablebodycopy"/>
              <w:rPr>
                <w:b/>
                <w:lang w:val="en-GB"/>
              </w:rPr>
            </w:pPr>
            <w:r w:rsidRPr="008A077C">
              <w:rPr>
                <w:b/>
                <w:lang w:val="en-GB"/>
              </w:rPr>
              <w:t>Chicken pox (shingles)</w:t>
            </w:r>
          </w:p>
        </w:tc>
        <w:tc>
          <w:tcPr>
            <w:tcW w:w="3594" w:type="pct"/>
            <w:tcBorders>
              <w:top w:val="single" w:color="auto" w:sz="4" w:space="0"/>
              <w:left w:val="single" w:color="auto" w:sz="4" w:space="0"/>
              <w:bottom w:val="single" w:color="auto" w:sz="4" w:space="0"/>
              <w:right w:val="single" w:color="auto" w:sz="4" w:space="0"/>
            </w:tcBorders>
            <w:shd w:val="clear" w:color="auto" w:fill="auto"/>
          </w:tcPr>
          <w:p w:rsidRPr="00161750" w:rsidR="000356B1" w:rsidP="008A077C" w:rsidRDefault="000356B1" w14:paraId="646D2097" w14:textId="77777777">
            <w:pPr>
              <w:pStyle w:val="Tablebodycopy"/>
              <w:rPr>
                <w:lang w:val="en-GB"/>
              </w:rPr>
            </w:pPr>
            <w:r w:rsidRPr="00161750">
              <w:rPr>
                <w:lang w:val="en-GB"/>
              </w:rPr>
              <w:t xml:space="preserve">Cases of chickenpox are generally infectious from 2 days before the rash appears to </w:t>
            </w:r>
            <w:r>
              <w:rPr>
                <w:lang w:val="en-GB"/>
              </w:rPr>
              <w:t xml:space="preserve">5 days after the onset of rash. </w:t>
            </w:r>
            <w:r w:rsidRPr="00161750">
              <w:rPr>
                <w:lang w:val="en-GB"/>
              </w:rPr>
              <w:t>Although the usual exclusion period is 5 days, all lesions should be crusted over before childr</w:t>
            </w:r>
            <w:r>
              <w:rPr>
                <w:lang w:val="en-GB"/>
              </w:rPr>
              <w:t>en return to nursery or school.</w:t>
            </w:r>
          </w:p>
          <w:p w:rsidRPr="00CF032F" w:rsidR="000356B1" w:rsidP="008A077C" w:rsidRDefault="000356B1" w14:paraId="25FD14AD" w14:textId="77777777">
            <w:pPr>
              <w:pStyle w:val="Tablebodycopy"/>
              <w:rPr>
                <w:lang w:val="en-GB"/>
              </w:rPr>
            </w:pPr>
            <w:r w:rsidRPr="00161750">
              <w:rPr>
                <w:lang w:val="en-GB"/>
              </w:rPr>
              <w:t>A person with shingles is infectious to those who have not had chickenpox and should be excluded from school if the rash is weeping and cannot be covered or until the rash is dry and crusted over.</w:t>
            </w:r>
          </w:p>
        </w:tc>
      </w:tr>
      <w:tr w:rsidRPr="00CF032F" w:rsidR="000356B1" w:rsidTr="00354C87" w14:paraId="384224BD" w14:textId="77777777">
        <w:trPr>
          <w:trHeight w:val="467"/>
        </w:trPr>
        <w:tc>
          <w:tcPr>
            <w:tcW w:w="1406" w:type="pct"/>
            <w:tcBorders>
              <w:top w:val="single" w:color="auto" w:sz="4" w:space="0"/>
              <w:left w:val="single" w:color="auto" w:sz="4" w:space="0"/>
              <w:bottom w:val="single" w:color="auto" w:sz="4" w:space="0"/>
              <w:right w:val="single" w:color="auto" w:sz="4" w:space="0"/>
            </w:tcBorders>
            <w:shd w:val="clear" w:color="auto" w:fill="auto"/>
          </w:tcPr>
          <w:p w:rsidRPr="008A077C" w:rsidR="000356B1" w:rsidP="008A077C" w:rsidRDefault="000356B1" w14:paraId="08E4C2C2" w14:textId="77777777">
            <w:pPr>
              <w:pStyle w:val="Tablebodycopy"/>
              <w:rPr>
                <w:b/>
                <w:lang w:val="en-GB"/>
              </w:rPr>
            </w:pPr>
            <w:r w:rsidRPr="008A077C">
              <w:rPr>
                <w:b/>
                <w:lang w:val="en-GB"/>
              </w:rPr>
              <w:t xml:space="preserve">Cold sores </w:t>
            </w:r>
          </w:p>
        </w:tc>
        <w:tc>
          <w:tcPr>
            <w:tcW w:w="3594" w:type="pct"/>
            <w:tcBorders>
              <w:top w:val="single" w:color="auto" w:sz="4" w:space="0"/>
              <w:left w:val="single" w:color="auto" w:sz="4" w:space="0"/>
              <w:bottom w:val="single" w:color="auto" w:sz="4" w:space="0"/>
              <w:right w:val="single" w:color="auto" w:sz="4" w:space="0"/>
            </w:tcBorders>
            <w:shd w:val="clear" w:color="auto" w:fill="auto"/>
          </w:tcPr>
          <w:p w:rsidRPr="00CF032F" w:rsidR="000356B1" w:rsidP="008A077C" w:rsidRDefault="000356B1" w14:paraId="31F23FDB" w14:textId="77777777">
            <w:pPr>
              <w:pStyle w:val="Tablebodycopy"/>
              <w:rPr>
                <w:lang w:val="en-GB"/>
              </w:rPr>
            </w:pPr>
            <w:r w:rsidRPr="00CF032F">
              <w:rPr>
                <w:lang w:val="en-GB"/>
              </w:rPr>
              <w:t>None</w:t>
            </w:r>
            <w:r>
              <w:rPr>
                <w:lang w:val="en-GB"/>
              </w:rPr>
              <w:t>.</w:t>
            </w:r>
          </w:p>
        </w:tc>
      </w:tr>
      <w:tr w:rsidRPr="00CF032F" w:rsidR="000356B1" w:rsidTr="00354C87" w14:paraId="28203554" w14:textId="77777777">
        <w:trPr>
          <w:trHeight w:val="482"/>
        </w:trPr>
        <w:tc>
          <w:tcPr>
            <w:tcW w:w="1406" w:type="pct"/>
            <w:tcBorders>
              <w:top w:val="single" w:color="auto" w:sz="4" w:space="0"/>
              <w:left w:val="single" w:color="auto" w:sz="4" w:space="0"/>
              <w:bottom w:val="single" w:color="auto" w:sz="4" w:space="0"/>
              <w:right w:val="single" w:color="auto" w:sz="4" w:space="0"/>
            </w:tcBorders>
            <w:shd w:val="clear" w:color="auto" w:fill="auto"/>
          </w:tcPr>
          <w:p w:rsidRPr="008A077C" w:rsidR="000356B1" w:rsidP="008A077C" w:rsidRDefault="000356B1" w14:paraId="614383CC" w14:textId="77777777">
            <w:pPr>
              <w:pStyle w:val="Tablebodycopy"/>
              <w:rPr>
                <w:b/>
                <w:lang w:val="en-GB"/>
              </w:rPr>
            </w:pPr>
            <w:r w:rsidRPr="008A077C">
              <w:rPr>
                <w:b/>
                <w:lang w:val="en-GB"/>
              </w:rPr>
              <w:t>Rubella (German measles)</w:t>
            </w:r>
          </w:p>
        </w:tc>
        <w:tc>
          <w:tcPr>
            <w:tcW w:w="3594" w:type="pct"/>
            <w:tcBorders>
              <w:top w:val="single" w:color="auto" w:sz="4" w:space="0"/>
              <w:left w:val="single" w:color="auto" w:sz="4" w:space="0"/>
              <w:bottom w:val="single" w:color="auto" w:sz="4" w:space="0"/>
              <w:right w:val="single" w:color="auto" w:sz="4" w:space="0"/>
            </w:tcBorders>
            <w:shd w:val="clear" w:color="auto" w:fill="FFFFFF"/>
          </w:tcPr>
          <w:p w:rsidRPr="00CF032F" w:rsidR="000356B1" w:rsidP="008A077C" w:rsidRDefault="000356B1" w14:paraId="4F46A7D5" w14:textId="77777777">
            <w:pPr>
              <w:pStyle w:val="Tablebodycopy"/>
              <w:rPr>
                <w:rFonts w:cs="Arial"/>
                <w:szCs w:val="20"/>
                <w:lang w:val="en-GB"/>
              </w:rPr>
            </w:pPr>
            <w:r>
              <w:rPr>
                <w:rFonts w:cs="Arial"/>
                <w:szCs w:val="20"/>
                <w:lang w:val="en-GB"/>
              </w:rPr>
              <w:t>5</w:t>
            </w:r>
            <w:r w:rsidRPr="00CF032F">
              <w:rPr>
                <w:rFonts w:cs="Arial"/>
                <w:szCs w:val="20"/>
                <w:lang w:val="en-GB"/>
              </w:rPr>
              <w:t xml:space="preserve"> days from </w:t>
            </w:r>
            <w:r>
              <w:rPr>
                <w:rFonts w:cs="Arial"/>
                <w:szCs w:val="20"/>
                <w:lang w:val="en-GB"/>
              </w:rPr>
              <w:t>appearance</w:t>
            </w:r>
            <w:r w:rsidRPr="00CF032F">
              <w:rPr>
                <w:rFonts w:cs="Arial"/>
                <w:szCs w:val="20"/>
                <w:lang w:val="en-GB"/>
              </w:rPr>
              <w:t xml:space="preserve"> of</w:t>
            </w:r>
            <w:r>
              <w:rPr>
                <w:rFonts w:cs="Arial"/>
                <w:szCs w:val="20"/>
                <w:lang w:val="en-GB"/>
              </w:rPr>
              <w:t xml:space="preserve"> the rash.</w:t>
            </w:r>
          </w:p>
        </w:tc>
      </w:tr>
      <w:tr w:rsidRPr="00CF032F" w:rsidR="000356B1" w:rsidTr="00354C87" w14:paraId="0F5E16AA" w14:textId="77777777">
        <w:trPr>
          <w:trHeight w:val="467"/>
        </w:trPr>
        <w:tc>
          <w:tcPr>
            <w:tcW w:w="1406" w:type="pct"/>
            <w:tcBorders>
              <w:top w:val="single" w:color="auto" w:sz="4" w:space="0"/>
              <w:left w:val="single" w:color="auto" w:sz="4" w:space="0"/>
              <w:bottom w:val="single" w:color="auto" w:sz="4" w:space="0"/>
              <w:right w:val="single" w:color="auto" w:sz="4" w:space="0"/>
            </w:tcBorders>
            <w:shd w:val="clear" w:color="auto" w:fill="auto"/>
          </w:tcPr>
          <w:p w:rsidRPr="008A077C" w:rsidR="000356B1" w:rsidP="008A077C" w:rsidRDefault="000356B1" w14:paraId="4417B4F7" w14:textId="77777777">
            <w:pPr>
              <w:pStyle w:val="Tablebodycopy"/>
              <w:rPr>
                <w:b/>
                <w:lang w:val="en-GB"/>
              </w:rPr>
            </w:pPr>
            <w:r w:rsidRPr="008A077C">
              <w:rPr>
                <w:b/>
                <w:lang w:val="en-GB"/>
              </w:rPr>
              <w:t>Hand, foot and mouth</w:t>
            </w:r>
          </w:p>
        </w:tc>
        <w:tc>
          <w:tcPr>
            <w:tcW w:w="3594" w:type="pct"/>
            <w:tcBorders>
              <w:top w:val="single" w:color="auto" w:sz="4" w:space="0"/>
              <w:left w:val="single" w:color="auto" w:sz="4" w:space="0"/>
              <w:bottom w:val="single" w:color="auto" w:sz="4" w:space="0"/>
              <w:right w:val="single" w:color="auto" w:sz="4" w:space="0"/>
            </w:tcBorders>
            <w:shd w:val="clear" w:color="auto" w:fill="auto"/>
          </w:tcPr>
          <w:p w:rsidRPr="00CF032F" w:rsidR="000356B1" w:rsidP="008A077C" w:rsidRDefault="000356B1" w14:paraId="5E0B83DC" w14:textId="77777777">
            <w:pPr>
              <w:pStyle w:val="Tablebodycopy"/>
              <w:rPr>
                <w:lang w:val="en-GB"/>
              </w:rPr>
            </w:pPr>
            <w:r w:rsidRPr="00161750">
              <w:rPr>
                <w:lang w:val="en-GB"/>
              </w:rPr>
              <w:t>Children are safe to return to school or nursery as soon as they are feeling better, there is no need to stay off until the blisters have all healed.</w:t>
            </w:r>
          </w:p>
        </w:tc>
      </w:tr>
      <w:tr w:rsidRPr="00CF032F" w:rsidR="000356B1" w:rsidTr="00354C87" w14:paraId="7E6C2AFC" w14:textId="77777777">
        <w:trPr>
          <w:trHeight w:val="27"/>
        </w:trPr>
        <w:tc>
          <w:tcPr>
            <w:tcW w:w="1406" w:type="pct"/>
            <w:tcBorders>
              <w:top w:val="single" w:color="auto" w:sz="4" w:space="0"/>
              <w:left w:val="single" w:color="auto" w:sz="4" w:space="0"/>
              <w:bottom w:val="single" w:color="auto" w:sz="4" w:space="0"/>
              <w:right w:val="single" w:color="auto" w:sz="4" w:space="0"/>
            </w:tcBorders>
            <w:shd w:val="clear" w:color="auto" w:fill="auto"/>
          </w:tcPr>
          <w:p w:rsidRPr="008A077C" w:rsidR="000356B1" w:rsidP="008A077C" w:rsidRDefault="000356B1" w14:paraId="13417E65" w14:textId="77777777">
            <w:pPr>
              <w:pStyle w:val="Tablebodycopy"/>
              <w:rPr>
                <w:b/>
                <w:lang w:val="en-GB"/>
              </w:rPr>
            </w:pPr>
            <w:r w:rsidRPr="008A077C">
              <w:rPr>
                <w:b/>
                <w:lang w:val="en-GB"/>
              </w:rPr>
              <w:t>Impetigo</w:t>
            </w:r>
          </w:p>
        </w:tc>
        <w:tc>
          <w:tcPr>
            <w:tcW w:w="3594" w:type="pct"/>
            <w:tcBorders>
              <w:top w:val="single" w:color="auto" w:sz="4" w:space="0"/>
              <w:left w:val="single" w:color="auto" w:sz="4" w:space="0"/>
              <w:bottom w:val="single" w:color="auto" w:sz="4" w:space="0"/>
              <w:right w:val="single" w:color="auto" w:sz="4" w:space="0"/>
            </w:tcBorders>
            <w:shd w:val="clear" w:color="auto" w:fill="auto"/>
          </w:tcPr>
          <w:p w:rsidRPr="00CF032F" w:rsidR="000356B1" w:rsidP="008A077C" w:rsidRDefault="000356B1" w14:paraId="267EAD99" w14:textId="77777777">
            <w:pPr>
              <w:pStyle w:val="Tablebodycopy"/>
              <w:rPr>
                <w:lang w:val="en-GB"/>
              </w:rPr>
            </w:pPr>
            <w:r w:rsidRPr="00CF032F">
              <w:rPr>
                <w:lang w:val="en-GB"/>
              </w:rPr>
              <w:t>Until lesions are crusted and healed, or 48 hours after starting antibiotic treatment</w:t>
            </w:r>
            <w:r>
              <w:rPr>
                <w:lang w:val="en-GB"/>
              </w:rPr>
              <w:t>.</w:t>
            </w:r>
          </w:p>
        </w:tc>
      </w:tr>
      <w:tr w:rsidRPr="00CF032F" w:rsidR="000356B1" w:rsidTr="00354C87" w14:paraId="6301124C" w14:textId="77777777">
        <w:trPr>
          <w:trHeight w:val="467"/>
        </w:trPr>
        <w:tc>
          <w:tcPr>
            <w:tcW w:w="1406" w:type="pct"/>
            <w:tcBorders>
              <w:top w:val="single" w:color="auto" w:sz="4" w:space="0"/>
              <w:left w:val="single" w:color="auto" w:sz="4" w:space="0"/>
              <w:bottom w:val="single" w:color="auto" w:sz="4" w:space="0"/>
              <w:right w:val="single" w:color="auto" w:sz="4" w:space="0"/>
            </w:tcBorders>
            <w:shd w:val="clear" w:color="auto" w:fill="auto"/>
          </w:tcPr>
          <w:p w:rsidRPr="008A077C" w:rsidR="000356B1" w:rsidP="008A077C" w:rsidRDefault="000356B1" w14:paraId="76A31CDD" w14:textId="77777777">
            <w:pPr>
              <w:pStyle w:val="Tablebodycopy"/>
              <w:rPr>
                <w:b/>
                <w:lang w:val="en-GB"/>
              </w:rPr>
            </w:pPr>
            <w:r w:rsidRPr="008A077C">
              <w:rPr>
                <w:b/>
                <w:lang w:val="en-GB"/>
              </w:rPr>
              <w:t>Measles</w:t>
            </w:r>
          </w:p>
        </w:tc>
        <w:tc>
          <w:tcPr>
            <w:tcW w:w="3594" w:type="pct"/>
            <w:tcBorders>
              <w:top w:val="single" w:color="auto" w:sz="4" w:space="0"/>
              <w:left w:val="single" w:color="auto" w:sz="4" w:space="0"/>
              <w:bottom w:val="single" w:color="auto" w:sz="4" w:space="0"/>
              <w:right w:val="single" w:color="auto" w:sz="4" w:space="0"/>
            </w:tcBorders>
            <w:shd w:val="clear" w:color="auto" w:fill="auto"/>
          </w:tcPr>
          <w:p w:rsidRPr="00CF032F" w:rsidR="000356B1" w:rsidP="008A077C" w:rsidRDefault="000356B1" w14:paraId="33CAF494" w14:textId="77777777">
            <w:pPr>
              <w:pStyle w:val="Tablebodycopy"/>
              <w:rPr>
                <w:lang w:val="en-GB"/>
              </w:rPr>
            </w:pPr>
            <w:r w:rsidRPr="00161750">
              <w:rPr>
                <w:lang w:val="en-GB"/>
              </w:rPr>
              <w:t xml:space="preserve">Cases are infectious from 4 days before onset of rash to 4 days after so it is important to ensure cases are excluded </w:t>
            </w:r>
            <w:r>
              <w:rPr>
                <w:lang w:val="en-GB"/>
              </w:rPr>
              <w:t>from school during this period.</w:t>
            </w:r>
          </w:p>
        </w:tc>
      </w:tr>
      <w:tr w:rsidRPr="00CF032F" w:rsidR="000356B1" w:rsidTr="00354C87" w14:paraId="3D74322D" w14:textId="77777777">
        <w:trPr>
          <w:trHeight w:val="467"/>
        </w:trPr>
        <w:tc>
          <w:tcPr>
            <w:tcW w:w="1406" w:type="pct"/>
            <w:tcBorders>
              <w:top w:val="single" w:color="auto" w:sz="4" w:space="0"/>
              <w:left w:val="single" w:color="auto" w:sz="4" w:space="0"/>
              <w:bottom w:val="single" w:color="auto" w:sz="4" w:space="0"/>
              <w:right w:val="single" w:color="auto" w:sz="4" w:space="0"/>
            </w:tcBorders>
            <w:shd w:val="clear" w:color="auto" w:fill="auto"/>
          </w:tcPr>
          <w:p w:rsidRPr="008A077C" w:rsidR="000356B1" w:rsidP="008A077C" w:rsidRDefault="000356B1" w14:paraId="73836347" w14:textId="77777777">
            <w:pPr>
              <w:pStyle w:val="Tablebodycopy"/>
              <w:rPr>
                <w:b/>
                <w:lang w:val="en-GB"/>
              </w:rPr>
            </w:pPr>
            <w:r w:rsidRPr="008A077C">
              <w:rPr>
                <w:b/>
                <w:lang w:val="en-GB"/>
              </w:rPr>
              <w:t>Ringworm</w:t>
            </w:r>
          </w:p>
        </w:tc>
        <w:tc>
          <w:tcPr>
            <w:tcW w:w="3594" w:type="pct"/>
            <w:tcBorders>
              <w:top w:val="single" w:color="auto" w:sz="4" w:space="0"/>
              <w:left w:val="single" w:color="auto" w:sz="4" w:space="0"/>
              <w:bottom w:val="single" w:color="auto" w:sz="4" w:space="0"/>
              <w:right w:val="single" w:color="auto" w:sz="4" w:space="0"/>
            </w:tcBorders>
            <w:shd w:val="clear" w:color="auto" w:fill="auto"/>
          </w:tcPr>
          <w:p w:rsidRPr="00CF032F" w:rsidR="000356B1" w:rsidP="008A077C" w:rsidRDefault="000356B1" w14:paraId="6A2CDDF3" w14:textId="77777777">
            <w:pPr>
              <w:pStyle w:val="Tablebodycopy"/>
              <w:rPr>
                <w:lang w:val="en-GB"/>
              </w:rPr>
            </w:pPr>
            <w:r w:rsidRPr="00CF032F">
              <w:rPr>
                <w:lang w:val="en-GB"/>
              </w:rPr>
              <w:t xml:space="preserve">Exclusion not </w:t>
            </w:r>
            <w:r>
              <w:rPr>
                <w:lang w:val="en-GB"/>
              </w:rPr>
              <w:t>needed once treatment has started.</w:t>
            </w:r>
          </w:p>
        </w:tc>
      </w:tr>
      <w:tr w:rsidRPr="00CF032F" w:rsidR="000356B1" w:rsidTr="00354C87" w14:paraId="36259807" w14:textId="77777777">
        <w:trPr>
          <w:trHeight w:val="482"/>
        </w:trPr>
        <w:tc>
          <w:tcPr>
            <w:tcW w:w="1406" w:type="pct"/>
            <w:tcBorders>
              <w:top w:val="single" w:color="auto" w:sz="4" w:space="0"/>
              <w:left w:val="single" w:color="auto" w:sz="4" w:space="0"/>
              <w:bottom w:val="single" w:color="auto" w:sz="4" w:space="0"/>
              <w:right w:val="single" w:color="auto" w:sz="4" w:space="0"/>
            </w:tcBorders>
            <w:shd w:val="clear" w:color="auto" w:fill="auto"/>
          </w:tcPr>
          <w:p w:rsidRPr="008A077C" w:rsidR="000356B1" w:rsidP="008A077C" w:rsidRDefault="000356B1" w14:paraId="2E61DDE9" w14:textId="77777777">
            <w:pPr>
              <w:pStyle w:val="Tablebodycopy"/>
              <w:rPr>
                <w:b/>
                <w:lang w:val="en-GB"/>
              </w:rPr>
            </w:pPr>
            <w:r w:rsidRPr="008A077C">
              <w:rPr>
                <w:b/>
                <w:lang w:val="en-GB"/>
              </w:rPr>
              <w:t>Scabies</w:t>
            </w:r>
          </w:p>
        </w:tc>
        <w:tc>
          <w:tcPr>
            <w:tcW w:w="3594" w:type="pct"/>
            <w:tcBorders>
              <w:top w:val="single" w:color="auto" w:sz="4" w:space="0"/>
              <w:left w:val="single" w:color="auto" w:sz="4" w:space="0"/>
              <w:bottom w:val="single" w:color="auto" w:sz="4" w:space="0"/>
              <w:right w:val="single" w:color="auto" w:sz="4" w:space="0"/>
            </w:tcBorders>
            <w:shd w:val="clear" w:color="auto" w:fill="auto"/>
          </w:tcPr>
          <w:p w:rsidRPr="00CF032F" w:rsidR="000356B1" w:rsidP="008A077C" w:rsidRDefault="000356B1" w14:paraId="3A502B7D" w14:textId="77777777">
            <w:pPr>
              <w:pStyle w:val="Tablebodycopy"/>
              <w:rPr>
                <w:lang w:val="en-GB"/>
              </w:rPr>
            </w:pPr>
            <w:r w:rsidRPr="0043232A">
              <w:rPr>
                <w:lang w:val="en-GB"/>
              </w:rPr>
              <w:t>The infected child or staff member should be excluded until after the first treatment has been carried out.</w:t>
            </w:r>
          </w:p>
        </w:tc>
      </w:tr>
      <w:tr w:rsidRPr="00CF032F" w:rsidR="000356B1" w:rsidTr="00354C87" w14:paraId="67BD724E" w14:textId="77777777">
        <w:trPr>
          <w:trHeight w:val="357"/>
        </w:trPr>
        <w:tc>
          <w:tcPr>
            <w:tcW w:w="1406" w:type="pct"/>
            <w:tcBorders>
              <w:top w:val="single" w:color="auto" w:sz="4" w:space="0"/>
              <w:left w:val="single" w:color="auto" w:sz="4" w:space="0"/>
              <w:bottom w:val="single" w:color="auto" w:sz="4" w:space="0"/>
              <w:right w:val="single" w:color="auto" w:sz="4" w:space="0"/>
            </w:tcBorders>
            <w:shd w:val="clear" w:color="auto" w:fill="auto"/>
          </w:tcPr>
          <w:p w:rsidRPr="008A077C" w:rsidR="000356B1" w:rsidP="008A077C" w:rsidRDefault="000356B1" w14:paraId="58421995" w14:textId="77777777">
            <w:pPr>
              <w:pStyle w:val="Tablebodycopy"/>
              <w:rPr>
                <w:b/>
                <w:lang w:val="en-GB"/>
              </w:rPr>
            </w:pPr>
            <w:r w:rsidRPr="008A077C">
              <w:rPr>
                <w:b/>
                <w:lang w:val="en-GB"/>
              </w:rPr>
              <w:t>Scarlet fever</w:t>
            </w:r>
          </w:p>
        </w:tc>
        <w:tc>
          <w:tcPr>
            <w:tcW w:w="3594" w:type="pct"/>
            <w:tcBorders>
              <w:top w:val="single" w:color="auto" w:sz="4" w:space="0"/>
              <w:left w:val="single" w:color="auto" w:sz="4" w:space="0"/>
              <w:bottom w:val="single" w:color="auto" w:sz="4" w:space="0"/>
              <w:right w:val="single" w:color="auto" w:sz="4" w:space="0"/>
            </w:tcBorders>
            <w:shd w:val="clear" w:color="auto" w:fill="auto"/>
          </w:tcPr>
          <w:p w:rsidRPr="00CF032F" w:rsidR="000356B1" w:rsidP="008A077C" w:rsidRDefault="000356B1" w14:paraId="197C0F19" w14:textId="77777777">
            <w:pPr>
              <w:pStyle w:val="Tablebodycopy"/>
              <w:rPr>
                <w:lang w:val="en-GB"/>
              </w:rPr>
            </w:pPr>
            <w:r w:rsidRPr="0043232A">
              <w:rPr>
                <w:lang w:val="en-GB"/>
              </w:rPr>
              <w:t xml:space="preserve">Children can return to school 24 hours after commencing appropriate antibiotic treatment. If no antibiotics have been administered the person will be infectious for 2 to 3 weeks. If there is an outbreak of scarlet fever at the school or nursery, the </w:t>
            </w:r>
            <w:r>
              <w:rPr>
                <w:lang w:val="en-GB"/>
              </w:rPr>
              <w:t>health protection team</w:t>
            </w:r>
            <w:r w:rsidRPr="0043232A">
              <w:rPr>
                <w:lang w:val="en-GB"/>
              </w:rPr>
              <w:t xml:space="preserve"> will assist with letters and factsheet to send to parents or carers and staff.</w:t>
            </w:r>
          </w:p>
        </w:tc>
      </w:tr>
      <w:tr w:rsidRPr="00CF032F" w:rsidR="000356B1" w:rsidTr="00354C87" w14:paraId="05C2549C" w14:textId="77777777">
        <w:trPr>
          <w:trHeight w:val="27"/>
        </w:trPr>
        <w:tc>
          <w:tcPr>
            <w:tcW w:w="1406" w:type="pct"/>
            <w:tcBorders>
              <w:top w:val="single" w:color="auto" w:sz="4" w:space="0"/>
              <w:left w:val="single" w:color="auto" w:sz="4" w:space="0"/>
              <w:bottom w:val="single" w:color="auto" w:sz="4" w:space="0"/>
              <w:right w:val="single" w:color="auto" w:sz="4" w:space="0"/>
            </w:tcBorders>
            <w:shd w:val="clear" w:color="auto" w:fill="auto"/>
          </w:tcPr>
          <w:p w:rsidRPr="008A077C" w:rsidR="000356B1" w:rsidP="008A077C" w:rsidRDefault="000356B1" w14:paraId="0041BB8A" w14:textId="77777777">
            <w:pPr>
              <w:pStyle w:val="Tablebodycopy"/>
              <w:rPr>
                <w:b/>
                <w:lang w:val="en-GB"/>
              </w:rPr>
            </w:pPr>
            <w:r w:rsidRPr="008A077C">
              <w:rPr>
                <w:b/>
                <w:lang w:val="en-GB"/>
              </w:rPr>
              <w:t>Slapped cheek syndrome, Parvovirus B19, Fifth’s disease</w:t>
            </w:r>
          </w:p>
        </w:tc>
        <w:tc>
          <w:tcPr>
            <w:tcW w:w="3594" w:type="pct"/>
            <w:tcBorders>
              <w:top w:val="single" w:color="auto" w:sz="4" w:space="0"/>
              <w:left w:val="single" w:color="auto" w:sz="4" w:space="0"/>
              <w:bottom w:val="single" w:color="auto" w:sz="4" w:space="0"/>
              <w:right w:val="single" w:color="auto" w:sz="4" w:space="0"/>
            </w:tcBorders>
            <w:shd w:val="clear" w:color="auto" w:fill="auto"/>
          </w:tcPr>
          <w:p w:rsidRPr="00CF032F" w:rsidR="000356B1" w:rsidP="008A077C" w:rsidRDefault="000356B1" w14:paraId="354FE71C" w14:textId="77777777">
            <w:pPr>
              <w:pStyle w:val="Tablebodycopy"/>
              <w:rPr>
                <w:lang w:val="en-GB"/>
              </w:rPr>
            </w:pPr>
            <w:r w:rsidRPr="00CF032F">
              <w:rPr>
                <w:lang w:val="en-GB"/>
              </w:rPr>
              <w:t>None (</w:t>
            </w:r>
            <w:r>
              <w:rPr>
                <w:lang w:val="en-GB"/>
              </w:rPr>
              <w:t>not infectious by the time the</w:t>
            </w:r>
            <w:r w:rsidRPr="00CF032F">
              <w:rPr>
                <w:lang w:val="en-GB"/>
              </w:rPr>
              <w:t xml:space="preserve"> rash has developed)</w:t>
            </w:r>
            <w:r>
              <w:rPr>
                <w:lang w:val="en-GB"/>
              </w:rPr>
              <w:t>.</w:t>
            </w:r>
          </w:p>
        </w:tc>
      </w:tr>
      <w:tr w:rsidRPr="00CF032F" w:rsidR="000356B1" w:rsidTr="00354C87" w14:paraId="33213087" w14:textId="77777777">
        <w:trPr>
          <w:trHeight w:val="935"/>
        </w:trPr>
        <w:tc>
          <w:tcPr>
            <w:tcW w:w="1406" w:type="pct"/>
            <w:tcBorders>
              <w:top w:val="single" w:color="auto" w:sz="4" w:space="0"/>
              <w:left w:val="single" w:color="auto" w:sz="4" w:space="0"/>
              <w:bottom w:val="single" w:color="auto" w:sz="4" w:space="0"/>
              <w:right w:val="single" w:color="auto" w:sz="4" w:space="0"/>
            </w:tcBorders>
            <w:shd w:val="clear" w:color="auto" w:fill="auto"/>
          </w:tcPr>
          <w:p w:rsidRPr="008A077C" w:rsidR="000356B1" w:rsidP="008A077C" w:rsidRDefault="000356B1" w14:paraId="0524C362" w14:textId="77777777">
            <w:pPr>
              <w:pStyle w:val="Tablebodycopy"/>
              <w:rPr>
                <w:b/>
                <w:lang w:val="en-GB"/>
              </w:rPr>
            </w:pPr>
            <w:r w:rsidRPr="008A077C">
              <w:rPr>
                <w:b/>
                <w:lang w:val="en-GB"/>
              </w:rPr>
              <w:lastRenderedPageBreak/>
              <w:t>Bacillary Dysentery (Shigella)</w:t>
            </w:r>
          </w:p>
        </w:tc>
        <w:tc>
          <w:tcPr>
            <w:tcW w:w="3594" w:type="pct"/>
            <w:tcBorders>
              <w:top w:val="single" w:color="auto" w:sz="4" w:space="0"/>
              <w:left w:val="single" w:color="auto" w:sz="4" w:space="0"/>
              <w:bottom w:val="single" w:color="auto" w:sz="4" w:space="0"/>
              <w:right w:val="single" w:color="auto" w:sz="4" w:space="0"/>
            </w:tcBorders>
            <w:shd w:val="clear" w:color="auto" w:fill="auto"/>
          </w:tcPr>
          <w:p w:rsidRPr="00CF032F" w:rsidR="000356B1" w:rsidP="008A077C" w:rsidRDefault="000356B1" w14:paraId="620C5F53" w14:textId="77777777">
            <w:pPr>
              <w:pStyle w:val="Tablebodycopy"/>
              <w:rPr>
                <w:lang w:val="en-GB"/>
              </w:rPr>
            </w:pPr>
            <w:r w:rsidRPr="004D0CEF">
              <w:rPr>
                <w:lang w:val="en-GB"/>
              </w:rPr>
              <w:t>Microbiological clearance is required for some types of shigella species prior to the child or food handler returning to school</w:t>
            </w:r>
            <w:r>
              <w:rPr>
                <w:lang w:val="en-GB"/>
              </w:rPr>
              <w:t>.</w:t>
            </w:r>
          </w:p>
        </w:tc>
      </w:tr>
      <w:tr w:rsidRPr="00CF032F" w:rsidR="000356B1" w:rsidTr="00354C87" w14:paraId="2A131912" w14:textId="77777777">
        <w:trPr>
          <w:trHeight w:val="709"/>
        </w:trPr>
        <w:tc>
          <w:tcPr>
            <w:tcW w:w="1406" w:type="pct"/>
            <w:tcBorders>
              <w:top w:val="single" w:color="auto" w:sz="4" w:space="0"/>
              <w:left w:val="single" w:color="auto" w:sz="4" w:space="0"/>
              <w:bottom w:val="single" w:color="auto" w:sz="4" w:space="0"/>
              <w:right w:val="single" w:color="auto" w:sz="4" w:space="0"/>
            </w:tcBorders>
            <w:shd w:val="clear" w:color="auto" w:fill="auto"/>
          </w:tcPr>
          <w:p w:rsidRPr="008A077C" w:rsidR="000356B1" w:rsidP="008A077C" w:rsidRDefault="000356B1" w14:paraId="39BDA74B" w14:textId="77777777">
            <w:pPr>
              <w:pStyle w:val="Tablebodycopy"/>
              <w:rPr>
                <w:b/>
                <w:lang w:val="en-GB"/>
              </w:rPr>
            </w:pPr>
            <w:r w:rsidRPr="008A077C">
              <w:rPr>
                <w:b/>
                <w:lang w:val="en-GB"/>
              </w:rPr>
              <w:t>Diarrhoea and/or vomiting (Gastroenteritis)</w:t>
            </w:r>
          </w:p>
        </w:tc>
        <w:tc>
          <w:tcPr>
            <w:tcW w:w="3594" w:type="pct"/>
            <w:tcBorders>
              <w:top w:val="single" w:color="auto" w:sz="4" w:space="0"/>
              <w:left w:val="single" w:color="auto" w:sz="4" w:space="0"/>
              <w:bottom w:val="single" w:color="auto" w:sz="4" w:space="0"/>
              <w:right w:val="single" w:color="auto" w:sz="4" w:space="0"/>
            </w:tcBorders>
            <w:shd w:val="clear" w:color="auto" w:fill="auto"/>
          </w:tcPr>
          <w:p w:rsidRPr="004956D4" w:rsidR="000356B1" w:rsidP="008A077C" w:rsidRDefault="000356B1" w14:paraId="3883DE2E" w14:textId="77777777">
            <w:pPr>
              <w:pStyle w:val="Tablebodycopy"/>
              <w:rPr>
                <w:lang w:val="en-GB"/>
              </w:rPr>
            </w:pPr>
            <w:r w:rsidRPr="004956D4">
              <w:rPr>
                <w:lang w:val="en-GB"/>
              </w:rPr>
              <w:t>Children and adults with diarrhoea or vomiting should be excluded until 48 hours after symptoms have stopped and they are well enough to return. If medication is prescribed, ensure that the full course is completed and there is no further diarrhoea or vomiting for 48 hours</w:t>
            </w:r>
            <w:r>
              <w:rPr>
                <w:lang w:val="en-GB"/>
              </w:rPr>
              <w:t xml:space="preserve"> after the course is completed.</w:t>
            </w:r>
          </w:p>
          <w:p w:rsidRPr="004956D4" w:rsidR="000356B1" w:rsidP="008A077C" w:rsidRDefault="000356B1" w14:paraId="1B1204EA" w14:textId="77777777">
            <w:pPr>
              <w:pStyle w:val="Tablebodycopy"/>
              <w:rPr>
                <w:lang w:val="en-GB"/>
              </w:rPr>
            </w:pPr>
            <w:r w:rsidRPr="004956D4">
              <w:rPr>
                <w:lang w:val="en-GB"/>
              </w:rPr>
              <w:t xml:space="preserve">For some gastrointestinal infections, longer periods of exclusion from school are required and there may be a need to obtain microbiological clearance. For these groups, your local </w:t>
            </w:r>
            <w:r>
              <w:rPr>
                <w:lang w:val="en-GB"/>
              </w:rPr>
              <w:t>health protection team</w:t>
            </w:r>
            <w:r w:rsidRPr="004956D4">
              <w:rPr>
                <w:lang w:val="en-GB"/>
              </w:rPr>
              <w:t>, school health advisor or environmen</w:t>
            </w:r>
            <w:r>
              <w:rPr>
                <w:lang w:val="en-GB"/>
              </w:rPr>
              <w:t>tal health officer will advise.</w:t>
            </w:r>
          </w:p>
          <w:p w:rsidRPr="00CF032F" w:rsidR="000356B1" w:rsidP="008A077C" w:rsidRDefault="000356B1" w14:paraId="054BF97E" w14:textId="77777777">
            <w:pPr>
              <w:pStyle w:val="Tablebodycopy"/>
              <w:rPr>
                <w:lang w:val="en-GB"/>
              </w:rPr>
            </w:pPr>
            <w:r w:rsidRPr="004956D4">
              <w:rPr>
                <w:lang w:val="en-GB"/>
              </w:rPr>
              <w:t xml:space="preserve">If a child has been diagnosed with cryptosporidium, they should NOT go swimming for </w:t>
            </w:r>
            <w:r>
              <w:rPr>
                <w:lang w:val="en-GB"/>
              </w:rPr>
              <w:t>2</w:t>
            </w:r>
            <w:r w:rsidRPr="004956D4">
              <w:rPr>
                <w:lang w:val="en-GB"/>
              </w:rPr>
              <w:t xml:space="preserve"> weeks following the last episode of diarrhoea.</w:t>
            </w:r>
          </w:p>
        </w:tc>
      </w:tr>
      <w:tr w:rsidRPr="00CF032F" w:rsidR="000356B1" w:rsidTr="00354C87" w14:paraId="5BA92504" w14:textId="77777777">
        <w:trPr>
          <w:trHeight w:val="467"/>
        </w:trPr>
        <w:tc>
          <w:tcPr>
            <w:tcW w:w="1406" w:type="pct"/>
            <w:tcBorders>
              <w:top w:val="single" w:color="auto" w:sz="4" w:space="0"/>
              <w:left w:val="single" w:color="auto" w:sz="4" w:space="0"/>
              <w:bottom w:val="single" w:color="auto" w:sz="4" w:space="0"/>
              <w:right w:val="single" w:color="auto" w:sz="4" w:space="0"/>
            </w:tcBorders>
            <w:shd w:val="clear" w:color="auto" w:fill="auto"/>
          </w:tcPr>
          <w:p w:rsidRPr="008A077C" w:rsidR="000356B1" w:rsidP="008A077C" w:rsidRDefault="000356B1" w14:paraId="3083E72A" w14:textId="77777777">
            <w:pPr>
              <w:pStyle w:val="Tablebodycopy"/>
              <w:rPr>
                <w:b/>
                <w:lang w:val="en-GB"/>
              </w:rPr>
            </w:pPr>
            <w:r w:rsidRPr="008A077C">
              <w:rPr>
                <w:b/>
                <w:lang w:val="en-GB"/>
              </w:rPr>
              <w:t>Cryptosporidiosis</w:t>
            </w:r>
          </w:p>
        </w:tc>
        <w:tc>
          <w:tcPr>
            <w:tcW w:w="3594" w:type="pct"/>
            <w:tcBorders>
              <w:top w:val="single" w:color="auto" w:sz="4" w:space="0"/>
              <w:left w:val="single" w:color="auto" w:sz="4" w:space="0"/>
              <w:bottom w:val="single" w:color="auto" w:sz="4" w:space="0"/>
              <w:right w:val="single" w:color="auto" w:sz="4" w:space="0"/>
            </w:tcBorders>
            <w:shd w:val="clear" w:color="auto" w:fill="auto"/>
          </w:tcPr>
          <w:p w:rsidRPr="00CF032F" w:rsidR="000356B1" w:rsidP="008A077C" w:rsidRDefault="000356B1" w14:paraId="007F6AFD" w14:textId="77777777">
            <w:pPr>
              <w:pStyle w:val="Tablebodycopy"/>
              <w:rPr>
                <w:lang w:val="en-GB"/>
              </w:rPr>
            </w:pPr>
            <w:r>
              <w:rPr>
                <w:lang w:val="en-GB"/>
              </w:rPr>
              <w:t xml:space="preserve">Until </w:t>
            </w:r>
            <w:r w:rsidRPr="00CF032F">
              <w:rPr>
                <w:lang w:val="en-GB"/>
              </w:rPr>
              <w:t xml:space="preserve">48 hours </w:t>
            </w:r>
            <w:r>
              <w:rPr>
                <w:lang w:val="en-GB"/>
              </w:rPr>
              <w:t>after symptoms have stopped.</w:t>
            </w:r>
          </w:p>
        </w:tc>
      </w:tr>
      <w:tr w:rsidRPr="00CF032F" w:rsidR="000356B1" w:rsidTr="00354C87" w14:paraId="6E96E493" w14:textId="77777777">
        <w:trPr>
          <w:trHeight w:val="1161"/>
        </w:trPr>
        <w:tc>
          <w:tcPr>
            <w:tcW w:w="1406" w:type="pct"/>
            <w:tcBorders>
              <w:top w:val="single" w:color="auto" w:sz="4" w:space="0"/>
              <w:left w:val="single" w:color="auto" w:sz="4" w:space="0"/>
              <w:bottom w:val="single" w:color="auto" w:sz="4" w:space="0"/>
              <w:right w:val="single" w:color="auto" w:sz="4" w:space="0"/>
            </w:tcBorders>
            <w:shd w:val="clear" w:color="auto" w:fill="auto"/>
          </w:tcPr>
          <w:p w:rsidRPr="008A077C" w:rsidR="000356B1" w:rsidP="008A077C" w:rsidRDefault="000356B1" w14:paraId="78BC8317" w14:textId="77777777">
            <w:pPr>
              <w:pStyle w:val="Tablebodycopy"/>
              <w:rPr>
                <w:b/>
                <w:lang w:val="fr-BE"/>
              </w:rPr>
            </w:pPr>
            <w:r w:rsidRPr="008A077C">
              <w:rPr>
                <w:b/>
                <w:lang w:val="fr-BE"/>
              </w:rPr>
              <w:t>E. coli (verocytotoxigenic or VTEC)</w:t>
            </w:r>
          </w:p>
        </w:tc>
        <w:tc>
          <w:tcPr>
            <w:tcW w:w="3594" w:type="pct"/>
            <w:tcBorders>
              <w:top w:val="single" w:color="auto" w:sz="4" w:space="0"/>
              <w:left w:val="single" w:color="auto" w:sz="4" w:space="0"/>
              <w:bottom w:val="single" w:color="auto" w:sz="4" w:space="0"/>
              <w:right w:val="single" w:color="auto" w:sz="4" w:space="0"/>
            </w:tcBorders>
            <w:shd w:val="clear" w:color="auto" w:fill="auto"/>
          </w:tcPr>
          <w:p w:rsidRPr="00CF032F" w:rsidR="000356B1" w:rsidP="008A077C" w:rsidRDefault="000356B1" w14:paraId="3627CF38" w14:textId="77777777">
            <w:pPr>
              <w:pStyle w:val="Tablebodycopy"/>
              <w:rPr>
                <w:lang w:val="en-GB"/>
              </w:rPr>
            </w:pPr>
            <w:r w:rsidRPr="004956D4">
              <w:rPr>
                <w:lang w:val="en-GB"/>
              </w:rPr>
              <w:t>The standard exclusion period is until 48 hours after symptoms have resolved. However, some people pose a greater risk to others and may be excluded until they have a negative stool</w:t>
            </w:r>
            <w:r>
              <w:rPr>
                <w:lang w:val="en-GB"/>
              </w:rPr>
              <w:t xml:space="preserve"> sample</w:t>
            </w:r>
            <w:r w:rsidRPr="004956D4">
              <w:rPr>
                <w:lang w:val="en-GB"/>
              </w:rPr>
              <w:t xml:space="preserve"> </w:t>
            </w:r>
            <w:r>
              <w:rPr>
                <w:lang w:val="en-GB"/>
              </w:rPr>
              <w:t>(</w:t>
            </w:r>
            <w:r w:rsidRPr="004956D4">
              <w:rPr>
                <w:lang w:val="en-GB"/>
              </w:rPr>
              <w:t>for example</w:t>
            </w:r>
            <w:r>
              <w:rPr>
                <w:lang w:val="en-GB"/>
              </w:rPr>
              <w:t>,</w:t>
            </w:r>
            <w:r w:rsidRPr="004956D4">
              <w:rPr>
                <w:lang w:val="en-GB"/>
              </w:rPr>
              <w:t xml:space="preserve"> pre-school infants, food handlers, and care staff</w:t>
            </w:r>
            <w:r>
              <w:rPr>
                <w:lang w:val="en-GB"/>
              </w:rPr>
              <w:t xml:space="preserve"> working with vulnerable people). The health protection team will advise in these instances.</w:t>
            </w:r>
          </w:p>
        </w:tc>
      </w:tr>
      <w:tr w:rsidRPr="00CF032F" w:rsidR="000356B1" w:rsidTr="00354C87" w14:paraId="115A5BBF" w14:textId="77777777">
        <w:trPr>
          <w:trHeight w:val="935"/>
        </w:trPr>
        <w:tc>
          <w:tcPr>
            <w:tcW w:w="1406" w:type="pct"/>
            <w:tcBorders>
              <w:top w:val="single" w:color="auto" w:sz="4" w:space="0"/>
              <w:left w:val="single" w:color="auto" w:sz="4" w:space="0"/>
              <w:bottom w:val="single" w:color="auto" w:sz="4" w:space="0"/>
              <w:right w:val="single" w:color="auto" w:sz="4" w:space="0"/>
            </w:tcBorders>
            <w:shd w:val="clear" w:color="auto" w:fill="auto"/>
          </w:tcPr>
          <w:p w:rsidRPr="008A077C" w:rsidR="000356B1" w:rsidP="008A077C" w:rsidRDefault="000356B1" w14:paraId="6879BF0B" w14:textId="77777777">
            <w:pPr>
              <w:pStyle w:val="Tablebodycopy"/>
              <w:rPr>
                <w:b/>
                <w:lang w:val="en-GB"/>
              </w:rPr>
            </w:pPr>
            <w:r w:rsidRPr="008A077C">
              <w:rPr>
                <w:b/>
                <w:lang w:val="en-GB"/>
              </w:rPr>
              <w:t>Food poisoning</w:t>
            </w:r>
          </w:p>
        </w:tc>
        <w:tc>
          <w:tcPr>
            <w:tcW w:w="3594" w:type="pct"/>
            <w:tcBorders>
              <w:top w:val="single" w:color="auto" w:sz="4" w:space="0"/>
              <w:left w:val="single" w:color="auto" w:sz="4" w:space="0"/>
              <w:bottom w:val="single" w:color="auto" w:sz="4" w:space="0"/>
              <w:right w:val="single" w:color="auto" w:sz="4" w:space="0"/>
            </w:tcBorders>
            <w:shd w:val="clear" w:color="auto" w:fill="auto"/>
          </w:tcPr>
          <w:p w:rsidRPr="00CF032F" w:rsidR="000356B1" w:rsidP="008A077C" w:rsidRDefault="000356B1" w14:paraId="52C6CDDA" w14:textId="77777777">
            <w:pPr>
              <w:pStyle w:val="Tablebodycopy"/>
              <w:rPr>
                <w:lang w:val="en-GB"/>
              </w:rPr>
            </w:pPr>
            <w:r>
              <w:rPr>
                <w:lang w:val="en-GB"/>
              </w:rPr>
              <w:t>Until 48 hours from the last episode of vomiting and diarrhoea and they are well enough to return. Some infections may require longer periods (local health protection team will advise).</w:t>
            </w:r>
          </w:p>
        </w:tc>
      </w:tr>
      <w:tr w:rsidRPr="00CF032F" w:rsidR="000356B1" w:rsidTr="00354C87" w14:paraId="3C416061" w14:textId="77777777">
        <w:trPr>
          <w:trHeight w:val="467"/>
        </w:trPr>
        <w:tc>
          <w:tcPr>
            <w:tcW w:w="1406" w:type="pct"/>
            <w:tcBorders>
              <w:top w:val="single" w:color="auto" w:sz="4" w:space="0"/>
              <w:left w:val="single" w:color="auto" w:sz="4" w:space="0"/>
              <w:bottom w:val="single" w:color="auto" w:sz="4" w:space="0"/>
              <w:right w:val="single" w:color="auto" w:sz="4" w:space="0"/>
            </w:tcBorders>
            <w:shd w:val="clear" w:color="auto" w:fill="auto"/>
          </w:tcPr>
          <w:p w:rsidRPr="008A077C" w:rsidR="000356B1" w:rsidP="008A077C" w:rsidRDefault="000356B1" w14:paraId="4ED7BDAC" w14:textId="77777777">
            <w:pPr>
              <w:pStyle w:val="Tablebodycopy"/>
              <w:rPr>
                <w:b/>
                <w:lang w:val="en-GB"/>
              </w:rPr>
            </w:pPr>
            <w:r w:rsidRPr="008A077C">
              <w:rPr>
                <w:b/>
                <w:lang w:val="en-GB"/>
              </w:rPr>
              <w:t>Salmonella</w:t>
            </w:r>
          </w:p>
        </w:tc>
        <w:tc>
          <w:tcPr>
            <w:tcW w:w="3594" w:type="pct"/>
            <w:tcBorders>
              <w:top w:val="single" w:color="auto" w:sz="4" w:space="0"/>
              <w:left w:val="single" w:color="auto" w:sz="4" w:space="0"/>
              <w:bottom w:val="single" w:color="auto" w:sz="4" w:space="0"/>
              <w:right w:val="single" w:color="auto" w:sz="4" w:space="0"/>
            </w:tcBorders>
            <w:shd w:val="clear" w:color="auto" w:fill="auto"/>
          </w:tcPr>
          <w:p w:rsidR="000356B1" w:rsidP="008A077C" w:rsidRDefault="000356B1" w14:paraId="7D993C00" w14:textId="77777777">
            <w:pPr>
              <w:pStyle w:val="Tablebodycopy"/>
              <w:rPr>
                <w:lang w:val="en-GB"/>
              </w:rPr>
            </w:pPr>
            <w:r>
              <w:rPr>
                <w:lang w:val="en-GB"/>
              </w:rPr>
              <w:t>Until 48 hours after symptoms have stopped.</w:t>
            </w:r>
          </w:p>
        </w:tc>
      </w:tr>
      <w:tr w:rsidRPr="00CF032F" w:rsidR="000356B1" w:rsidTr="00354C87" w14:paraId="1074CECA" w14:textId="77777777">
        <w:trPr>
          <w:trHeight w:val="709"/>
        </w:trPr>
        <w:tc>
          <w:tcPr>
            <w:tcW w:w="1406" w:type="pct"/>
            <w:tcBorders>
              <w:top w:val="single" w:color="auto" w:sz="4" w:space="0"/>
              <w:left w:val="single" w:color="auto" w:sz="4" w:space="0"/>
              <w:bottom w:val="single" w:color="auto" w:sz="4" w:space="0"/>
              <w:right w:val="single" w:color="auto" w:sz="4" w:space="0"/>
            </w:tcBorders>
            <w:shd w:val="clear" w:color="auto" w:fill="auto"/>
          </w:tcPr>
          <w:p w:rsidRPr="008A077C" w:rsidR="000356B1" w:rsidP="008A077C" w:rsidRDefault="000356B1" w14:paraId="6841EDA5" w14:textId="77777777">
            <w:pPr>
              <w:pStyle w:val="Tablebodycopy"/>
              <w:rPr>
                <w:b/>
                <w:lang w:val="en-GB"/>
              </w:rPr>
            </w:pPr>
            <w:r w:rsidRPr="008A077C">
              <w:rPr>
                <w:b/>
                <w:lang w:val="en-GB"/>
              </w:rPr>
              <w:t>Typhoid and Paratyphoid fever</w:t>
            </w:r>
          </w:p>
        </w:tc>
        <w:tc>
          <w:tcPr>
            <w:tcW w:w="3594" w:type="pct"/>
            <w:tcBorders>
              <w:top w:val="single" w:color="auto" w:sz="4" w:space="0"/>
              <w:left w:val="single" w:color="auto" w:sz="4" w:space="0"/>
              <w:bottom w:val="single" w:color="auto" w:sz="4" w:space="0"/>
              <w:right w:val="single" w:color="auto" w:sz="4" w:space="0"/>
            </w:tcBorders>
            <w:shd w:val="clear" w:color="auto" w:fill="auto"/>
          </w:tcPr>
          <w:p w:rsidR="000356B1" w:rsidP="008A077C" w:rsidRDefault="000356B1" w14:paraId="4B5C698A" w14:textId="77777777">
            <w:pPr>
              <w:pStyle w:val="Tablebodycopy"/>
              <w:rPr>
                <w:lang w:val="en-GB"/>
              </w:rPr>
            </w:pPr>
            <w:r>
              <w:rPr>
                <w:lang w:val="en-GB"/>
              </w:rPr>
              <w:t xml:space="preserve">Seek advice from environmental health officers or the local health protection team. </w:t>
            </w:r>
          </w:p>
        </w:tc>
      </w:tr>
      <w:tr w:rsidRPr="00CF032F" w:rsidR="000356B1" w:rsidTr="00354C87" w14:paraId="53D023DB" w14:textId="77777777">
        <w:trPr>
          <w:trHeight w:val="482"/>
        </w:trPr>
        <w:tc>
          <w:tcPr>
            <w:tcW w:w="1406" w:type="pct"/>
            <w:tcBorders>
              <w:top w:val="single" w:color="auto" w:sz="4" w:space="0"/>
              <w:left w:val="single" w:color="auto" w:sz="4" w:space="0"/>
              <w:bottom w:val="single" w:color="auto" w:sz="4" w:space="0"/>
              <w:right w:val="single" w:color="auto" w:sz="4" w:space="0"/>
            </w:tcBorders>
            <w:shd w:val="clear" w:color="auto" w:fill="auto"/>
          </w:tcPr>
          <w:p w:rsidRPr="008A077C" w:rsidR="000356B1" w:rsidP="008A077C" w:rsidRDefault="000356B1" w14:paraId="1475F4D0" w14:textId="77777777">
            <w:pPr>
              <w:pStyle w:val="Tablebodycopy"/>
              <w:rPr>
                <w:b/>
                <w:lang w:val="en-GB"/>
              </w:rPr>
            </w:pPr>
            <w:r w:rsidRPr="008A077C">
              <w:rPr>
                <w:b/>
                <w:lang w:val="en-GB"/>
              </w:rPr>
              <w:t>Flu (influenza)</w:t>
            </w:r>
          </w:p>
        </w:tc>
        <w:tc>
          <w:tcPr>
            <w:tcW w:w="3594" w:type="pct"/>
            <w:tcBorders>
              <w:top w:val="single" w:color="auto" w:sz="4" w:space="0"/>
              <w:left w:val="single" w:color="auto" w:sz="4" w:space="0"/>
              <w:bottom w:val="single" w:color="auto" w:sz="4" w:space="0"/>
              <w:right w:val="single" w:color="auto" w:sz="4" w:space="0"/>
            </w:tcBorders>
            <w:shd w:val="clear" w:color="auto" w:fill="auto"/>
          </w:tcPr>
          <w:p w:rsidRPr="00CF032F" w:rsidR="000356B1" w:rsidP="008A077C" w:rsidRDefault="000356B1" w14:paraId="665EF4E3" w14:textId="77777777">
            <w:pPr>
              <w:pStyle w:val="Tablebodycopy"/>
              <w:rPr>
                <w:lang w:val="en-GB"/>
              </w:rPr>
            </w:pPr>
            <w:r w:rsidRPr="00CF032F">
              <w:rPr>
                <w:lang w:val="en-GB"/>
              </w:rPr>
              <w:t>Until recovered</w:t>
            </w:r>
            <w:r>
              <w:rPr>
                <w:lang w:val="en-GB"/>
              </w:rPr>
              <w:t>.</w:t>
            </w:r>
          </w:p>
        </w:tc>
      </w:tr>
      <w:tr w:rsidRPr="00CF032F" w:rsidR="000356B1" w:rsidTr="00354C87" w14:paraId="6E667ADE" w14:textId="77777777">
        <w:trPr>
          <w:trHeight w:val="789"/>
        </w:trPr>
        <w:tc>
          <w:tcPr>
            <w:tcW w:w="1406" w:type="pct"/>
            <w:tcBorders>
              <w:top w:val="single" w:color="auto" w:sz="4" w:space="0"/>
              <w:left w:val="single" w:color="auto" w:sz="4" w:space="0"/>
              <w:bottom w:val="single" w:color="auto" w:sz="4" w:space="0"/>
              <w:right w:val="single" w:color="auto" w:sz="4" w:space="0"/>
            </w:tcBorders>
            <w:shd w:val="clear" w:color="auto" w:fill="auto"/>
          </w:tcPr>
          <w:p w:rsidRPr="008A077C" w:rsidR="000356B1" w:rsidP="008A077C" w:rsidRDefault="000356B1" w14:paraId="182D33FE" w14:textId="77777777">
            <w:pPr>
              <w:pStyle w:val="Tablebodycopy"/>
              <w:rPr>
                <w:b/>
                <w:lang w:val="en-GB"/>
              </w:rPr>
            </w:pPr>
            <w:r w:rsidRPr="008A077C">
              <w:rPr>
                <w:b/>
                <w:lang w:val="en-GB"/>
              </w:rPr>
              <w:t>Tuberculosis (TB)</w:t>
            </w:r>
          </w:p>
        </w:tc>
        <w:tc>
          <w:tcPr>
            <w:tcW w:w="3594" w:type="pct"/>
            <w:tcBorders>
              <w:top w:val="single" w:color="auto" w:sz="4" w:space="0"/>
              <w:left w:val="single" w:color="auto" w:sz="4" w:space="0"/>
              <w:bottom w:val="single" w:color="auto" w:sz="4" w:space="0"/>
              <w:right w:val="single" w:color="auto" w:sz="4" w:space="0"/>
            </w:tcBorders>
            <w:shd w:val="clear" w:color="auto" w:fill="auto"/>
          </w:tcPr>
          <w:p w:rsidRPr="00CF032F" w:rsidR="000356B1" w:rsidP="008A077C" w:rsidRDefault="000356B1" w14:paraId="7D0B8C51" w14:textId="77777777">
            <w:pPr>
              <w:pStyle w:val="Tablebodycopy"/>
              <w:rPr>
                <w:lang w:val="en-GB"/>
              </w:rPr>
            </w:pPr>
            <w:r w:rsidRPr="00221025">
              <w:rPr>
                <w:lang w:val="en-GB"/>
              </w:rPr>
              <w:t>Pupils and staff with infectious TB can return to school after 2 weeks of treatment if well enough to do so and as long as they have responded to anti-TB therapy. Pupils and staff with non-pulmonary TB do not require exclusion and can return to school as soon as they are well enough.</w:t>
            </w:r>
          </w:p>
        </w:tc>
      </w:tr>
      <w:tr w:rsidRPr="00CF032F" w:rsidR="000356B1" w:rsidTr="00354C87" w14:paraId="1E6FCF61" w14:textId="77777777">
        <w:trPr>
          <w:trHeight w:val="437"/>
        </w:trPr>
        <w:tc>
          <w:tcPr>
            <w:tcW w:w="1406" w:type="pct"/>
            <w:tcBorders>
              <w:top w:val="single" w:color="auto" w:sz="4" w:space="0"/>
              <w:left w:val="single" w:color="auto" w:sz="4" w:space="0"/>
              <w:bottom w:val="single" w:color="auto" w:sz="4" w:space="0"/>
              <w:right w:val="single" w:color="auto" w:sz="4" w:space="0"/>
            </w:tcBorders>
            <w:shd w:val="clear" w:color="auto" w:fill="auto"/>
          </w:tcPr>
          <w:p w:rsidRPr="008A077C" w:rsidR="000356B1" w:rsidP="008A077C" w:rsidRDefault="000356B1" w14:paraId="7CB9A0A4" w14:textId="77777777">
            <w:pPr>
              <w:pStyle w:val="Tablebodycopy"/>
              <w:rPr>
                <w:b/>
                <w:lang w:val="en-GB"/>
              </w:rPr>
            </w:pPr>
            <w:r w:rsidRPr="008A077C">
              <w:rPr>
                <w:b/>
                <w:lang w:val="en-GB"/>
              </w:rPr>
              <w:t>Whooping cough (pertussis)</w:t>
            </w:r>
          </w:p>
        </w:tc>
        <w:tc>
          <w:tcPr>
            <w:tcW w:w="3594" w:type="pct"/>
            <w:tcBorders>
              <w:top w:val="single" w:color="auto" w:sz="4" w:space="0"/>
              <w:left w:val="single" w:color="auto" w:sz="4" w:space="0"/>
              <w:bottom w:val="single" w:color="auto" w:sz="4" w:space="0"/>
              <w:right w:val="single" w:color="auto" w:sz="4" w:space="0"/>
            </w:tcBorders>
            <w:shd w:val="clear" w:color="auto" w:fill="auto"/>
          </w:tcPr>
          <w:p w:rsidRPr="00CF032F" w:rsidR="000356B1" w:rsidP="008A077C" w:rsidRDefault="000356B1" w14:paraId="57270592" w14:textId="77777777">
            <w:pPr>
              <w:pStyle w:val="Tablebodycopy"/>
              <w:rPr>
                <w:lang w:val="en-GB"/>
              </w:rPr>
            </w:pPr>
            <w:r w:rsidRPr="00221025">
              <w:rPr>
                <w:lang w:val="en-GB"/>
              </w:rPr>
              <w:t>A child or staff member should not return to school until they have had 48 hours of appropriate treatment with antibiotics and they feel well enough to do so or 21 days from onset of illness if no antibiotic treatment.</w:t>
            </w:r>
          </w:p>
        </w:tc>
      </w:tr>
      <w:tr w:rsidRPr="00CF032F" w:rsidR="000356B1" w:rsidTr="00354C87" w14:paraId="52BEEC67" w14:textId="77777777">
        <w:trPr>
          <w:trHeight w:val="467"/>
        </w:trPr>
        <w:tc>
          <w:tcPr>
            <w:tcW w:w="1406" w:type="pct"/>
            <w:tcBorders>
              <w:top w:val="single" w:color="auto" w:sz="4" w:space="0"/>
              <w:left w:val="single" w:color="auto" w:sz="4" w:space="0"/>
              <w:bottom w:val="single" w:color="auto" w:sz="4" w:space="0"/>
              <w:right w:val="single" w:color="auto" w:sz="4" w:space="0"/>
            </w:tcBorders>
            <w:shd w:val="clear" w:color="auto" w:fill="auto"/>
          </w:tcPr>
          <w:p w:rsidRPr="008A077C" w:rsidR="000356B1" w:rsidP="008A077C" w:rsidRDefault="000356B1" w14:paraId="06D0FD0A" w14:textId="77777777">
            <w:pPr>
              <w:pStyle w:val="Tablebodycopy"/>
              <w:rPr>
                <w:b/>
                <w:lang w:val="en-GB"/>
              </w:rPr>
            </w:pPr>
            <w:r w:rsidRPr="008A077C">
              <w:rPr>
                <w:b/>
                <w:lang w:val="en-GB"/>
              </w:rPr>
              <w:t>Conjunctivitis</w:t>
            </w:r>
          </w:p>
        </w:tc>
        <w:tc>
          <w:tcPr>
            <w:tcW w:w="3594" w:type="pct"/>
            <w:tcBorders>
              <w:top w:val="single" w:color="auto" w:sz="4" w:space="0"/>
              <w:left w:val="single" w:color="auto" w:sz="4" w:space="0"/>
              <w:bottom w:val="single" w:color="auto" w:sz="4" w:space="0"/>
              <w:right w:val="single" w:color="auto" w:sz="4" w:space="0"/>
            </w:tcBorders>
            <w:shd w:val="clear" w:color="auto" w:fill="auto"/>
          </w:tcPr>
          <w:p w:rsidRPr="00CF032F" w:rsidR="000356B1" w:rsidP="008A077C" w:rsidRDefault="000356B1" w14:paraId="6E94BE96" w14:textId="77777777">
            <w:pPr>
              <w:pStyle w:val="Tablebodycopy"/>
              <w:rPr>
                <w:lang w:val="en-GB"/>
              </w:rPr>
            </w:pPr>
            <w:r w:rsidRPr="00CF032F">
              <w:rPr>
                <w:lang w:val="en-GB"/>
              </w:rPr>
              <w:t>None</w:t>
            </w:r>
            <w:r>
              <w:rPr>
                <w:lang w:val="en-GB"/>
              </w:rPr>
              <w:t>.</w:t>
            </w:r>
          </w:p>
        </w:tc>
      </w:tr>
      <w:tr w:rsidRPr="00CF032F" w:rsidR="000356B1" w:rsidTr="00354C87" w14:paraId="087551BF" w14:textId="77777777">
        <w:trPr>
          <w:cantSplit/>
          <w:trHeight w:val="467"/>
        </w:trPr>
        <w:tc>
          <w:tcPr>
            <w:tcW w:w="1406" w:type="pct"/>
            <w:tcBorders>
              <w:top w:val="single" w:color="auto" w:sz="4" w:space="0"/>
              <w:left w:val="single" w:color="auto" w:sz="4" w:space="0"/>
              <w:bottom w:val="single" w:color="auto" w:sz="4" w:space="0"/>
              <w:right w:val="single" w:color="auto" w:sz="4" w:space="0"/>
            </w:tcBorders>
            <w:shd w:val="clear" w:color="auto" w:fill="auto"/>
          </w:tcPr>
          <w:p w:rsidRPr="008A077C" w:rsidR="000356B1" w:rsidP="008A077C" w:rsidRDefault="000356B1" w14:paraId="61C810A4" w14:textId="77777777">
            <w:pPr>
              <w:pStyle w:val="Tablebodycopy"/>
              <w:rPr>
                <w:b/>
                <w:lang w:val="en-GB"/>
              </w:rPr>
            </w:pPr>
            <w:r w:rsidRPr="008A077C">
              <w:rPr>
                <w:b/>
                <w:lang w:val="en-GB"/>
              </w:rPr>
              <w:t>Giardia</w:t>
            </w:r>
          </w:p>
        </w:tc>
        <w:tc>
          <w:tcPr>
            <w:tcW w:w="3594" w:type="pct"/>
            <w:tcBorders>
              <w:top w:val="single" w:color="auto" w:sz="4" w:space="0"/>
              <w:left w:val="single" w:color="auto" w:sz="4" w:space="0"/>
              <w:bottom w:val="single" w:color="auto" w:sz="4" w:space="0"/>
              <w:right w:val="single" w:color="auto" w:sz="4" w:space="0"/>
            </w:tcBorders>
            <w:shd w:val="clear" w:color="auto" w:fill="auto"/>
          </w:tcPr>
          <w:p w:rsidRPr="00CF032F" w:rsidR="000356B1" w:rsidP="008A077C" w:rsidRDefault="000356B1" w14:paraId="639B019A" w14:textId="77777777">
            <w:pPr>
              <w:pStyle w:val="Tablebodycopy"/>
              <w:rPr>
                <w:lang w:val="en-GB"/>
              </w:rPr>
            </w:pPr>
            <w:r>
              <w:rPr>
                <w:lang w:val="en-GB"/>
              </w:rPr>
              <w:t>Until 48 hours after symptoms have stopped.</w:t>
            </w:r>
          </w:p>
        </w:tc>
      </w:tr>
      <w:tr w:rsidRPr="00CF032F" w:rsidR="000356B1" w:rsidTr="00354C87" w14:paraId="19A9F863" w14:textId="77777777">
        <w:trPr>
          <w:trHeight w:val="482"/>
        </w:trPr>
        <w:tc>
          <w:tcPr>
            <w:tcW w:w="1406" w:type="pct"/>
            <w:tcBorders>
              <w:top w:val="single" w:color="auto" w:sz="4" w:space="0"/>
              <w:left w:val="single" w:color="auto" w:sz="4" w:space="0"/>
              <w:bottom w:val="single" w:color="auto" w:sz="4" w:space="0"/>
              <w:right w:val="single" w:color="auto" w:sz="4" w:space="0"/>
            </w:tcBorders>
            <w:shd w:val="clear" w:color="auto" w:fill="auto"/>
          </w:tcPr>
          <w:p w:rsidRPr="008A077C" w:rsidR="000356B1" w:rsidP="008A077C" w:rsidRDefault="000356B1" w14:paraId="3AE9BEB5" w14:textId="77777777">
            <w:pPr>
              <w:pStyle w:val="Tablebodycopy"/>
              <w:rPr>
                <w:b/>
                <w:lang w:val="en-GB"/>
              </w:rPr>
            </w:pPr>
            <w:r w:rsidRPr="008A077C">
              <w:rPr>
                <w:b/>
                <w:lang w:val="en-GB"/>
              </w:rPr>
              <w:lastRenderedPageBreak/>
              <w:t>Glandular fever</w:t>
            </w:r>
          </w:p>
        </w:tc>
        <w:tc>
          <w:tcPr>
            <w:tcW w:w="3594" w:type="pct"/>
            <w:tcBorders>
              <w:top w:val="single" w:color="auto" w:sz="4" w:space="0"/>
              <w:left w:val="single" w:color="auto" w:sz="4" w:space="0"/>
              <w:bottom w:val="single" w:color="auto" w:sz="4" w:space="0"/>
              <w:right w:val="single" w:color="auto" w:sz="4" w:space="0"/>
            </w:tcBorders>
            <w:shd w:val="clear" w:color="auto" w:fill="auto"/>
          </w:tcPr>
          <w:p w:rsidRPr="00CF032F" w:rsidR="000356B1" w:rsidP="008A077C" w:rsidRDefault="000356B1" w14:paraId="64375D55" w14:textId="77777777">
            <w:pPr>
              <w:pStyle w:val="Tablebodycopy"/>
              <w:rPr>
                <w:lang w:val="en-GB"/>
              </w:rPr>
            </w:pPr>
            <w:r w:rsidRPr="00CF032F">
              <w:rPr>
                <w:lang w:val="en-GB"/>
              </w:rPr>
              <w:t>None</w:t>
            </w:r>
            <w:r>
              <w:rPr>
                <w:lang w:val="en-GB"/>
              </w:rPr>
              <w:t xml:space="preserve"> (can return once they feel well).</w:t>
            </w:r>
          </w:p>
        </w:tc>
      </w:tr>
      <w:tr w:rsidRPr="00CF032F" w:rsidR="000356B1" w:rsidTr="00354C87" w14:paraId="1CCC1791" w14:textId="77777777">
        <w:trPr>
          <w:trHeight w:val="467"/>
        </w:trPr>
        <w:tc>
          <w:tcPr>
            <w:tcW w:w="1406" w:type="pct"/>
            <w:tcBorders>
              <w:top w:val="single" w:color="auto" w:sz="4" w:space="0"/>
              <w:left w:val="single" w:color="auto" w:sz="4" w:space="0"/>
              <w:bottom w:val="single" w:color="auto" w:sz="4" w:space="0"/>
              <w:right w:val="single" w:color="auto" w:sz="4" w:space="0"/>
            </w:tcBorders>
            <w:shd w:val="clear" w:color="auto" w:fill="auto"/>
          </w:tcPr>
          <w:p w:rsidRPr="008A077C" w:rsidR="000356B1" w:rsidP="008A077C" w:rsidRDefault="000356B1" w14:paraId="505C42B7" w14:textId="77777777">
            <w:pPr>
              <w:pStyle w:val="Tablebodycopy"/>
              <w:rPr>
                <w:b/>
                <w:lang w:val="en-GB"/>
              </w:rPr>
            </w:pPr>
            <w:r w:rsidRPr="008A077C">
              <w:rPr>
                <w:b/>
                <w:lang w:val="en-GB"/>
              </w:rPr>
              <w:t>Head lice</w:t>
            </w:r>
          </w:p>
        </w:tc>
        <w:tc>
          <w:tcPr>
            <w:tcW w:w="3594" w:type="pct"/>
            <w:tcBorders>
              <w:top w:val="single" w:color="auto" w:sz="4" w:space="0"/>
              <w:left w:val="single" w:color="auto" w:sz="4" w:space="0"/>
              <w:bottom w:val="single" w:color="auto" w:sz="4" w:space="0"/>
              <w:right w:val="single" w:color="auto" w:sz="4" w:space="0"/>
            </w:tcBorders>
            <w:shd w:val="clear" w:color="auto" w:fill="auto"/>
          </w:tcPr>
          <w:p w:rsidRPr="00CF032F" w:rsidR="000356B1" w:rsidP="008A077C" w:rsidRDefault="000356B1" w14:paraId="57475429" w14:textId="77777777">
            <w:pPr>
              <w:pStyle w:val="Tablebodycopy"/>
              <w:rPr>
                <w:lang w:val="en-GB"/>
              </w:rPr>
            </w:pPr>
            <w:r w:rsidRPr="00CF032F">
              <w:rPr>
                <w:lang w:val="en-GB"/>
              </w:rPr>
              <w:t>None</w:t>
            </w:r>
            <w:r>
              <w:rPr>
                <w:lang w:val="en-GB"/>
              </w:rPr>
              <w:t>.</w:t>
            </w:r>
          </w:p>
        </w:tc>
      </w:tr>
      <w:tr w:rsidRPr="00CF032F" w:rsidR="000356B1" w:rsidTr="00354C87" w14:paraId="46DDDEB5" w14:textId="77777777">
        <w:trPr>
          <w:trHeight w:val="234"/>
        </w:trPr>
        <w:tc>
          <w:tcPr>
            <w:tcW w:w="1406" w:type="pct"/>
            <w:tcBorders>
              <w:top w:val="single" w:color="auto" w:sz="4" w:space="0"/>
              <w:left w:val="single" w:color="auto" w:sz="4" w:space="0"/>
              <w:bottom w:val="single" w:color="auto" w:sz="4" w:space="0"/>
              <w:right w:val="single" w:color="auto" w:sz="4" w:space="0"/>
            </w:tcBorders>
            <w:shd w:val="clear" w:color="auto" w:fill="auto"/>
          </w:tcPr>
          <w:p w:rsidRPr="008A077C" w:rsidR="000356B1" w:rsidP="008A077C" w:rsidRDefault="000356B1" w14:paraId="771AB90F" w14:textId="77777777">
            <w:pPr>
              <w:pStyle w:val="Tablebodycopy"/>
              <w:rPr>
                <w:b/>
                <w:lang w:val="en-GB"/>
              </w:rPr>
            </w:pPr>
            <w:r w:rsidRPr="008A077C">
              <w:rPr>
                <w:b/>
                <w:lang w:val="en-GB"/>
              </w:rPr>
              <w:t>Hepatitis A</w:t>
            </w:r>
          </w:p>
        </w:tc>
        <w:tc>
          <w:tcPr>
            <w:tcW w:w="3594" w:type="pct"/>
            <w:tcBorders>
              <w:top w:val="single" w:color="auto" w:sz="4" w:space="0"/>
              <w:left w:val="single" w:color="auto" w:sz="4" w:space="0"/>
              <w:bottom w:val="single" w:color="auto" w:sz="4" w:space="0"/>
              <w:right w:val="single" w:color="auto" w:sz="4" w:space="0"/>
            </w:tcBorders>
            <w:shd w:val="clear" w:color="auto" w:fill="auto"/>
          </w:tcPr>
          <w:p w:rsidRPr="00CF032F" w:rsidR="000356B1" w:rsidP="008A077C" w:rsidRDefault="000356B1" w14:paraId="1BD82008" w14:textId="77777777">
            <w:pPr>
              <w:pStyle w:val="Tablebodycopy"/>
              <w:rPr>
                <w:lang w:val="en-GB"/>
              </w:rPr>
            </w:pPr>
            <w:r w:rsidRPr="00C87187">
              <w:rPr>
                <w:lang w:val="en-GB"/>
              </w:rPr>
              <w:t>Exclude cases from school while unwell or until 7 days after the onset of jaundice (or onset of symptoms if no jaundice</w:t>
            </w:r>
            <w:r>
              <w:rPr>
                <w:lang w:val="en-GB"/>
              </w:rPr>
              <w:t>,</w:t>
            </w:r>
            <w:r w:rsidRPr="00C87187">
              <w:rPr>
                <w:lang w:val="en-GB"/>
              </w:rPr>
              <w:t xml:space="preserve"> or if under 5</w:t>
            </w:r>
            <w:r>
              <w:rPr>
                <w:lang w:val="en-GB"/>
              </w:rPr>
              <w:t>,</w:t>
            </w:r>
            <w:r w:rsidRPr="00C87187">
              <w:rPr>
                <w:lang w:val="en-GB"/>
              </w:rPr>
              <w:t xml:space="preserve"> or where hygiene is poor. There is no need to exclude well, older children with good hygiene who will have been much more infectious prior to diagnosis.</w:t>
            </w:r>
          </w:p>
        </w:tc>
      </w:tr>
      <w:tr w:rsidRPr="00CF032F" w:rsidR="000356B1" w:rsidTr="00354C87" w14:paraId="5DE83DE3" w14:textId="77777777">
        <w:trPr>
          <w:trHeight w:val="417"/>
        </w:trPr>
        <w:tc>
          <w:tcPr>
            <w:tcW w:w="1406" w:type="pct"/>
            <w:tcBorders>
              <w:top w:val="single" w:color="auto" w:sz="4" w:space="0"/>
              <w:left w:val="single" w:color="auto" w:sz="4" w:space="0"/>
              <w:bottom w:val="single" w:color="auto" w:sz="4" w:space="0"/>
              <w:right w:val="single" w:color="auto" w:sz="4" w:space="0"/>
            </w:tcBorders>
            <w:shd w:val="clear" w:color="auto" w:fill="auto"/>
          </w:tcPr>
          <w:p w:rsidRPr="008A077C" w:rsidR="000356B1" w:rsidP="008A077C" w:rsidRDefault="000356B1" w14:paraId="74BDE9A5" w14:textId="77777777">
            <w:pPr>
              <w:pStyle w:val="Tablebodycopy"/>
              <w:rPr>
                <w:b/>
                <w:lang w:val="en-GB"/>
              </w:rPr>
            </w:pPr>
            <w:r w:rsidRPr="008A077C">
              <w:rPr>
                <w:b/>
                <w:lang w:val="en-GB"/>
              </w:rPr>
              <w:t>Hepatitis B</w:t>
            </w:r>
          </w:p>
        </w:tc>
        <w:tc>
          <w:tcPr>
            <w:tcW w:w="3594" w:type="pct"/>
            <w:tcBorders>
              <w:top w:val="single" w:color="auto" w:sz="4" w:space="0"/>
              <w:left w:val="single" w:color="auto" w:sz="4" w:space="0"/>
              <w:bottom w:val="single" w:color="auto" w:sz="4" w:space="0"/>
              <w:right w:val="single" w:color="auto" w:sz="4" w:space="0"/>
            </w:tcBorders>
            <w:shd w:val="clear" w:color="auto" w:fill="auto"/>
          </w:tcPr>
          <w:p w:rsidRPr="00CF032F" w:rsidR="000356B1" w:rsidP="008A077C" w:rsidRDefault="000356B1" w14:paraId="7EEAD211" w14:textId="77777777">
            <w:pPr>
              <w:pStyle w:val="Tablebodycopy"/>
              <w:rPr>
                <w:lang w:val="en-GB"/>
              </w:rPr>
            </w:pPr>
            <w:r w:rsidRPr="00C03D96">
              <w:rPr>
                <w:lang w:val="en-GB"/>
              </w:rPr>
              <w:t>Acute cases of hepatitis B will be too ill to attend school and their doctors will advise when they can return. Do not exclude chronic cases of hepatitis B or restrict their activities. Similarly, do not exclude staff with chronic hepatitis B infection. Contact your local health protection team for more advice if required.</w:t>
            </w:r>
          </w:p>
        </w:tc>
      </w:tr>
      <w:tr w:rsidRPr="00CF032F" w:rsidR="000356B1" w:rsidTr="00354C87" w14:paraId="00B8EF78" w14:textId="77777777">
        <w:trPr>
          <w:trHeight w:val="482"/>
        </w:trPr>
        <w:tc>
          <w:tcPr>
            <w:tcW w:w="1406" w:type="pct"/>
            <w:tcBorders>
              <w:top w:val="single" w:color="auto" w:sz="4" w:space="0"/>
              <w:left w:val="single" w:color="auto" w:sz="4" w:space="0"/>
              <w:bottom w:val="single" w:color="auto" w:sz="4" w:space="0"/>
              <w:right w:val="single" w:color="auto" w:sz="4" w:space="0"/>
            </w:tcBorders>
            <w:shd w:val="clear" w:color="auto" w:fill="auto"/>
          </w:tcPr>
          <w:p w:rsidRPr="008A077C" w:rsidR="000356B1" w:rsidP="008A077C" w:rsidRDefault="000356B1" w14:paraId="23EB4E6E" w14:textId="77777777">
            <w:pPr>
              <w:pStyle w:val="Tablebodycopy"/>
              <w:rPr>
                <w:b/>
                <w:lang w:val="en-GB"/>
              </w:rPr>
            </w:pPr>
            <w:r w:rsidRPr="008A077C">
              <w:rPr>
                <w:b/>
                <w:lang w:val="en-GB"/>
              </w:rPr>
              <w:t>Hepatitis C</w:t>
            </w:r>
          </w:p>
        </w:tc>
        <w:tc>
          <w:tcPr>
            <w:tcW w:w="3594" w:type="pct"/>
            <w:tcBorders>
              <w:top w:val="single" w:color="auto" w:sz="4" w:space="0"/>
              <w:left w:val="single" w:color="auto" w:sz="4" w:space="0"/>
              <w:bottom w:val="single" w:color="auto" w:sz="4" w:space="0"/>
              <w:right w:val="single" w:color="auto" w:sz="4" w:space="0"/>
            </w:tcBorders>
            <w:shd w:val="clear" w:color="auto" w:fill="auto"/>
          </w:tcPr>
          <w:p w:rsidRPr="00CF032F" w:rsidR="000356B1" w:rsidP="008A077C" w:rsidRDefault="000356B1" w14:paraId="0BC69130" w14:textId="77777777">
            <w:pPr>
              <w:pStyle w:val="Tablebodycopy"/>
              <w:rPr>
                <w:lang w:val="en-GB"/>
              </w:rPr>
            </w:pPr>
            <w:r>
              <w:rPr>
                <w:lang w:val="en-GB"/>
              </w:rPr>
              <w:t>None.</w:t>
            </w:r>
          </w:p>
        </w:tc>
      </w:tr>
      <w:tr w:rsidRPr="00CF032F" w:rsidR="000356B1" w:rsidTr="00354C87" w14:paraId="5A9B6CAC" w14:textId="77777777">
        <w:trPr>
          <w:trHeight w:val="148"/>
        </w:trPr>
        <w:tc>
          <w:tcPr>
            <w:tcW w:w="1406" w:type="pct"/>
            <w:tcBorders>
              <w:top w:val="single" w:color="auto" w:sz="4" w:space="0"/>
              <w:left w:val="single" w:color="auto" w:sz="4" w:space="0"/>
              <w:bottom w:val="single" w:color="auto" w:sz="4" w:space="0"/>
              <w:right w:val="single" w:color="auto" w:sz="4" w:space="0"/>
            </w:tcBorders>
            <w:shd w:val="clear" w:color="auto" w:fill="auto"/>
          </w:tcPr>
          <w:p w:rsidRPr="008A077C" w:rsidR="000356B1" w:rsidP="008A077C" w:rsidRDefault="000356B1" w14:paraId="285799A1" w14:textId="77777777">
            <w:pPr>
              <w:pStyle w:val="Tablebodycopy"/>
              <w:rPr>
                <w:b/>
                <w:lang w:val="en-GB"/>
              </w:rPr>
            </w:pPr>
            <w:r w:rsidRPr="008A077C">
              <w:rPr>
                <w:b/>
                <w:lang w:val="en-GB"/>
              </w:rPr>
              <w:t>Meningococcal meningitis/ septicaemia</w:t>
            </w:r>
          </w:p>
        </w:tc>
        <w:tc>
          <w:tcPr>
            <w:tcW w:w="3594" w:type="pct"/>
            <w:tcBorders>
              <w:top w:val="single" w:color="auto" w:sz="4" w:space="0"/>
              <w:left w:val="single" w:color="auto" w:sz="4" w:space="0"/>
              <w:bottom w:val="single" w:color="auto" w:sz="4" w:space="0"/>
              <w:right w:val="single" w:color="auto" w:sz="4" w:space="0"/>
            </w:tcBorders>
            <w:shd w:val="clear" w:color="auto" w:fill="auto"/>
          </w:tcPr>
          <w:p w:rsidRPr="00CF032F" w:rsidR="000356B1" w:rsidP="008A077C" w:rsidRDefault="000356B1" w14:paraId="5E0A4907" w14:textId="77777777">
            <w:pPr>
              <w:pStyle w:val="Tablebodycopy"/>
              <w:rPr>
                <w:lang w:val="en-GB"/>
              </w:rPr>
            </w:pPr>
            <w:r w:rsidRPr="00C03D96">
              <w:rPr>
                <w:lang w:val="en-GB"/>
              </w:rPr>
              <w:t>If the child has been treated and has recove</w:t>
            </w:r>
            <w:r>
              <w:rPr>
                <w:lang w:val="en-GB"/>
              </w:rPr>
              <w:t>red, they can return to school.</w:t>
            </w:r>
          </w:p>
        </w:tc>
      </w:tr>
      <w:tr w:rsidRPr="00CF032F" w:rsidR="000356B1" w:rsidTr="00354C87" w14:paraId="389C5413" w14:textId="77777777">
        <w:trPr>
          <w:trHeight w:val="482"/>
        </w:trPr>
        <w:tc>
          <w:tcPr>
            <w:tcW w:w="1406" w:type="pct"/>
            <w:tcBorders>
              <w:top w:val="single" w:color="auto" w:sz="4" w:space="0"/>
              <w:left w:val="single" w:color="auto" w:sz="4" w:space="0"/>
              <w:bottom w:val="single" w:color="auto" w:sz="4" w:space="0"/>
              <w:right w:val="single" w:color="auto" w:sz="4" w:space="0"/>
            </w:tcBorders>
            <w:shd w:val="clear" w:color="auto" w:fill="auto"/>
          </w:tcPr>
          <w:p w:rsidRPr="008A077C" w:rsidR="000356B1" w:rsidP="008A077C" w:rsidRDefault="000356B1" w14:paraId="6F0C83A8" w14:textId="77777777">
            <w:pPr>
              <w:pStyle w:val="Tablebodycopy"/>
              <w:rPr>
                <w:b/>
                <w:lang w:val="en-GB"/>
              </w:rPr>
            </w:pPr>
            <w:r w:rsidRPr="008A077C">
              <w:rPr>
                <w:b/>
                <w:lang w:val="en-GB"/>
              </w:rPr>
              <w:t>Meningitis</w:t>
            </w:r>
          </w:p>
        </w:tc>
        <w:tc>
          <w:tcPr>
            <w:tcW w:w="3594" w:type="pct"/>
            <w:tcBorders>
              <w:top w:val="single" w:color="auto" w:sz="4" w:space="0"/>
              <w:left w:val="single" w:color="auto" w:sz="4" w:space="0"/>
              <w:bottom w:val="single" w:color="auto" w:sz="4" w:space="0"/>
              <w:right w:val="single" w:color="auto" w:sz="4" w:space="0"/>
            </w:tcBorders>
            <w:shd w:val="clear" w:color="auto" w:fill="auto"/>
          </w:tcPr>
          <w:p w:rsidRPr="00CF032F" w:rsidR="000356B1" w:rsidP="008A077C" w:rsidRDefault="000356B1" w14:paraId="65AABF2F" w14:textId="77777777">
            <w:pPr>
              <w:pStyle w:val="Tablebodycopy"/>
              <w:rPr>
                <w:lang w:val="en-GB"/>
              </w:rPr>
            </w:pPr>
            <w:r w:rsidRPr="00C03D96">
              <w:rPr>
                <w:lang w:val="en-GB"/>
              </w:rPr>
              <w:t>Once the child has been treated (if necessary) and has recovered, they can return to school. No exclusion is needed.</w:t>
            </w:r>
          </w:p>
        </w:tc>
      </w:tr>
      <w:tr w:rsidRPr="00CF032F" w:rsidR="000356B1" w:rsidTr="00354C87" w14:paraId="1B4859B5" w14:textId="77777777">
        <w:trPr>
          <w:trHeight w:val="467"/>
        </w:trPr>
        <w:tc>
          <w:tcPr>
            <w:tcW w:w="1406" w:type="pct"/>
            <w:tcBorders>
              <w:top w:val="single" w:color="auto" w:sz="4" w:space="0"/>
              <w:left w:val="single" w:color="auto" w:sz="4" w:space="0"/>
              <w:bottom w:val="single" w:color="auto" w:sz="4" w:space="0"/>
              <w:right w:val="single" w:color="auto" w:sz="4" w:space="0"/>
            </w:tcBorders>
            <w:shd w:val="clear" w:color="auto" w:fill="auto"/>
          </w:tcPr>
          <w:p w:rsidRPr="008A077C" w:rsidR="000356B1" w:rsidP="008A077C" w:rsidRDefault="000356B1" w14:paraId="51F25B06" w14:textId="77777777">
            <w:pPr>
              <w:pStyle w:val="Tablebodycopy"/>
              <w:rPr>
                <w:b/>
                <w:lang w:val="en-GB"/>
              </w:rPr>
            </w:pPr>
            <w:r w:rsidRPr="008A077C">
              <w:rPr>
                <w:b/>
                <w:lang w:val="en-GB"/>
              </w:rPr>
              <w:t>Meningitis viral</w:t>
            </w:r>
          </w:p>
        </w:tc>
        <w:tc>
          <w:tcPr>
            <w:tcW w:w="3594" w:type="pct"/>
            <w:tcBorders>
              <w:top w:val="single" w:color="auto" w:sz="4" w:space="0"/>
              <w:left w:val="single" w:color="auto" w:sz="4" w:space="0"/>
              <w:bottom w:val="single" w:color="auto" w:sz="4" w:space="0"/>
              <w:right w:val="single" w:color="auto" w:sz="4" w:space="0"/>
            </w:tcBorders>
            <w:shd w:val="clear" w:color="auto" w:fill="auto"/>
          </w:tcPr>
          <w:p w:rsidRPr="00CF032F" w:rsidR="000356B1" w:rsidP="008A077C" w:rsidRDefault="000356B1" w14:paraId="12EA8A59" w14:textId="77777777">
            <w:pPr>
              <w:pStyle w:val="Tablebodycopy"/>
              <w:rPr>
                <w:lang w:val="en-GB"/>
              </w:rPr>
            </w:pPr>
            <w:r w:rsidRPr="00CF032F">
              <w:rPr>
                <w:lang w:val="en-GB"/>
              </w:rPr>
              <w:t>None</w:t>
            </w:r>
            <w:r>
              <w:rPr>
                <w:lang w:val="en-GB"/>
              </w:rPr>
              <w:t>.</w:t>
            </w:r>
          </w:p>
        </w:tc>
      </w:tr>
      <w:tr w:rsidRPr="00CF032F" w:rsidR="000356B1" w:rsidTr="00354C87" w14:paraId="610F7FEE" w14:textId="77777777">
        <w:trPr>
          <w:trHeight w:val="27"/>
        </w:trPr>
        <w:tc>
          <w:tcPr>
            <w:tcW w:w="1406" w:type="pct"/>
            <w:tcBorders>
              <w:top w:val="single" w:color="auto" w:sz="4" w:space="0"/>
              <w:left w:val="single" w:color="auto" w:sz="4" w:space="0"/>
              <w:bottom w:val="single" w:color="auto" w:sz="4" w:space="0"/>
              <w:right w:val="single" w:color="auto" w:sz="4" w:space="0"/>
            </w:tcBorders>
            <w:shd w:val="clear" w:color="auto" w:fill="auto"/>
          </w:tcPr>
          <w:p w:rsidRPr="008A077C" w:rsidR="000356B1" w:rsidP="008A077C" w:rsidRDefault="000356B1" w14:paraId="054769CA" w14:textId="77777777">
            <w:pPr>
              <w:pStyle w:val="Tablebodycopy"/>
              <w:rPr>
                <w:b/>
                <w:lang w:val="en-GB"/>
              </w:rPr>
            </w:pPr>
            <w:r w:rsidRPr="008A077C">
              <w:rPr>
                <w:b/>
                <w:lang w:val="en-GB"/>
              </w:rPr>
              <w:t>MRSA (meticillin resistant Staphylococcus aureus)</w:t>
            </w:r>
          </w:p>
        </w:tc>
        <w:tc>
          <w:tcPr>
            <w:tcW w:w="3594" w:type="pct"/>
            <w:tcBorders>
              <w:top w:val="single" w:color="auto" w:sz="4" w:space="0"/>
              <w:left w:val="single" w:color="auto" w:sz="4" w:space="0"/>
              <w:bottom w:val="single" w:color="auto" w:sz="4" w:space="0"/>
              <w:right w:val="single" w:color="auto" w:sz="4" w:space="0"/>
            </w:tcBorders>
            <w:shd w:val="clear" w:color="auto" w:fill="auto"/>
          </w:tcPr>
          <w:p w:rsidRPr="00CF032F" w:rsidR="000356B1" w:rsidP="008A077C" w:rsidRDefault="000356B1" w14:paraId="36FA96AE" w14:textId="77777777">
            <w:pPr>
              <w:pStyle w:val="Tablebodycopy"/>
              <w:rPr>
                <w:lang w:val="en-GB"/>
              </w:rPr>
            </w:pPr>
            <w:r>
              <w:rPr>
                <w:lang w:val="en-GB"/>
              </w:rPr>
              <w:t>None.</w:t>
            </w:r>
          </w:p>
        </w:tc>
      </w:tr>
      <w:tr w:rsidRPr="00CF032F" w:rsidR="000356B1" w:rsidTr="00354C87" w14:paraId="56FD503F" w14:textId="77777777">
        <w:trPr>
          <w:trHeight w:val="27"/>
        </w:trPr>
        <w:tc>
          <w:tcPr>
            <w:tcW w:w="1406" w:type="pct"/>
            <w:tcBorders>
              <w:top w:val="single" w:color="auto" w:sz="4" w:space="0"/>
              <w:left w:val="single" w:color="auto" w:sz="4" w:space="0"/>
              <w:bottom w:val="single" w:color="auto" w:sz="4" w:space="0"/>
              <w:right w:val="single" w:color="auto" w:sz="4" w:space="0"/>
            </w:tcBorders>
            <w:shd w:val="clear" w:color="auto" w:fill="auto"/>
          </w:tcPr>
          <w:p w:rsidRPr="008A077C" w:rsidR="000356B1" w:rsidP="008A077C" w:rsidRDefault="000356B1" w14:paraId="71FF6B26" w14:textId="77777777">
            <w:pPr>
              <w:pStyle w:val="Tablebodycopy"/>
              <w:rPr>
                <w:b/>
                <w:lang w:val="en-GB"/>
              </w:rPr>
            </w:pPr>
            <w:r w:rsidRPr="008A077C">
              <w:rPr>
                <w:b/>
                <w:lang w:val="en-GB"/>
              </w:rPr>
              <w:t>Mumps</w:t>
            </w:r>
          </w:p>
        </w:tc>
        <w:tc>
          <w:tcPr>
            <w:tcW w:w="3594" w:type="pct"/>
            <w:tcBorders>
              <w:top w:val="single" w:color="auto" w:sz="4" w:space="0"/>
              <w:left w:val="single" w:color="auto" w:sz="4" w:space="0"/>
              <w:bottom w:val="single" w:color="auto" w:sz="4" w:space="0"/>
              <w:right w:val="single" w:color="auto" w:sz="4" w:space="0"/>
            </w:tcBorders>
            <w:shd w:val="clear" w:color="auto" w:fill="auto"/>
          </w:tcPr>
          <w:p w:rsidRPr="00CF032F" w:rsidR="000356B1" w:rsidP="008A077C" w:rsidRDefault="000356B1" w14:paraId="6B35BEEB" w14:textId="77777777">
            <w:pPr>
              <w:pStyle w:val="Tablebodycopy"/>
              <w:rPr>
                <w:lang w:val="en-GB"/>
              </w:rPr>
            </w:pPr>
            <w:r>
              <w:rPr>
                <w:lang w:val="en-GB"/>
              </w:rPr>
              <w:t>5</w:t>
            </w:r>
            <w:r w:rsidRPr="00CF032F">
              <w:rPr>
                <w:lang w:val="en-GB"/>
              </w:rPr>
              <w:t xml:space="preserve"> days after onset of swelling</w:t>
            </w:r>
            <w:r>
              <w:rPr>
                <w:lang w:val="en-GB"/>
              </w:rPr>
              <w:t xml:space="preserve"> (if well).</w:t>
            </w:r>
          </w:p>
        </w:tc>
      </w:tr>
      <w:tr w:rsidRPr="00CF032F" w:rsidR="000356B1" w:rsidTr="00354C87" w14:paraId="2F3BB1DA" w14:textId="77777777">
        <w:trPr>
          <w:trHeight w:val="467"/>
        </w:trPr>
        <w:tc>
          <w:tcPr>
            <w:tcW w:w="1406" w:type="pct"/>
            <w:tcBorders>
              <w:top w:val="single" w:color="auto" w:sz="4" w:space="0"/>
              <w:left w:val="single" w:color="auto" w:sz="4" w:space="0"/>
              <w:bottom w:val="single" w:color="auto" w:sz="4" w:space="0"/>
              <w:right w:val="single" w:color="auto" w:sz="4" w:space="0"/>
            </w:tcBorders>
            <w:shd w:val="clear" w:color="auto" w:fill="auto"/>
          </w:tcPr>
          <w:p w:rsidRPr="008A077C" w:rsidR="000356B1" w:rsidP="008A077C" w:rsidRDefault="000356B1" w14:paraId="49A2B181" w14:textId="77777777">
            <w:pPr>
              <w:pStyle w:val="Tablebodycopy"/>
              <w:rPr>
                <w:b/>
                <w:lang w:val="en-GB"/>
              </w:rPr>
            </w:pPr>
            <w:r w:rsidRPr="008A077C">
              <w:rPr>
                <w:b/>
                <w:lang w:val="en-GB"/>
              </w:rPr>
              <w:t>Threadworm</w:t>
            </w:r>
          </w:p>
        </w:tc>
        <w:tc>
          <w:tcPr>
            <w:tcW w:w="3594" w:type="pct"/>
            <w:tcBorders>
              <w:top w:val="single" w:color="auto" w:sz="4" w:space="0"/>
              <w:left w:val="single" w:color="auto" w:sz="4" w:space="0"/>
              <w:bottom w:val="single" w:color="auto" w:sz="4" w:space="0"/>
              <w:right w:val="single" w:color="auto" w:sz="4" w:space="0"/>
            </w:tcBorders>
            <w:shd w:val="clear" w:color="auto" w:fill="auto"/>
          </w:tcPr>
          <w:p w:rsidRPr="00CF032F" w:rsidR="000356B1" w:rsidP="008A077C" w:rsidRDefault="000356B1" w14:paraId="7067A052" w14:textId="77777777">
            <w:pPr>
              <w:pStyle w:val="Tablebodycopy"/>
              <w:rPr>
                <w:lang w:val="en-GB"/>
              </w:rPr>
            </w:pPr>
            <w:r w:rsidRPr="00CF032F">
              <w:rPr>
                <w:lang w:val="en-GB"/>
              </w:rPr>
              <w:t>None</w:t>
            </w:r>
            <w:r>
              <w:rPr>
                <w:lang w:val="en-GB"/>
              </w:rPr>
              <w:t>.</w:t>
            </w:r>
          </w:p>
        </w:tc>
      </w:tr>
      <w:tr w:rsidRPr="00CF032F" w:rsidR="000356B1" w:rsidTr="00354C87" w14:paraId="50389E25" w14:textId="77777777">
        <w:trPr>
          <w:trHeight w:val="467"/>
        </w:trPr>
        <w:tc>
          <w:tcPr>
            <w:tcW w:w="1406" w:type="pct"/>
            <w:tcBorders>
              <w:top w:val="single" w:color="auto" w:sz="4" w:space="0"/>
              <w:left w:val="single" w:color="auto" w:sz="4" w:space="0"/>
              <w:bottom w:val="single" w:color="auto" w:sz="4" w:space="0"/>
              <w:right w:val="single" w:color="auto" w:sz="4" w:space="0"/>
            </w:tcBorders>
            <w:shd w:val="clear" w:color="auto" w:fill="auto"/>
          </w:tcPr>
          <w:p w:rsidRPr="008A077C" w:rsidR="000356B1" w:rsidP="008A077C" w:rsidRDefault="000356B1" w14:paraId="049278C4" w14:textId="77777777">
            <w:pPr>
              <w:pStyle w:val="Tablebodycopy"/>
              <w:rPr>
                <w:b/>
                <w:lang w:val="en-GB"/>
              </w:rPr>
            </w:pPr>
            <w:r w:rsidRPr="008A077C">
              <w:rPr>
                <w:b/>
                <w:lang w:val="en-GB"/>
              </w:rPr>
              <w:t>Rotavirus</w:t>
            </w:r>
          </w:p>
        </w:tc>
        <w:tc>
          <w:tcPr>
            <w:tcW w:w="3594" w:type="pct"/>
            <w:tcBorders>
              <w:top w:val="single" w:color="auto" w:sz="4" w:space="0"/>
              <w:left w:val="single" w:color="auto" w:sz="4" w:space="0"/>
              <w:bottom w:val="single" w:color="auto" w:sz="4" w:space="0"/>
              <w:right w:val="single" w:color="auto" w:sz="4" w:space="0"/>
            </w:tcBorders>
            <w:shd w:val="clear" w:color="auto" w:fill="auto"/>
          </w:tcPr>
          <w:p w:rsidRPr="00CF032F" w:rsidR="000356B1" w:rsidP="008A077C" w:rsidRDefault="000356B1" w14:paraId="3027B0AF" w14:textId="77777777">
            <w:pPr>
              <w:pStyle w:val="Tablebodycopy"/>
              <w:rPr>
                <w:lang w:val="en-GB"/>
              </w:rPr>
            </w:pPr>
            <w:r>
              <w:rPr>
                <w:lang w:val="en-GB"/>
              </w:rPr>
              <w:t>Until 48 hours after symptoms have subsided.</w:t>
            </w:r>
          </w:p>
        </w:tc>
      </w:tr>
    </w:tbl>
    <w:p w:rsidRPr="006A5690" w:rsidR="000356B1" w:rsidP="000356B1" w:rsidRDefault="000356B1" w14:paraId="3B7B4B86" w14:textId="77777777">
      <w:pPr>
        <w:rPr>
          <w:rFonts w:eastAsia="Times New Roman"/>
          <w:sz w:val="2"/>
          <w:szCs w:val="2"/>
          <w:lang w:val="en-GB"/>
        </w:rPr>
      </w:pPr>
    </w:p>
    <w:sectPr w:rsidRPr="006A5690" w:rsidR="000356B1" w:rsidSect="00F054EA">
      <w:footerReference w:type="first" r:id="rId32"/>
      <w:pgSz w:w="11900" w:h="16840" w:orient="portrait" w:code="9"/>
      <w:pgMar w:top="992" w:right="1077" w:bottom="1701" w:left="1077" w:header="567" w:footer="227" w:gutter="0"/>
      <w:cols w:space="708"/>
      <w:titlePg/>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403" w:rsidP="00626EDA" w:rsidRDefault="00C21403" w14:paraId="37B7AAF9" w14:textId="77777777">
      <w:r>
        <w:separator/>
      </w:r>
    </w:p>
  </w:endnote>
  <w:endnote w:type="continuationSeparator" w:id="0">
    <w:p w:rsidR="00C21403" w:rsidP="00626EDA" w:rsidRDefault="00C21403" w14:paraId="1C15FED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Borders>
        <w:top w:val="single" w:color="FF1F64" w:sz="8" w:space="0"/>
      </w:tblBorders>
      <w:tblCellMar>
        <w:top w:w="142" w:type="dxa"/>
        <w:left w:w="0" w:type="dxa"/>
        <w:right w:w="0" w:type="dxa"/>
      </w:tblCellMar>
      <w:tblLook w:val="04A0" w:firstRow="1" w:lastRow="0" w:firstColumn="1" w:lastColumn="0" w:noHBand="0" w:noVBand="1"/>
    </w:tblPr>
    <w:tblGrid>
      <w:gridCol w:w="6379"/>
      <w:gridCol w:w="3402"/>
    </w:tblGrid>
    <w:tr w:rsidR="00FE3F15" w:rsidTr="00FE3F15" w14:paraId="0D9A981B" w14:textId="77777777">
      <w:tc>
        <w:tcPr>
          <w:tcW w:w="6379" w:type="dxa"/>
          <w:shd w:val="clear" w:color="auto" w:fill="auto"/>
        </w:tcPr>
        <w:p w:rsidRPr="00A62B49" w:rsidR="00FE3F15" w:rsidP="00955410" w:rsidRDefault="00FE3F15" w14:paraId="22B03014" w14:textId="6593FE4E">
          <w:pPr>
            <w:shd w:val="clear" w:color="auto" w:fill="FFFFFF"/>
            <w:textAlignment w:val="baseline"/>
            <w:rPr>
              <w:rFonts w:eastAsia="Times New Roman" w:cs="Arial"/>
              <w:color w:val="808080"/>
              <w:sz w:val="16"/>
              <w:szCs w:val="16"/>
            </w:rPr>
          </w:pPr>
        </w:p>
      </w:tc>
      <w:tc>
        <w:tcPr>
          <w:tcW w:w="3402" w:type="dxa"/>
        </w:tcPr>
        <w:p w:rsidRPr="00177722" w:rsidR="00FE3F15" w:rsidP="00A62B49" w:rsidRDefault="00FE3F15" w14:paraId="680A4E5D" w14:textId="77777777">
          <w:pPr>
            <w:shd w:val="clear" w:color="auto" w:fill="FFFFFF"/>
            <w:textAlignment w:val="baseline"/>
            <w:rPr>
              <w:rFonts w:eastAsia="Times New Roman" w:cs="Arial"/>
              <w:color w:val="BFBFBF"/>
              <w:sz w:val="17"/>
              <w:szCs w:val="17"/>
              <w:bdr w:val="none" w:color="auto" w:sz="0" w:space="0" w:frame="1"/>
            </w:rPr>
          </w:pPr>
        </w:p>
      </w:tc>
    </w:tr>
  </w:tbl>
  <w:p w:rsidRPr="00512916" w:rsidR="00FE3F15" w:rsidP="006F569D" w:rsidRDefault="00874C73" w14:paraId="45FE3254" w14:textId="01F2D960">
    <w:pPr>
      <w:pStyle w:val="Footer"/>
      <w:rPr>
        <w:noProof/>
      </w:rPr>
    </w:pPr>
    <w:r w:rsidRPr="00874C73">
      <w:rPr>
        <w:color w:val="auto"/>
      </w:rPr>
      <w:t>Page</w:t>
    </w:r>
    <w:r w:rsidRPr="00874C73">
      <w:rPr>
        <w:b/>
      </w:rPr>
      <w:t xml:space="preserve"> </w:t>
    </w:r>
    <w:r w:rsidRPr="001F7AA2">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35722D">
      <w:rPr>
        <w:noProof/>
        <w:color w:val="auto"/>
      </w:rPr>
      <w:t>7</w:t>
    </w:r>
    <w:r w:rsidRPr="00874C73">
      <w:rPr>
        <w:noProof/>
        <w:color w:val="auto"/>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31F" w:rsidRDefault="00EF631F" w14:paraId="61829076" w14:textId="77777777">
    <w:pPr>
      <w:pStyle w:val="Footer"/>
    </w:pPr>
  </w:p>
  <w:p w:rsidR="00955410" w:rsidP="00955410" w:rsidRDefault="00955410" w14:paraId="2BA226A1" w14:textId="77777777"/>
  <w:p w:rsidR="00955410" w:rsidP="00955410" w:rsidRDefault="00955410" w14:paraId="17AD93B2" w14:textId="77777777"/>
  <w:p w:rsidR="00955410" w:rsidP="00955410" w:rsidRDefault="00955410" w14:paraId="0DE4B5B7" w14:textId="77777777">
    <w:pPr>
      <w:pStyle w:val="Footer"/>
    </w:pPr>
  </w:p>
  <w:p w:rsidR="00955410" w:rsidP="00955410" w:rsidRDefault="00955410" w14:paraId="66204FF1" w14:textId="77777777"/>
  <w:tbl>
    <w:tblPr>
      <w:tblW w:w="9781" w:type="dxa"/>
      <w:tblBorders>
        <w:top w:val="single" w:color="FF1F64" w:sz="8" w:space="0"/>
      </w:tblBorders>
      <w:tblCellMar>
        <w:top w:w="142" w:type="dxa"/>
        <w:left w:w="0" w:type="dxa"/>
        <w:right w:w="0" w:type="dxa"/>
      </w:tblCellMar>
      <w:tblLook w:val="04A0" w:firstRow="1" w:lastRow="0" w:firstColumn="1" w:lastColumn="0" w:noHBand="0" w:noVBand="1"/>
    </w:tblPr>
    <w:tblGrid>
      <w:gridCol w:w="6379"/>
      <w:gridCol w:w="3402"/>
    </w:tblGrid>
    <w:tr w:rsidR="00955410" w:rsidTr="000F6F7F" w14:paraId="2F1A0E85" w14:textId="77777777">
      <w:tc>
        <w:tcPr>
          <w:tcW w:w="6379" w:type="dxa"/>
          <w:shd w:val="clear" w:color="auto" w:fill="auto"/>
        </w:tcPr>
        <w:p w:rsidRPr="00A62B49" w:rsidR="00955410" w:rsidP="00955410" w:rsidRDefault="00955410" w14:paraId="0F7A60C7" w14:textId="77777777">
          <w:pPr>
            <w:shd w:val="clear" w:color="auto" w:fill="FFFFFF"/>
            <w:textAlignment w:val="baseline"/>
            <w:rPr>
              <w:rFonts w:eastAsia="Times New Roman" w:cs="Arial"/>
              <w:color w:val="808080"/>
              <w:sz w:val="16"/>
              <w:szCs w:val="16"/>
            </w:rPr>
          </w:pPr>
          <w:r w:rsidRPr="00FF7156">
            <w:rPr>
              <w:rFonts w:eastAsia="Times New Roman" w:cs="Arial"/>
              <w:color w:val="808080"/>
              <w:sz w:val="16"/>
              <w:szCs w:val="16"/>
              <w:bdr w:val="none" w:color="auto" w:sz="0" w:space="0" w:frame="1"/>
            </w:rPr>
            <w:t>© The Key Support Services Ltd | </w:t>
          </w:r>
          <w:r>
            <w:rPr>
              <w:rFonts w:eastAsia="Times New Roman" w:cs="Arial"/>
              <w:color w:val="808080"/>
              <w:sz w:val="16"/>
              <w:szCs w:val="16"/>
              <w:bdr w:val="none" w:color="auto" w:sz="0" w:space="0" w:frame="1"/>
            </w:rPr>
            <w:t xml:space="preserve">For terms of use, visit </w:t>
          </w:r>
          <w:hyperlink w:tgtFrame="_blank" w:history="1" r:id="rId1">
            <w:r w:rsidRPr="00FF7156">
              <w:rPr>
                <w:rStyle w:val="Hyperlink"/>
                <w:rFonts w:eastAsia="Times New Roman" w:cs="Arial"/>
                <w:color w:val="808080"/>
                <w:sz w:val="16"/>
                <w:szCs w:val="16"/>
                <w:bdr w:val="none" w:color="auto" w:sz="0" w:space="0" w:frame="1"/>
              </w:rPr>
              <w:t>thekeysupport.com/terms</w:t>
            </w:r>
          </w:hyperlink>
        </w:p>
      </w:tc>
      <w:tc>
        <w:tcPr>
          <w:tcW w:w="3402" w:type="dxa"/>
        </w:tcPr>
        <w:p w:rsidRPr="00177722" w:rsidR="00955410" w:rsidP="00955410" w:rsidRDefault="00955410" w14:paraId="2DBF0D7D" w14:textId="77777777">
          <w:pPr>
            <w:shd w:val="clear" w:color="auto" w:fill="FFFFFF"/>
            <w:textAlignment w:val="baseline"/>
            <w:rPr>
              <w:rFonts w:eastAsia="Times New Roman" w:cs="Arial"/>
              <w:color w:val="BFBFBF"/>
              <w:sz w:val="17"/>
              <w:szCs w:val="17"/>
              <w:bdr w:val="none" w:color="auto" w:sz="0" w:space="0" w:frame="1"/>
            </w:rPr>
          </w:pPr>
        </w:p>
      </w:tc>
    </w:tr>
  </w:tbl>
  <w:p w:rsidRPr="00874C73" w:rsidR="00FE3F15" w:rsidP="006F569D" w:rsidRDefault="00955410" w14:paraId="7FEF81A8" w14:textId="42459501">
    <w:pPr>
      <w:pStyle w:val="Footer"/>
      <w:rPr>
        <w:noProof/>
      </w:rPr>
    </w:pPr>
    <w:r w:rsidRPr="00874C73">
      <w:rPr>
        <w:color w:val="auto"/>
      </w:rPr>
      <w:t>Page</w:t>
    </w:r>
    <w:r w:rsidRPr="00874C73">
      <w:rPr>
        <w:b/>
      </w:rPr>
      <w:t xml:space="preserve"> </w:t>
    </w:r>
    <w:r w:rsidRPr="001F7AA2">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35722D">
      <w:rPr>
        <w:noProof/>
        <w:color w:val="auto"/>
      </w:rPr>
      <w:t>1</w:t>
    </w:r>
    <w:r w:rsidRPr="00874C73">
      <w:rPr>
        <w:noProof/>
        <w:color w:val="auto"/>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Borders>
        <w:top w:val="single" w:color="FF1F64" w:sz="8" w:space="0"/>
      </w:tblBorders>
      <w:tblCellMar>
        <w:top w:w="142" w:type="dxa"/>
        <w:left w:w="0" w:type="dxa"/>
        <w:right w:w="0" w:type="dxa"/>
      </w:tblCellMar>
      <w:tblLook w:val="04A0" w:firstRow="1" w:lastRow="0" w:firstColumn="1" w:lastColumn="0" w:noHBand="0" w:noVBand="1"/>
    </w:tblPr>
    <w:tblGrid>
      <w:gridCol w:w="6379"/>
      <w:gridCol w:w="3402"/>
    </w:tblGrid>
    <w:tr w:rsidR="00512916" w:rsidTr="000F6F7F" w14:paraId="15CEBA58" w14:textId="77777777">
      <w:tc>
        <w:tcPr>
          <w:tcW w:w="6379" w:type="dxa"/>
          <w:shd w:val="clear" w:color="auto" w:fill="auto"/>
        </w:tcPr>
        <w:p w:rsidRPr="00A62B49" w:rsidR="00512916" w:rsidP="00A62B49" w:rsidRDefault="00512916" w14:paraId="1B36F6E1" w14:textId="77777777">
          <w:pPr>
            <w:shd w:val="clear" w:color="auto" w:fill="FFFFFF"/>
            <w:textAlignment w:val="baseline"/>
            <w:rPr>
              <w:rFonts w:eastAsia="Times New Roman" w:cs="Arial"/>
              <w:color w:val="808080"/>
              <w:sz w:val="16"/>
              <w:szCs w:val="16"/>
            </w:rPr>
          </w:pPr>
          <w:r w:rsidRPr="00FF7156">
            <w:rPr>
              <w:rFonts w:eastAsia="Times New Roman" w:cs="Arial"/>
              <w:color w:val="808080"/>
              <w:sz w:val="16"/>
              <w:szCs w:val="16"/>
              <w:bdr w:val="none" w:color="auto" w:sz="0" w:space="0" w:frame="1"/>
            </w:rPr>
            <w:t>© The Key Support Services Ltd | </w:t>
          </w:r>
          <w:hyperlink w:tgtFrame="_blank" w:history="1" r:id="rId1">
            <w:r w:rsidRPr="00FF7156">
              <w:rPr>
                <w:rStyle w:val="Hyperlink"/>
                <w:rFonts w:eastAsia="Times New Roman" w:cs="Arial"/>
                <w:color w:val="808080"/>
                <w:sz w:val="16"/>
                <w:szCs w:val="16"/>
                <w:bdr w:val="none" w:color="auto" w:sz="0" w:space="0" w:frame="1"/>
              </w:rPr>
              <w:t>thekeysupport.com/terms</w:t>
            </w:r>
          </w:hyperlink>
        </w:p>
      </w:tc>
      <w:tc>
        <w:tcPr>
          <w:tcW w:w="3402" w:type="dxa"/>
        </w:tcPr>
        <w:p w:rsidRPr="00177722" w:rsidR="00512916" w:rsidP="00512916" w:rsidRDefault="00512916" w14:paraId="769D0D3C" w14:textId="77777777">
          <w:pPr>
            <w:shd w:val="clear" w:color="auto" w:fill="FFFFFF"/>
            <w:jc w:val="right"/>
            <w:textAlignment w:val="baseline"/>
            <w:rPr>
              <w:rFonts w:eastAsia="Times New Roman" w:cs="Arial"/>
              <w:color w:val="BFBFBF"/>
              <w:sz w:val="17"/>
              <w:szCs w:val="17"/>
              <w:bdr w:val="none" w:color="auto" w:sz="0" w:space="0" w:frame="1"/>
            </w:rPr>
          </w:pPr>
        </w:p>
      </w:tc>
    </w:tr>
  </w:tbl>
  <w:p w:rsidRPr="00874C73" w:rsidR="009B1F2D" w:rsidP="006F569D" w:rsidRDefault="009B1F2D" w14:paraId="7E2F8094" w14:textId="2C3932AD">
    <w:pPr>
      <w:pStyle w:val="Footer"/>
      <w:rPr>
        <w:noProof/>
      </w:rPr>
    </w:pPr>
    <w:r w:rsidRPr="00874C73">
      <w:rPr>
        <w:color w:val="auto"/>
      </w:rPr>
      <w:t>Page</w:t>
    </w:r>
    <w:r w:rsidRPr="00874C73">
      <w:rPr>
        <w:b/>
      </w:rPr>
      <w:t xml:space="preserve"> </w:t>
    </w:r>
    <w:r w:rsidRPr="001F7AA2">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35722D">
      <w:rPr>
        <w:noProof/>
        <w:color w:val="auto"/>
      </w:rPr>
      <w:t>14</w:t>
    </w:r>
    <w:r w:rsidRPr="00874C73">
      <w:rPr>
        <w:noProof/>
        <w:color w:val="auto"/>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403" w:rsidP="00626EDA" w:rsidRDefault="00C21403" w14:paraId="65DE67B2" w14:textId="77777777">
      <w:r>
        <w:separator/>
      </w:r>
    </w:p>
  </w:footnote>
  <w:footnote w:type="continuationSeparator" w:id="0">
    <w:p w:rsidR="00C21403" w:rsidP="00626EDA" w:rsidRDefault="00C21403" w14:paraId="5FB01503" w14:textId="777777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FE3F15" w:rsidRDefault="00D82790" w14:paraId="527A66CA" w14:textId="77777777">
    <w:r>
      <w:rPr>
        <w:noProof/>
        <w:lang w:val="en-GB" w:eastAsia="en-GB"/>
      </w:rPr>
      <w:drawing>
        <wp:anchor distT="0" distB="0" distL="114300" distR="114300" simplePos="0" relativeHeight="251657216" behindDoc="1" locked="0" layoutInCell="1" allowOverlap="1" wp14:anchorId="7F5B270A" wp14:editId="07777777">
          <wp:simplePos x="0" y="0"/>
          <wp:positionH relativeFrom="margin">
            <wp:align>center</wp:align>
          </wp:positionH>
          <wp:positionV relativeFrom="margin">
            <wp:align>center</wp:align>
          </wp:positionV>
          <wp:extent cx="7558405" cy="10695940"/>
          <wp:effectExtent l="0" t="0" r="0" b="0"/>
          <wp:wrapNone/>
          <wp:docPr id="2" name="Picture 4"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C21403">
      <w:rPr>
        <w:noProof/>
      </w:rPr>
      <w:pict w14:anchorId="4241F838">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2" style="position:absolute;margin-left:0;margin-top:0;width:595.15pt;height:842.2pt;z-index:-251658240;mso-wrap-edited:f;mso-position-horizontal:center;mso-position-horizontal-relative:margin;mso-position-vertical:center;mso-position-vertical-relative:margin" alt="keydocs-background" wrapcoords="-27 0 -27 21561 21600 21561 21600 0 -27 0" o:spid="_x0000_s2049" type="#_x0000_t75">
          <v:imagedata o:title="keydocs-background" r:id="rId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F15" w:rsidRDefault="00FE3F15" w14:paraId="19219836" w14:textId="77777777"/>
  <w:p w:rsidR="00FE3F15" w:rsidRDefault="00FE3F15" w14:paraId="296FEF7D" w14:textId="77777777"/>
  <w:p w:rsidR="00FE3F15" w:rsidRDefault="00FE3F15" w14:paraId="7194DBDC" w14:textId="77777777"/>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F15" w:rsidRDefault="00FE3F15" w14:paraId="6B62F1B3" w14:textId="77777777"/>
  <w:p w:rsidR="00FE3F15" w:rsidP="00FE3F15" w:rsidRDefault="00FE3F15" w14:paraId="02F2C34E" w14:textId="7777777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38" style="width:36pt;height:30pt" o:bullet="t" type="#_x0000_t75">
        <v:imagedata o:title="Tick" r:id="rId1"/>
      </v:shape>
    </w:pict>
  </w:numPicBullet>
  <w:numPicBullet w:numPicBulletId="1">
    <w:pict>
      <v:shape id="_x0000_i1039" style="width:30pt;height:30pt" o:bullet="t" type="#_x0000_t75">
        <v:imagedata o:title="Cross" r:id="rId2"/>
      </v:shape>
    </w:pict>
  </w:numPicBullet>
  <w:numPicBullet w:numPicBulletId="2">
    <w:pict>
      <v:shape id="_x0000_i1040" style="width:209.25pt;height:332.25pt" o:bullet="t" type="#_x0000_t75">
        <v:imagedata o:title="art1EF6" r:id="rId3"/>
      </v:shape>
    </w:pict>
  </w:numPicBullet>
  <w:numPicBullet w:numPicBulletId="3">
    <w:pict>
      <v:shape id="_x0000_i1041" style="width:209.25pt;height:332.25pt" o:bullet="t" type="#_x0000_t75">
        <v:imagedata o:title="TK_LOGO_POINTER_RGB_bullet_blue" r:id="rId4"/>
      </v:shape>
    </w:pict>
  </w:numPicBullet>
  <w:abstractNum w:abstractNumId="0" w15:restartNumberingAfterBreak="0">
    <w:nsid w:val="020061E2"/>
    <w:multiLevelType w:val="hybridMultilevel"/>
    <w:tmpl w:val="DEF883EA"/>
    <w:lvl w:ilvl="0" w:tplc="098EFF94">
      <w:start w:val="1"/>
      <w:numFmt w:val="bullet"/>
      <w:lvlText w:val="●"/>
      <w:lvlJc w:val="left"/>
      <w:pPr>
        <w:ind w:left="720" w:hanging="360"/>
      </w:pPr>
      <w:rPr>
        <w:rFonts w:hint="default" w:ascii="Symbol" w:hAnsi="Symbol"/>
      </w:rPr>
    </w:lvl>
    <w:lvl w:ilvl="1" w:tplc="9EFE1868">
      <w:start w:val="1"/>
      <w:numFmt w:val="bullet"/>
      <w:lvlText w:val="o"/>
      <w:lvlJc w:val="left"/>
      <w:pPr>
        <w:ind w:left="1440" w:hanging="360"/>
      </w:pPr>
      <w:rPr>
        <w:rFonts w:hint="default" w:ascii="Courier New" w:hAnsi="Courier New"/>
      </w:rPr>
    </w:lvl>
    <w:lvl w:ilvl="2" w:tplc="9EE42260">
      <w:start w:val="1"/>
      <w:numFmt w:val="bullet"/>
      <w:lvlText w:val=""/>
      <w:lvlJc w:val="left"/>
      <w:pPr>
        <w:ind w:left="2160" w:hanging="360"/>
      </w:pPr>
      <w:rPr>
        <w:rFonts w:hint="default" w:ascii="Wingdings" w:hAnsi="Wingdings"/>
      </w:rPr>
    </w:lvl>
    <w:lvl w:ilvl="3" w:tplc="25FC9F98">
      <w:start w:val="1"/>
      <w:numFmt w:val="bullet"/>
      <w:lvlText w:val=""/>
      <w:lvlJc w:val="left"/>
      <w:pPr>
        <w:ind w:left="2880" w:hanging="360"/>
      </w:pPr>
      <w:rPr>
        <w:rFonts w:hint="default" w:ascii="Symbol" w:hAnsi="Symbol"/>
      </w:rPr>
    </w:lvl>
    <w:lvl w:ilvl="4" w:tplc="0ED43982">
      <w:start w:val="1"/>
      <w:numFmt w:val="bullet"/>
      <w:lvlText w:val="o"/>
      <w:lvlJc w:val="left"/>
      <w:pPr>
        <w:ind w:left="3600" w:hanging="360"/>
      </w:pPr>
      <w:rPr>
        <w:rFonts w:hint="default" w:ascii="Courier New" w:hAnsi="Courier New"/>
      </w:rPr>
    </w:lvl>
    <w:lvl w:ilvl="5" w:tplc="90B26D5E">
      <w:start w:val="1"/>
      <w:numFmt w:val="bullet"/>
      <w:lvlText w:val=""/>
      <w:lvlJc w:val="left"/>
      <w:pPr>
        <w:ind w:left="4320" w:hanging="360"/>
      </w:pPr>
      <w:rPr>
        <w:rFonts w:hint="default" w:ascii="Wingdings" w:hAnsi="Wingdings"/>
      </w:rPr>
    </w:lvl>
    <w:lvl w:ilvl="6" w:tplc="4C9440E2">
      <w:start w:val="1"/>
      <w:numFmt w:val="bullet"/>
      <w:lvlText w:val=""/>
      <w:lvlJc w:val="left"/>
      <w:pPr>
        <w:ind w:left="5040" w:hanging="360"/>
      </w:pPr>
      <w:rPr>
        <w:rFonts w:hint="default" w:ascii="Symbol" w:hAnsi="Symbol"/>
      </w:rPr>
    </w:lvl>
    <w:lvl w:ilvl="7" w:tplc="A1C6B616">
      <w:start w:val="1"/>
      <w:numFmt w:val="bullet"/>
      <w:lvlText w:val="o"/>
      <w:lvlJc w:val="left"/>
      <w:pPr>
        <w:ind w:left="5760" w:hanging="360"/>
      </w:pPr>
      <w:rPr>
        <w:rFonts w:hint="default" w:ascii="Courier New" w:hAnsi="Courier New"/>
      </w:rPr>
    </w:lvl>
    <w:lvl w:ilvl="8" w:tplc="E2FC6770">
      <w:start w:val="1"/>
      <w:numFmt w:val="bullet"/>
      <w:lvlText w:val=""/>
      <w:lvlJc w:val="left"/>
      <w:pPr>
        <w:ind w:left="6480" w:hanging="360"/>
      </w:pPr>
      <w:rPr>
        <w:rFonts w:hint="default" w:ascii="Wingdings" w:hAnsi="Wingdings"/>
      </w:rPr>
    </w:lvl>
  </w:abstractNum>
  <w:abstractNum w:abstractNumId="1" w15:restartNumberingAfterBreak="0">
    <w:nsid w:val="029650AF"/>
    <w:multiLevelType w:val="hybridMultilevel"/>
    <w:tmpl w:val="19286C20"/>
    <w:lvl w:ilvl="0" w:tplc="869A2954">
      <w:start w:val="1"/>
      <w:numFmt w:val="bullet"/>
      <w:lvlText w:val=""/>
      <w:lvlJc w:val="left"/>
      <w:pPr>
        <w:ind w:left="227" w:hanging="227"/>
      </w:pPr>
      <w:rPr>
        <w:rFonts w:hint="default" w:ascii="Wingdings" w:hAnsi="Wingdings"/>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2" w15:restartNumberingAfterBreak="0">
    <w:nsid w:val="03B20610"/>
    <w:multiLevelType w:val="hybridMultilevel"/>
    <w:tmpl w:val="7B4ECEB6"/>
    <w:lvl w:ilvl="0" w:tplc="A5287076">
      <w:start w:val="1"/>
      <w:numFmt w:val="bullet"/>
      <w:lvlText w:val="●"/>
      <w:lvlJc w:val="left"/>
      <w:pPr>
        <w:ind w:left="720" w:hanging="360"/>
      </w:pPr>
      <w:rPr>
        <w:rFonts w:hint="default" w:ascii="Symbol" w:hAnsi="Symbol"/>
      </w:rPr>
    </w:lvl>
    <w:lvl w:ilvl="1" w:tplc="D91A7690">
      <w:start w:val="1"/>
      <w:numFmt w:val="bullet"/>
      <w:lvlText w:val="o"/>
      <w:lvlJc w:val="left"/>
      <w:pPr>
        <w:ind w:left="1440" w:hanging="360"/>
      </w:pPr>
      <w:rPr>
        <w:rFonts w:hint="default" w:ascii="Courier New" w:hAnsi="Courier New"/>
      </w:rPr>
    </w:lvl>
    <w:lvl w:ilvl="2" w:tplc="FA563BA2">
      <w:start w:val="1"/>
      <w:numFmt w:val="bullet"/>
      <w:lvlText w:val=""/>
      <w:lvlJc w:val="left"/>
      <w:pPr>
        <w:ind w:left="2160" w:hanging="360"/>
      </w:pPr>
      <w:rPr>
        <w:rFonts w:hint="default" w:ascii="Wingdings" w:hAnsi="Wingdings"/>
      </w:rPr>
    </w:lvl>
    <w:lvl w:ilvl="3" w:tplc="13D41E88">
      <w:start w:val="1"/>
      <w:numFmt w:val="bullet"/>
      <w:lvlText w:val=""/>
      <w:lvlJc w:val="left"/>
      <w:pPr>
        <w:ind w:left="2880" w:hanging="360"/>
      </w:pPr>
      <w:rPr>
        <w:rFonts w:hint="default" w:ascii="Symbol" w:hAnsi="Symbol"/>
      </w:rPr>
    </w:lvl>
    <w:lvl w:ilvl="4" w:tplc="B8DC41EE">
      <w:start w:val="1"/>
      <w:numFmt w:val="bullet"/>
      <w:lvlText w:val="o"/>
      <w:lvlJc w:val="left"/>
      <w:pPr>
        <w:ind w:left="3600" w:hanging="360"/>
      </w:pPr>
      <w:rPr>
        <w:rFonts w:hint="default" w:ascii="Courier New" w:hAnsi="Courier New"/>
      </w:rPr>
    </w:lvl>
    <w:lvl w:ilvl="5" w:tplc="ADCCEBAC">
      <w:start w:val="1"/>
      <w:numFmt w:val="bullet"/>
      <w:lvlText w:val=""/>
      <w:lvlJc w:val="left"/>
      <w:pPr>
        <w:ind w:left="4320" w:hanging="360"/>
      </w:pPr>
      <w:rPr>
        <w:rFonts w:hint="default" w:ascii="Wingdings" w:hAnsi="Wingdings"/>
      </w:rPr>
    </w:lvl>
    <w:lvl w:ilvl="6" w:tplc="B33EEBB4">
      <w:start w:val="1"/>
      <w:numFmt w:val="bullet"/>
      <w:lvlText w:val=""/>
      <w:lvlJc w:val="left"/>
      <w:pPr>
        <w:ind w:left="5040" w:hanging="360"/>
      </w:pPr>
      <w:rPr>
        <w:rFonts w:hint="default" w:ascii="Symbol" w:hAnsi="Symbol"/>
      </w:rPr>
    </w:lvl>
    <w:lvl w:ilvl="7" w:tplc="D6EE2388">
      <w:start w:val="1"/>
      <w:numFmt w:val="bullet"/>
      <w:lvlText w:val="o"/>
      <w:lvlJc w:val="left"/>
      <w:pPr>
        <w:ind w:left="5760" w:hanging="360"/>
      </w:pPr>
      <w:rPr>
        <w:rFonts w:hint="default" w:ascii="Courier New" w:hAnsi="Courier New"/>
      </w:rPr>
    </w:lvl>
    <w:lvl w:ilvl="8" w:tplc="7A160938">
      <w:start w:val="1"/>
      <w:numFmt w:val="bullet"/>
      <w:lvlText w:val=""/>
      <w:lvlJc w:val="left"/>
      <w:pPr>
        <w:ind w:left="6480" w:hanging="360"/>
      </w:pPr>
      <w:rPr>
        <w:rFonts w:hint="default" w:ascii="Wingdings" w:hAnsi="Wingdings"/>
      </w:rPr>
    </w:lvl>
  </w:abstractNum>
  <w:abstractNum w:abstractNumId="3" w15:restartNumberingAfterBreak="0">
    <w:nsid w:val="0503626B"/>
    <w:multiLevelType w:val="hybridMultilevel"/>
    <w:tmpl w:val="590220E2"/>
    <w:lvl w:ilvl="0" w:tplc="4E1298B6">
      <w:start w:val="1"/>
      <w:numFmt w:val="bullet"/>
      <w:pStyle w:val="Bulletedcopylevel2"/>
      <w:lvlText w:val=""/>
      <w:lvlJc w:val="left"/>
      <w:pPr>
        <w:ind w:left="907" w:hanging="170"/>
      </w:pPr>
      <w:rPr>
        <w:rFonts w:hint="default" w:ascii="Symbol" w:hAnsi="Symbol"/>
      </w:rPr>
    </w:lvl>
    <w:lvl w:ilvl="1" w:tplc="08090003" w:tentative="1">
      <w:start w:val="1"/>
      <w:numFmt w:val="bullet"/>
      <w:lvlText w:val="o"/>
      <w:lvlJc w:val="left"/>
      <w:pPr>
        <w:ind w:left="2177" w:hanging="360"/>
      </w:pPr>
      <w:rPr>
        <w:rFonts w:hint="default" w:ascii="Courier New" w:hAnsi="Courier New" w:cs="Courier New"/>
      </w:rPr>
    </w:lvl>
    <w:lvl w:ilvl="2" w:tplc="08090005" w:tentative="1">
      <w:start w:val="1"/>
      <w:numFmt w:val="bullet"/>
      <w:lvlText w:val=""/>
      <w:lvlJc w:val="left"/>
      <w:pPr>
        <w:ind w:left="2897" w:hanging="360"/>
      </w:pPr>
      <w:rPr>
        <w:rFonts w:hint="default" w:ascii="Wingdings" w:hAnsi="Wingdings"/>
      </w:rPr>
    </w:lvl>
    <w:lvl w:ilvl="3" w:tplc="08090001" w:tentative="1">
      <w:start w:val="1"/>
      <w:numFmt w:val="bullet"/>
      <w:lvlText w:val=""/>
      <w:lvlJc w:val="left"/>
      <w:pPr>
        <w:ind w:left="3617" w:hanging="360"/>
      </w:pPr>
      <w:rPr>
        <w:rFonts w:hint="default" w:ascii="Symbol" w:hAnsi="Symbol"/>
      </w:rPr>
    </w:lvl>
    <w:lvl w:ilvl="4" w:tplc="08090003" w:tentative="1">
      <w:start w:val="1"/>
      <w:numFmt w:val="bullet"/>
      <w:lvlText w:val="o"/>
      <w:lvlJc w:val="left"/>
      <w:pPr>
        <w:ind w:left="4337" w:hanging="360"/>
      </w:pPr>
      <w:rPr>
        <w:rFonts w:hint="default" w:ascii="Courier New" w:hAnsi="Courier New" w:cs="Courier New"/>
      </w:rPr>
    </w:lvl>
    <w:lvl w:ilvl="5" w:tplc="08090005" w:tentative="1">
      <w:start w:val="1"/>
      <w:numFmt w:val="bullet"/>
      <w:lvlText w:val=""/>
      <w:lvlJc w:val="left"/>
      <w:pPr>
        <w:ind w:left="5057" w:hanging="360"/>
      </w:pPr>
      <w:rPr>
        <w:rFonts w:hint="default" w:ascii="Wingdings" w:hAnsi="Wingdings"/>
      </w:rPr>
    </w:lvl>
    <w:lvl w:ilvl="6" w:tplc="08090001" w:tentative="1">
      <w:start w:val="1"/>
      <w:numFmt w:val="bullet"/>
      <w:lvlText w:val=""/>
      <w:lvlJc w:val="left"/>
      <w:pPr>
        <w:ind w:left="5777" w:hanging="360"/>
      </w:pPr>
      <w:rPr>
        <w:rFonts w:hint="default" w:ascii="Symbol" w:hAnsi="Symbol"/>
      </w:rPr>
    </w:lvl>
    <w:lvl w:ilvl="7" w:tplc="08090003" w:tentative="1">
      <w:start w:val="1"/>
      <w:numFmt w:val="bullet"/>
      <w:lvlText w:val="o"/>
      <w:lvlJc w:val="left"/>
      <w:pPr>
        <w:ind w:left="6497" w:hanging="360"/>
      </w:pPr>
      <w:rPr>
        <w:rFonts w:hint="default" w:ascii="Courier New" w:hAnsi="Courier New" w:cs="Courier New"/>
      </w:rPr>
    </w:lvl>
    <w:lvl w:ilvl="8" w:tplc="08090005" w:tentative="1">
      <w:start w:val="1"/>
      <w:numFmt w:val="bullet"/>
      <w:lvlText w:val=""/>
      <w:lvlJc w:val="left"/>
      <w:pPr>
        <w:ind w:left="7217" w:hanging="360"/>
      </w:pPr>
      <w:rPr>
        <w:rFonts w:hint="default" w:ascii="Wingdings" w:hAnsi="Wingdings"/>
      </w:rPr>
    </w:lvl>
  </w:abstractNum>
  <w:abstractNum w:abstractNumId="4"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hint="default" w:ascii="Symbol" w:hAnsi="Symbol"/>
        <w:color w:val="auto"/>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0BE50F0A"/>
    <w:multiLevelType w:val="hybridMultilevel"/>
    <w:tmpl w:val="F62A6372"/>
    <w:lvl w:ilvl="0" w:tplc="99C0C8D0">
      <w:start w:val="1"/>
      <w:numFmt w:val="bullet"/>
      <w:pStyle w:val="Tablecopybulleted"/>
      <w:lvlText w:val=""/>
      <w:lvlJc w:val="left"/>
      <w:pPr>
        <w:ind w:left="340" w:hanging="170"/>
      </w:pPr>
      <w:rPr>
        <w:rFonts w:hint="default" w:ascii="Symbol" w:hAnsi="Symbol"/>
      </w:rPr>
    </w:lvl>
    <w:lvl w:ilvl="1" w:tplc="08090003" w:tentative="1">
      <w:start w:val="1"/>
      <w:numFmt w:val="bullet"/>
      <w:lvlText w:val="o"/>
      <w:lvlJc w:val="left"/>
      <w:pPr>
        <w:ind w:left="1610" w:hanging="360"/>
      </w:pPr>
      <w:rPr>
        <w:rFonts w:hint="default" w:ascii="Courier New" w:hAnsi="Courier New" w:cs="Courier New"/>
      </w:rPr>
    </w:lvl>
    <w:lvl w:ilvl="2" w:tplc="08090005" w:tentative="1">
      <w:start w:val="1"/>
      <w:numFmt w:val="bullet"/>
      <w:lvlText w:val=""/>
      <w:lvlJc w:val="left"/>
      <w:pPr>
        <w:ind w:left="2330" w:hanging="360"/>
      </w:pPr>
      <w:rPr>
        <w:rFonts w:hint="default" w:ascii="Wingdings" w:hAnsi="Wingdings"/>
      </w:rPr>
    </w:lvl>
    <w:lvl w:ilvl="3" w:tplc="08090001" w:tentative="1">
      <w:start w:val="1"/>
      <w:numFmt w:val="bullet"/>
      <w:lvlText w:val=""/>
      <w:lvlJc w:val="left"/>
      <w:pPr>
        <w:ind w:left="3050" w:hanging="360"/>
      </w:pPr>
      <w:rPr>
        <w:rFonts w:hint="default" w:ascii="Symbol" w:hAnsi="Symbol"/>
      </w:rPr>
    </w:lvl>
    <w:lvl w:ilvl="4" w:tplc="08090003" w:tentative="1">
      <w:start w:val="1"/>
      <w:numFmt w:val="bullet"/>
      <w:lvlText w:val="o"/>
      <w:lvlJc w:val="left"/>
      <w:pPr>
        <w:ind w:left="3770" w:hanging="360"/>
      </w:pPr>
      <w:rPr>
        <w:rFonts w:hint="default" w:ascii="Courier New" w:hAnsi="Courier New" w:cs="Courier New"/>
      </w:rPr>
    </w:lvl>
    <w:lvl w:ilvl="5" w:tplc="08090005" w:tentative="1">
      <w:start w:val="1"/>
      <w:numFmt w:val="bullet"/>
      <w:lvlText w:val=""/>
      <w:lvlJc w:val="left"/>
      <w:pPr>
        <w:ind w:left="4490" w:hanging="360"/>
      </w:pPr>
      <w:rPr>
        <w:rFonts w:hint="default" w:ascii="Wingdings" w:hAnsi="Wingdings"/>
      </w:rPr>
    </w:lvl>
    <w:lvl w:ilvl="6" w:tplc="08090001" w:tentative="1">
      <w:start w:val="1"/>
      <w:numFmt w:val="bullet"/>
      <w:lvlText w:val=""/>
      <w:lvlJc w:val="left"/>
      <w:pPr>
        <w:ind w:left="5210" w:hanging="360"/>
      </w:pPr>
      <w:rPr>
        <w:rFonts w:hint="default" w:ascii="Symbol" w:hAnsi="Symbol"/>
      </w:rPr>
    </w:lvl>
    <w:lvl w:ilvl="7" w:tplc="08090003" w:tentative="1">
      <w:start w:val="1"/>
      <w:numFmt w:val="bullet"/>
      <w:lvlText w:val="o"/>
      <w:lvlJc w:val="left"/>
      <w:pPr>
        <w:ind w:left="5930" w:hanging="360"/>
      </w:pPr>
      <w:rPr>
        <w:rFonts w:hint="default" w:ascii="Courier New" w:hAnsi="Courier New" w:cs="Courier New"/>
      </w:rPr>
    </w:lvl>
    <w:lvl w:ilvl="8" w:tplc="08090005" w:tentative="1">
      <w:start w:val="1"/>
      <w:numFmt w:val="bullet"/>
      <w:lvlText w:val=""/>
      <w:lvlJc w:val="left"/>
      <w:pPr>
        <w:ind w:left="6650" w:hanging="360"/>
      </w:pPr>
      <w:rPr>
        <w:rFonts w:hint="default" w:ascii="Wingdings" w:hAnsi="Wingdings"/>
      </w:rPr>
    </w:lvl>
  </w:abstractNum>
  <w:abstractNum w:abstractNumId="6" w15:restartNumberingAfterBreak="0">
    <w:nsid w:val="0F04503A"/>
    <w:multiLevelType w:val="hybridMultilevel"/>
    <w:tmpl w:val="319EEA82"/>
    <w:lvl w:ilvl="0" w:tplc="392A9354">
      <w:start w:val="1"/>
      <w:numFmt w:val="bullet"/>
      <w:lvlText w:val="●"/>
      <w:lvlJc w:val="left"/>
      <w:pPr>
        <w:ind w:left="720" w:hanging="360"/>
      </w:pPr>
      <w:rPr>
        <w:rFonts w:hint="default" w:ascii="Symbol" w:hAnsi="Symbol"/>
      </w:rPr>
    </w:lvl>
    <w:lvl w:ilvl="1" w:tplc="6CD808AA">
      <w:start w:val="1"/>
      <w:numFmt w:val="bullet"/>
      <w:lvlText w:val="o"/>
      <w:lvlJc w:val="left"/>
      <w:pPr>
        <w:ind w:left="1440" w:hanging="360"/>
      </w:pPr>
      <w:rPr>
        <w:rFonts w:hint="default" w:ascii="Courier New" w:hAnsi="Courier New"/>
      </w:rPr>
    </w:lvl>
    <w:lvl w:ilvl="2" w:tplc="D604DF80">
      <w:start w:val="1"/>
      <w:numFmt w:val="bullet"/>
      <w:lvlText w:val=""/>
      <w:lvlJc w:val="left"/>
      <w:pPr>
        <w:ind w:left="2160" w:hanging="360"/>
      </w:pPr>
      <w:rPr>
        <w:rFonts w:hint="default" w:ascii="Wingdings" w:hAnsi="Wingdings"/>
      </w:rPr>
    </w:lvl>
    <w:lvl w:ilvl="3" w:tplc="AAC60E72">
      <w:start w:val="1"/>
      <w:numFmt w:val="bullet"/>
      <w:lvlText w:val=""/>
      <w:lvlJc w:val="left"/>
      <w:pPr>
        <w:ind w:left="2880" w:hanging="360"/>
      </w:pPr>
      <w:rPr>
        <w:rFonts w:hint="default" w:ascii="Symbol" w:hAnsi="Symbol"/>
      </w:rPr>
    </w:lvl>
    <w:lvl w:ilvl="4" w:tplc="A39AFB52">
      <w:start w:val="1"/>
      <w:numFmt w:val="bullet"/>
      <w:lvlText w:val="o"/>
      <w:lvlJc w:val="left"/>
      <w:pPr>
        <w:ind w:left="3600" w:hanging="360"/>
      </w:pPr>
      <w:rPr>
        <w:rFonts w:hint="default" w:ascii="Courier New" w:hAnsi="Courier New"/>
      </w:rPr>
    </w:lvl>
    <w:lvl w:ilvl="5" w:tplc="25405CDA">
      <w:start w:val="1"/>
      <w:numFmt w:val="bullet"/>
      <w:lvlText w:val=""/>
      <w:lvlJc w:val="left"/>
      <w:pPr>
        <w:ind w:left="4320" w:hanging="360"/>
      </w:pPr>
      <w:rPr>
        <w:rFonts w:hint="default" w:ascii="Wingdings" w:hAnsi="Wingdings"/>
      </w:rPr>
    </w:lvl>
    <w:lvl w:ilvl="6" w:tplc="84C84F2C">
      <w:start w:val="1"/>
      <w:numFmt w:val="bullet"/>
      <w:lvlText w:val=""/>
      <w:lvlJc w:val="left"/>
      <w:pPr>
        <w:ind w:left="5040" w:hanging="360"/>
      </w:pPr>
      <w:rPr>
        <w:rFonts w:hint="default" w:ascii="Symbol" w:hAnsi="Symbol"/>
      </w:rPr>
    </w:lvl>
    <w:lvl w:ilvl="7" w:tplc="B85071BC">
      <w:start w:val="1"/>
      <w:numFmt w:val="bullet"/>
      <w:lvlText w:val="o"/>
      <w:lvlJc w:val="left"/>
      <w:pPr>
        <w:ind w:left="5760" w:hanging="360"/>
      </w:pPr>
      <w:rPr>
        <w:rFonts w:hint="default" w:ascii="Courier New" w:hAnsi="Courier New"/>
      </w:rPr>
    </w:lvl>
    <w:lvl w:ilvl="8" w:tplc="C548E4BE">
      <w:start w:val="1"/>
      <w:numFmt w:val="bullet"/>
      <w:lvlText w:val=""/>
      <w:lvlJc w:val="left"/>
      <w:pPr>
        <w:ind w:left="6480" w:hanging="360"/>
      </w:pPr>
      <w:rPr>
        <w:rFonts w:hint="default" w:ascii="Wingdings" w:hAnsi="Wingdings"/>
      </w:rPr>
    </w:lvl>
  </w:abstractNum>
  <w:abstractNum w:abstractNumId="7"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0473E6"/>
    <w:multiLevelType w:val="hybridMultilevel"/>
    <w:tmpl w:val="3A145AE6"/>
    <w:lvl w:ilvl="0" w:tplc="818E9CD0">
      <w:start w:val="1"/>
      <w:numFmt w:val="bullet"/>
      <w:lvlText w:val="●"/>
      <w:lvlJc w:val="left"/>
      <w:pPr>
        <w:ind w:left="720" w:hanging="360"/>
      </w:pPr>
      <w:rPr>
        <w:rFonts w:hint="default" w:ascii="Symbol" w:hAnsi="Symbol"/>
      </w:rPr>
    </w:lvl>
    <w:lvl w:ilvl="1" w:tplc="400A14D2">
      <w:start w:val="1"/>
      <w:numFmt w:val="bullet"/>
      <w:lvlText w:val="o"/>
      <w:lvlJc w:val="left"/>
      <w:pPr>
        <w:ind w:left="1440" w:hanging="360"/>
      </w:pPr>
      <w:rPr>
        <w:rFonts w:hint="default" w:ascii="Courier New" w:hAnsi="Courier New"/>
      </w:rPr>
    </w:lvl>
    <w:lvl w:ilvl="2" w:tplc="44887424">
      <w:start w:val="1"/>
      <w:numFmt w:val="bullet"/>
      <w:lvlText w:val=""/>
      <w:lvlJc w:val="left"/>
      <w:pPr>
        <w:ind w:left="2160" w:hanging="360"/>
      </w:pPr>
      <w:rPr>
        <w:rFonts w:hint="default" w:ascii="Wingdings" w:hAnsi="Wingdings"/>
      </w:rPr>
    </w:lvl>
    <w:lvl w:ilvl="3" w:tplc="F59050BA">
      <w:start w:val="1"/>
      <w:numFmt w:val="bullet"/>
      <w:lvlText w:val=""/>
      <w:lvlJc w:val="left"/>
      <w:pPr>
        <w:ind w:left="2880" w:hanging="360"/>
      </w:pPr>
      <w:rPr>
        <w:rFonts w:hint="default" w:ascii="Symbol" w:hAnsi="Symbol"/>
      </w:rPr>
    </w:lvl>
    <w:lvl w:ilvl="4" w:tplc="65C482B2">
      <w:start w:val="1"/>
      <w:numFmt w:val="bullet"/>
      <w:lvlText w:val="o"/>
      <w:lvlJc w:val="left"/>
      <w:pPr>
        <w:ind w:left="3600" w:hanging="360"/>
      </w:pPr>
      <w:rPr>
        <w:rFonts w:hint="default" w:ascii="Courier New" w:hAnsi="Courier New"/>
      </w:rPr>
    </w:lvl>
    <w:lvl w:ilvl="5" w:tplc="519AE57E">
      <w:start w:val="1"/>
      <w:numFmt w:val="bullet"/>
      <w:lvlText w:val=""/>
      <w:lvlJc w:val="left"/>
      <w:pPr>
        <w:ind w:left="4320" w:hanging="360"/>
      </w:pPr>
      <w:rPr>
        <w:rFonts w:hint="default" w:ascii="Wingdings" w:hAnsi="Wingdings"/>
      </w:rPr>
    </w:lvl>
    <w:lvl w:ilvl="6" w:tplc="8ED03A96">
      <w:start w:val="1"/>
      <w:numFmt w:val="bullet"/>
      <w:lvlText w:val=""/>
      <w:lvlJc w:val="left"/>
      <w:pPr>
        <w:ind w:left="5040" w:hanging="360"/>
      </w:pPr>
      <w:rPr>
        <w:rFonts w:hint="default" w:ascii="Symbol" w:hAnsi="Symbol"/>
      </w:rPr>
    </w:lvl>
    <w:lvl w:ilvl="7" w:tplc="0F209C42">
      <w:start w:val="1"/>
      <w:numFmt w:val="bullet"/>
      <w:lvlText w:val="o"/>
      <w:lvlJc w:val="left"/>
      <w:pPr>
        <w:ind w:left="5760" w:hanging="360"/>
      </w:pPr>
      <w:rPr>
        <w:rFonts w:hint="default" w:ascii="Courier New" w:hAnsi="Courier New"/>
      </w:rPr>
    </w:lvl>
    <w:lvl w:ilvl="8" w:tplc="12ACB4E2">
      <w:start w:val="1"/>
      <w:numFmt w:val="bullet"/>
      <w:lvlText w:val=""/>
      <w:lvlJc w:val="left"/>
      <w:pPr>
        <w:ind w:left="6480" w:hanging="360"/>
      </w:pPr>
      <w:rPr>
        <w:rFonts w:hint="default" w:ascii="Wingdings" w:hAnsi="Wingdings"/>
      </w:rPr>
    </w:lvl>
  </w:abstractNum>
  <w:abstractNum w:abstractNumId="9" w15:restartNumberingAfterBreak="0">
    <w:nsid w:val="23424E9E"/>
    <w:multiLevelType w:val="hybridMultilevel"/>
    <w:tmpl w:val="8A9AC060"/>
    <w:lvl w:ilvl="0" w:tplc="C9787520">
      <w:start w:val="1"/>
      <w:numFmt w:val="bullet"/>
      <w:lvlText w:val="●"/>
      <w:lvlJc w:val="left"/>
      <w:pPr>
        <w:ind w:left="720" w:hanging="360"/>
      </w:pPr>
      <w:rPr>
        <w:rFonts w:hint="default" w:ascii="Symbol" w:hAnsi="Symbol"/>
      </w:rPr>
    </w:lvl>
    <w:lvl w:ilvl="1" w:tplc="C4129690">
      <w:start w:val="1"/>
      <w:numFmt w:val="bullet"/>
      <w:lvlText w:val="o"/>
      <w:lvlJc w:val="left"/>
      <w:pPr>
        <w:ind w:left="1440" w:hanging="360"/>
      </w:pPr>
      <w:rPr>
        <w:rFonts w:hint="default" w:ascii="Courier New" w:hAnsi="Courier New"/>
      </w:rPr>
    </w:lvl>
    <w:lvl w:ilvl="2" w:tplc="79EA9B56">
      <w:start w:val="1"/>
      <w:numFmt w:val="bullet"/>
      <w:lvlText w:val=""/>
      <w:lvlJc w:val="left"/>
      <w:pPr>
        <w:ind w:left="2160" w:hanging="360"/>
      </w:pPr>
      <w:rPr>
        <w:rFonts w:hint="default" w:ascii="Wingdings" w:hAnsi="Wingdings"/>
      </w:rPr>
    </w:lvl>
    <w:lvl w:ilvl="3" w:tplc="CD2A7240">
      <w:start w:val="1"/>
      <w:numFmt w:val="bullet"/>
      <w:lvlText w:val=""/>
      <w:lvlJc w:val="left"/>
      <w:pPr>
        <w:ind w:left="2880" w:hanging="360"/>
      </w:pPr>
      <w:rPr>
        <w:rFonts w:hint="default" w:ascii="Symbol" w:hAnsi="Symbol"/>
      </w:rPr>
    </w:lvl>
    <w:lvl w:ilvl="4" w:tplc="A64C3D78">
      <w:start w:val="1"/>
      <w:numFmt w:val="bullet"/>
      <w:lvlText w:val="o"/>
      <w:lvlJc w:val="left"/>
      <w:pPr>
        <w:ind w:left="3600" w:hanging="360"/>
      </w:pPr>
      <w:rPr>
        <w:rFonts w:hint="default" w:ascii="Courier New" w:hAnsi="Courier New"/>
      </w:rPr>
    </w:lvl>
    <w:lvl w:ilvl="5" w:tplc="AD1811F8">
      <w:start w:val="1"/>
      <w:numFmt w:val="bullet"/>
      <w:lvlText w:val=""/>
      <w:lvlJc w:val="left"/>
      <w:pPr>
        <w:ind w:left="4320" w:hanging="360"/>
      </w:pPr>
      <w:rPr>
        <w:rFonts w:hint="default" w:ascii="Wingdings" w:hAnsi="Wingdings"/>
      </w:rPr>
    </w:lvl>
    <w:lvl w:ilvl="6" w:tplc="98E28F72">
      <w:start w:val="1"/>
      <w:numFmt w:val="bullet"/>
      <w:lvlText w:val=""/>
      <w:lvlJc w:val="left"/>
      <w:pPr>
        <w:ind w:left="5040" w:hanging="360"/>
      </w:pPr>
      <w:rPr>
        <w:rFonts w:hint="default" w:ascii="Symbol" w:hAnsi="Symbol"/>
      </w:rPr>
    </w:lvl>
    <w:lvl w:ilvl="7" w:tplc="78E8E198">
      <w:start w:val="1"/>
      <w:numFmt w:val="bullet"/>
      <w:lvlText w:val="o"/>
      <w:lvlJc w:val="left"/>
      <w:pPr>
        <w:ind w:left="5760" w:hanging="360"/>
      </w:pPr>
      <w:rPr>
        <w:rFonts w:hint="default" w:ascii="Courier New" w:hAnsi="Courier New"/>
      </w:rPr>
    </w:lvl>
    <w:lvl w:ilvl="8" w:tplc="19984A2C">
      <w:start w:val="1"/>
      <w:numFmt w:val="bullet"/>
      <w:lvlText w:val=""/>
      <w:lvlJc w:val="left"/>
      <w:pPr>
        <w:ind w:left="6480" w:hanging="360"/>
      </w:pPr>
      <w:rPr>
        <w:rFonts w:hint="default" w:ascii="Wingdings" w:hAnsi="Wingdings"/>
      </w:rPr>
    </w:lvl>
  </w:abstractNum>
  <w:abstractNum w:abstractNumId="10" w15:restartNumberingAfterBreak="0">
    <w:nsid w:val="25973D78"/>
    <w:multiLevelType w:val="hybridMultilevel"/>
    <w:tmpl w:val="C18EF30E"/>
    <w:lvl w:ilvl="0" w:tplc="11867FDC">
      <w:start w:val="1"/>
      <w:numFmt w:val="bullet"/>
      <w:lvlText w:val="●"/>
      <w:lvlJc w:val="left"/>
      <w:pPr>
        <w:ind w:left="720" w:hanging="360"/>
      </w:pPr>
      <w:rPr>
        <w:rFonts w:hint="default" w:ascii="Symbol" w:hAnsi="Symbol"/>
      </w:rPr>
    </w:lvl>
    <w:lvl w:ilvl="1" w:tplc="8BFCCD96">
      <w:start w:val="1"/>
      <w:numFmt w:val="bullet"/>
      <w:lvlText w:val="o"/>
      <w:lvlJc w:val="left"/>
      <w:pPr>
        <w:ind w:left="1440" w:hanging="360"/>
      </w:pPr>
      <w:rPr>
        <w:rFonts w:hint="default" w:ascii="Courier New" w:hAnsi="Courier New"/>
      </w:rPr>
    </w:lvl>
    <w:lvl w:ilvl="2" w:tplc="AF1C3B94">
      <w:start w:val="1"/>
      <w:numFmt w:val="bullet"/>
      <w:lvlText w:val=""/>
      <w:lvlJc w:val="left"/>
      <w:pPr>
        <w:ind w:left="2160" w:hanging="360"/>
      </w:pPr>
      <w:rPr>
        <w:rFonts w:hint="default" w:ascii="Wingdings" w:hAnsi="Wingdings"/>
      </w:rPr>
    </w:lvl>
    <w:lvl w:ilvl="3" w:tplc="0ECE58BE">
      <w:start w:val="1"/>
      <w:numFmt w:val="bullet"/>
      <w:lvlText w:val=""/>
      <w:lvlJc w:val="left"/>
      <w:pPr>
        <w:ind w:left="2880" w:hanging="360"/>
      </w:pPr>
      <w:rPr>
        <w:rFonts w:hint="default" w:ascii="Symbol" w:hAnsi="Symbol"/>
      </w:rPr>
    </w:lvl>
    <w:lvl w:ilvl="4" w:tplc="C39CCAB6">
      <w:start w:val="1"/>
      <w:numFmt w:val="bullet"/>
      <w:lvlText w:val="o"/>
      <w:lvlJc w:val="left"/>
      <w:pPr>
        <w:ind w:left="3600" w:hanging="360"/>
      </w:pPr>
      <w:rPr>
        <w:rFonts w:hint="default" w:ascii="Courier New" w:hAnsi="Courier New"/>
      </w:rPr>
    </w:lvl>
    <w:lvl w:ilvl="5" w:tplc="24A8CA98">
      <w:start w:val="1"/>
      <w:numFmt w:val="bullet"/>
      <w:lvlText w:val=""/>
      <w:lvlJc w:val="left"/>
      <w:pPr>
        <w:ind w:left="4320" w:hanging="360"/>
      </w:pPr>
      <w:rPr>
        <w:rFonts w:hint="default" w:ascii="Wingdings" w:hAnsi="Wingdings"/>
      </w:rPr>
    </w:lvl>
    <w:lvl w:ilvl="6" w:tplc="C2048996">
      <w:start w:val="1"/>
      <w:numFmt w:val="bullet"/>
      <w:lvlText w:val=""/>
      <w:lvlJc w:val="left"/>
      <w:pPr>
        <w:ind w:left="5040" w:hanging="360"/>
      </w:pPr>
      <w:rPr>
        <w:rFonts w:hint="default" w:ascii="Symbol" w:hAnsi="Symbol"/>
      </w:rPr>
    </w:lvl>
    <w:lvl w:ilvl="7" w:tplc="9FAC2BA6">
      <w:start w:val="1"/>
      <w:numFmt w:val="bullet"/>
      <w:lvlText w:val="o"/>
      <w:lvlJc w:val="left"/>
      <w:pPr>
        <w:ind w:left="5760" w:hanging="360"/>
      </w:pPr>
      <w:rPr>
        <w:rFonts w:hint="default" w:ascii="Courier New" w:hAnsi="Courier New"/>
      </w:rPr>
    </w:lvl>
    <w:lvl w:ilvl="8" w:tplc="E3222E52">
      <w:start w:val="1"/>
      <w:numFmt w:val="bullet"/>
      <w:lvlText w:val=""/>
      <w:lvlJc w:val="left"/>
      <w:pPr>
        <w:ind w:left="6480" w:hanging="360"/>
      </w:pPr>
      <w:rPr>
        <w:rFonts w:hint="default" w:ascii="Wingdings" w:hAnsi="Wingdings"/>
      </w:rPr>
    </w:lvl>
  </w:abstractNum>
  <w:abstractNum w:abstractNumId="11" w15:restartNumberingAfterBreak="0">
    <w:nsid w:val="26263340"/>
    <w:multiLevelType w:val="hybridMultilevel"/>
    <w:tmpl w:val="CFA46A50"/>
    <w:lvl w:ilvl="0" w:tplc="E684E13A">
      <w:start w:val="1"/>
      <w:numFmt w:val="bullet"/>
      <w:lvlText w:val="●"/>
      <w:lvlJc w:val="left"/>
      <w:pPr>
        <w:ind w:left="720" w:hanging="360"/>
      </w:pPr>
      <w:rPr>
        <w:rFonts w:hint="default" w:ascii="Symbol" w:hAnsi="Symbol"/>
      </w:rPr>
    </w:lvl>
    <w:lvl w:ilvl="1" w:tplc="274E66C4">
      <w:start w:val="1"/>
      <w:numFmt w:val="bullet"/>
      <w:lvlText w:val="o"/>
      <w:lvlJc w:val="left"/>
      <w:pPr>
        <w:ind w:left="1440" w:hanging="360"/>
      </w:pPr>
      <w:rPr>
        <w:rFonts w:hint="default" w:ascii="Courier New" w:hAnsi="Courier New"/>
      </w:rPr>
    </w:lvl>
    <w:lvl w:ilvl="2" w:tplc="D24422C4">
      <w:start w:val="1"/>
      <w:numFmt w:val="bullet"/>
      <w:lvlText w:val=""/>
      <w:lvlJc w:val="left"/>
      <w:pPr>
        <w:ind w:left="2160" w:hanging="360"/>
      </w:pPr>
      <w:rPr>
        <w:rFonts w:hint="default" w:ascii="Wingdings" w:hAnsi="Wingdings"/>
      </w:rPr>
    </w:lvl>
    <w:lvl w:ilvl="3" w:tplc="3970F51A">
      <w:start w:val="1"/>
      <w:numFmt w:val="bullet"/>
      <w:lvlText w:val=""/>
      <w:lvlJc w:val="left"/>
      <w:pPr>
        <w:ind w:left="2880" w:hanging="360"/>
      </w:pPr>
      <w:rPr>
        <w:rFonts w:hint="default" w:ascii="Symbol" w:hAnsi="Symbol"/>
      </w:rPr>
    </w:lvl>
    <w:lvl w:ilvl="4" w:tplc="A68E139A">
      <w:start w:val="1"/>
      <w:numFmt w:val="bullet"/>
      <w:lvlText w:val="o"/>
      <w:lvlJc w:val="left"/>
      <w:pPr>
        <w:ind w:left="3600" w:hanging="360"/>
      </w:pPr>
      <w:rPr>
        <w:rFonts w:hint="default" w:ascii="Courier New" w:hAnsi="Courier New"/>
      </w:rPr>
    </w:lvl>
    <w:lvl w:ilvl="5" w:tplc="63E4B29E">
      <w:start w:val="1"/>
      <w:numFmt w:val="bullet"/>
      <w:lvlText w:val=""/>
      <w:lvlJc w:val="left"/>
      <w:pPr>
        <w:ind w:left="4320" w:hanging="360"/>
      </w:pPr>
      <w:rPr>
        <w:rFonts w:hint="default" w:ascii="Wingdings" w:hAnsi="Wingdings"/>
      </w:rPr>
    </w:lvl>
    <w:lvl w:ilvl="6" w:tplc="D418197C">
      <w:start w:val="1"/>
      <w:numFmt w:val="bullet"/>
      <w:lvlText w:val=""/>
      <w:lvlJc w:val="left"/>
      <w:pPr>
        <w:ind w:left="5040" w:hanging="360"/>
      </w:pPr>
      <w:rPr>
        <w:rFonts w:hint="default" w:ascii="Symbol" w:hAnsi="Symbol"/>
      </w:rPr>
    </w:lvl>
    <w:lvl w:ilvl="7" w:tplc="1DDE3188">
      <w:start w:val="1"/>
      <w:numFmt w:val="bullet"/>
      <w:lvlText w:val="o"/>
      <w:lvlJc w:val="left"/>
      <w:pPr>
        <w:ind w:left="5760" w:hanging="360"/>
      </w:pPr>
      <w:rPr>
        <w:rFonts w:hint="default" w:ascii="Courier New" w:hAnsi="Courier New"/>
      </w:rPr>
    </w:lvl>
    <w:lvl w:ilvl="8" w:tplc="A552E980">
      <w:start w:val="1"/>
      <w:numFmt w:val="bullet"/>
      <w:lvlText w:val=""/>
      <w:lvlJc w:val="left"/>
      <w:pPr>
        <w:ind w:left="6480" w:hanging="360"/>
      </w:pPr>
      <w:rPr>
        <w:rFonts w:hint="default" w:ascii="Wingdings" w:hAnsi="Wingdings"/>
      </w:rPr>
    </w:lvl>
  </w:abstractNum>
  <w:abstractNum w:abstractNumId="12" w15:restartNumberingAfterBreak="0">
    <w:nsid w:val="29747280"/>
    <w:multiLevelType w:val="hybridMultilevel"/>
    <w:tmpl w:val="DCA8C706"/>
    <w:lvl w:ilvl="0" w:tplc="E3245B44">
      <w:start w:val="1"/>
      <w:numFmt w:val="bullet"/>
      <w:lvlText w:val="●"/>
      <w:lvlJc w:val="left"/>
      <w:pPr>
        <w:ind w:left="720" w:hanging="360"/>
      </w:pPr>
      <w:rPr>
        <w:rFonts w:hint="default" w:ascii="Symbol" w:hAnsi="Symbol"/>
      </w:rPr>
    </w:lvl>
    <w:lvl w:ilvl="1" w:tplc="B254BEBC">
      <w:start w:val="1"/>
      <w:numFmt w:val="bullet"/>
      <w:lvlText w:val="o"/>
      <w:lvlJc w:val="left"/>
      <w:pPr>
        <w:ind w:left="1440" w:hanging="360"/>
      </w:pPr>
      <w:rPr>
        <w:rFonts w:hint="default" w:ascii="Courier New" w:hAnsi="Courier New"/>
      </w:rPr>
    </w:lvl>
    <w:lvl w:ilvl="2" w:tplc="C4D22ECC">
      <w:start w:val="1"/>
      <w:numFmt w:val="bullet"/>
      <w:lvlText w:val=""/>
      <w:lvlJc w:val="left"/>
      <w:pPr>
        <w:ind w:left="2160" w:hanging="360"/>
      </w:pPr>
      <w:rPr>
        <w:rFonts w:hint="default" w:ascii="Wingdings" w:hAnsi="Wingdings"/>
      </w:rPr>
    </w:lvl>
    <w:lvl w:ilvl="3" w:tplc="ADBA498E">
      <w:start w:val="1"/>
      <w:numFmt w:val="bullet"/>
      <w:lvlText w:val=""/>
      <w:lvlJc w:val="left"/>
      <w:pPr>
        <w:ind w:left="2880" w:hanging="360"/>
      </w:pPr>
      <w:rPr>
        <w:rFonts w:hint="default" w:ascii="Symbol" w:hAnsi="Symbol"/>
      </w:rPr>
    </w:lvl>
    <w:lvl w:ilvl="4" w:tplc="546061C4">
      <w:start w:val="1"/>
      <w:numFmt w:val="bullet"/>
      <w:lvlText w:val="o"/>
      <w:lvlJc w:val="left"/>
      <w:pPr>
        <w:ind w:left="3600" w:hanging="360"/>
      </w:pPr>
      <w:rPr>
        <w:rFonts w:hint="default" w:ascii="Courier New" w:hAnsi="Courier New"/>
      </w:rPr>
    </w:lvl>
    <w:lvl w:ilvl="5" w:tplc="10525F8A">
      <w:start w:val="1"/>
      <w:numFmt w:val="bullet"/>
      <w:lvlText w:val=""/>
      <w:lvlJc w:val="left"/>
      <w:pPr>
        <w:ind w:left="4320" w:hanging="360"/>
      </w:pPr>
      <w:rPr>
        <w:rFonts w:hint="default" w:ascii="Wingdings" w:hAnsi="Wingdings"/>
      </w:rPr>
    </w:lvl>
    <w:lvl w:ilvl="6" w:tplc="A55E971E">
      <w:start w:val="1"/>
      <w:numFmt w:val="bullet"/>
      <w:lvlText w:val=""/>
      <w:lvlJc w:val="left"/>
      <w:pPr>
        <w:ind w:left="5040" w:hanging="360"/>
      </w:pPr>
      <w:rPr>
        <w:rFonts w:hint="default" w:ascii="Symbol" w:hAnsi="Symbol"/>
      </w:rPr>
    </w:lvl>
    <w:lvl w:ilvl="7" w:tplc="DCBE18BC">
      <w:start w:val="1"/>
      <w:numFmt w:val="bullet"/>
      <w:lvlText w:val="o"/>
      <w:lvlJc w:val="left"/>
      <w:pPr>
        <w:ind w:left="5760" w:hanging="360"/>
      </w:pPr>
      <w:rPr>
        <w:rFonts w:hint="default" w:ascii="Courier New" w:hAnsi="Courier New"/>
      </w:rPr>
    </w:lvl>
    <w:lvl w:ilvl="8" w:tplc="341CA138">
      <w:start w:val="1"/>
      <w:numFmt w:val="bullet"/>
      <w:lvlText w:val=""/>
      <w:lvlJc w:val="left"/>
      <w:pPr>
        <w:ind w:left="6480" w:hanging="360"/>
      </w:pPr>
      <w:rPr>
        <w:rFonts w:hint="default" w:ascii="Wingdings" w:hAnsi="Wingdings"/>
      </w:rPr>
    </w:lvl>
  </w:abstractNum>
  <w:abstractNum w:abstractNumId="13" w15:restartNumberingAfterBreak="0">
    <w:nsid w:val="355F421A"/>
    <w:multiLevelType w:val="hybridMultilevel"/>
    <w:tmpl w:val="532AC5E8"/>
    <w:lvl w:ilvl="0" w:tplc="DBFA859C">
      <w:start w:val="1"/>
      <w:numFmt w:val="bullet"/>
      <w:lvlText w:val="●"/>
      <w:lvlJc w:val="left"/>
      <w:pPr>
        <w:ind w:left="720" w:hanging="360"/>
      </w:pPr>
      <w:rPr>
        <w:rFonts w:hint="default" w:ascii="Symbol" w:hAnsi="Symbol"/>
      </w:rPr>
    </w:lvl>
    <w:lvl w:ilvl="1" w:tplc="14D8096A">
      <w:start w:val="1"/>
      <w:numFmt w:val="bullet"/>
      <w:lvlText w:val="o"/>
      <w:lvlJc w:val="left"/>
      <w:pPr>
        <w:ind w:left="1440" w:hanging="360"/>
      </w:pPr>
      <w:rPr>
        <w:rFonts w:hint="default" w:ascii="Courier New" w:hAnsi="Courier New"/>
      </w:rPr>
    </w:lvl>
    <w:lvl w:ilvl="2" w:tplc="96EA3A2C">
      <w:start w:val="1"/>
      <w:numFmt w:val="bullet"/>
      <w:lvlText w:val=""/>
      <w:lvlJc w:val="left"/>
      <w:pPr>
        <w:ind w:left="2160" w:hanging="360"/>
      </w:pPr>
      <w:rPr>
        <w:rFonts w:hint="default" w:ascii="Wingdings" w:hAnsi="Wingdings"/>
      </w:rPr>
    </w:lvl>
    <w:lvl w:ilvl="3" w:tplc="30EE6BD2">
      <w:start w:val="1"/>
      <w:numFmt w:val="bullet"/>
      <w:lvlText w:val=""/>
      <w:lvlJc w:val="left"/>
      <w:pPr>
        <w:ind w:left="2880" w:hanging="360"/>
      </w:pPr>
      <w:rPr>
        <w:rFonts w:hint="default" w:ascii="Symbol" w:hAnsi="Symbol"/>
      </w:rPr>
    </w:lvl>
    <w:lvl w:ilvl="4" w:tplc="F8CA1F6C">
      <w:start w:val="1"/>
      <w:numFmt w:val="bullet"/>
      <w:lvlText w:val="o"/>
      <w:lvlJc w:val="left"/>
      <w:pPr>
        <w:ind w:left="3600" w:hanging="360"/>
      </w:pPr>
      <w:rPr>
        <w:rFonts w:hint="default" w:ascii="Courier New" w:hAnsi="Courier New"/>
      </w:rPr>
    </w:lvl>
    <w:lvl w:ilvl="5" w:tplc="F1C486A2">
      <w:start w:val="1"/>
      <w:numFmt w:val="bullet"/>
      <w:lvlText w:val=""/>
      <w:lvlJc w:val="left"/>
      <w:pPr>
        <w:ind w:left="4320" w:hanging="360"/>
      </w:pPr>
      <w:rPr>
        <w:rFonts w:hint="default" w:ascii="Wingdings" w:hAnsi="Wingdings"/>
      </w:rPr>
    </w:lvl>
    <w:lvl w:ilvl="6" w:tplc="88FE1918">
      <w:start w:val="1"/>
      <w:numFmt w:val="bullet"/>
      <w:lvlText w:val=""/>
      <w:lvlJc w:val="left"/>
      <w:pPr>
        <w:ind w:left="5040" w:hanging="360"/>
      </w:pPr>
      <w:rPr>
        <w:rFonts w:hint="default" w:ascii="Symbol" w:hAnsi="Symbol"/>
      </w:rPr>
    </w:lvl>
    <w:lvl w:ilvl="7" w:tplc="0302BB98">
      <w:start w:val="1"/>
      <w:numFmt w:val="bullet"/>
      <w:lvlText w:val="o"/>
      <w:lvlJc w:val="left"/>
      <w:pPr>
        <w:ind w:left="5760" w:hanging="360"/>
      </w:pPr>
      <w:rPr>
        <w:rFonts w:hint="default" w:ascii="Courier New" w:hAnsi="Courier New"/>
      </w:rPr>
    </w:lvl>
    <w:lvl w:ilvl="8" w:tplc="5A04BC80">
      <w:start w:val="1"/>
      <w:numFmt w:val="bullet"/>
      <w:lvlText w:val=""/>
      <w:lvlJc w:val="left"/>
      <w:pPr>
        <w:ind w:left="6480" w:hanging="360"/>
      </w:pPr>
      <w:rPr>
        <w:rFonts w:hint="default" w:ascii="Wingdings" w:hAnsi="Wingdings"/>
      </w:rPr>
    </w:lvl>
  </w:abstractNum>
  <w:abstractNum w:abstractNumId="14" w15:restartNumberingAfterBreak="0">
    <w:nsid w:val="39007566"/>
    <w:multiLevelType w:val="hybridMultilevel"/>
    <w:tmpl w:val="62BEAA7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B2C3ED6"/>
    <w:multiLevelType w:val="hybridMultilevel"/>
    <w:tmpl w:val="CA5E27A2"/>
    <w:lvl w:ilvl="0" w:tplc="B4D02830">
      <w:start w:val="1"/>
      <w:numFmt w:val="bullet"/>
      <w:lvlText w:val="●"/>
      <w:lvlJc w:val="left"/>
      <w:pPr>
        <w:ind w:left="720" w:hanging="360"/>
      </w:pPr>
      <w:rPr>
        <w:rFonts w:hint="default" w:ascii="Symbol" w:hAnsi="Symbol"/>
      </w:rPr>
    </w:lvl>
    <w:lvl w:ilvl="1" w:tplc="2BA0E130">
      <w:start w:val="1"/>
      <w:numFmt w:val="bullet"/>
      <w:lvlText w:val="o"/>
      <w:lvlJc w:val="left"/>
      <w:pPr>
        <w:ind w:left="1440" w:hanging="360"/>
      </w:pPr>
      <w:rPr>
        <w:rFonts w:hint="default" w:ascii="Courier New" w:hAnsi="Courier New"/>
      </w:rPr>
    </w:lvl>
    <w:lvl w:ilvl="2" w:tplc="A73E6D8C">
      <w:start w:val="1"/>
      <w:numFmt w:val="bullet"/>
      <w:lvlText w:val=""/>
      <w:lvlJc w:val="left"/>
      <w:pPr>
        <w:ind w:left="2160" w:hanging="360"/>
      </w:pPr>
      <w:rPr>
        <w:rFonts w:hint="default" w:ascii="Wingdings" w:hAnsi="Wingdings"/>
      </w:rPr>
    </w:lvl>
    <w:lvl w:ilvl="3" w:tplc="1E981DAA">
      <w:start w:val="1"/>
      <w:numFmt w:val="bullet"/>
      <w:lvlText w:val=""/>
      <w:lvlJc w:val="left"/>
      <w:pPr>
        <w:ind w:left="2880" w:hanging="360"/>
      </w:pPr>
      <w:rPr>
        <w:rFonts w:hint="default" w:ascii="Symbol" w:hAnsi="Symbol"/>
      </w:rPr>
    </w:lvl>
    <w:lvl w:ilvl="4" w:tplc="499695C0">
      <w:start w:val="1"/>
      <w:numFmt w:val="bullet"/>
      <w:lvlText w:val="o"/>
      <w:lvlJc w:val="left"/>
      <w:pPr>
        <w:ind w:left="3600" w:hanging="360"/>
      </w:pPr>
      <w:rPr>
        <w:rFonts w:hint="default" w:ascii="Courier New" w:hAnsi="Courier New"/>
      </w:rPr>
    </w:lvl>
    <w:lvl w:ilvl="5" w:tplc="8D86D2A0">
      <w:start w:val="1"/>
      <w:numFmt w:val="bullet"/>
      <w:lvlText w:val=""/>
      <w:lvlJc w:val="left"/>
      <w:pPr>
        <w:ind w:left="4320" w:hanging="360"/>
      </w:pPr>
      <w:rPr>
        <w:rFonts w:hint="default" w:ascii="Wingdings" w:hAnsi="Wingdings"/>
      </w:rPr>
    </w:lvl>
    <w:lvl w:ilvl="6" w:tplc="F98C0628">
      <w:start w:val="1"/>
      <w:numFmt w:val="bullet"/>
      <w:lvlText w:val=""/>
      <w:lvlJc w:val="left"/>
      <w:pPr>
        <w:ind w:left="5040" w:hanging="360"/>
      </w:pPr>
      <w:rPr>
        <w:rFonts w:hint="default" w:ascii="Symbol" w:hAnsi="Symbol"/>
      </w:rPr>
    </w:lvl>
    <w:lvl w:ilvl="7" w:tplc="9E54863A">
      <w:start w:val="1"/>
      <w:numFmt w:val="bullet"/>
      <w:lvlText w:val="o"/>
      <w:lvlJc w:val="left"/>
      <w:pPr>
        <w:ind w:left="5760" w:hanging="360"/>
      </w:pPr>
      <w:rPr>
        <w:rFonts w:hint="default" w:ascii="Courier New" w:hAnsi="Courier New"/>
      </w:rPr>
    </w:lvl>
    <w:lvl w:ilvl="8" w:tplc="DA58182A">
      <w:start w:val="1"/>
      <w:numFmt w:val="bullet"/>
      <w:lvlText w:val=""/>
      <w:lvlJc w:val="left"/>
      <w:pPr>
        <w:ind w:left="6480" w:hanging="360"/>
      </w:pPr>
      <w:rPr>
        <w:rFonts w:hint="default" w:ascii="Wingdings" w:hAnsi="Wingdings"/>
      </w:rPr>
    </w:lvl>
  </w:abstractNum>
  <w:abstractNum w:abstractNumId="16"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5A5656D0"/>
    <w:multiLevelType w:val="hybridMultilevel"/>
    <w:tmpl w:val="6D0854B2"/>
    <w:lvl w:ilvl="0" w:tplc="9000E60C">
      <w:start w:val="1"/>
      <w:numFmt w:val="bullet"/>
      <w:lvlText w:val="●"/>
      <w:lvlJc w:val="left"/>
      <w:pPr>
        <w:ind w:left="720" w:hanging="360"/>
      </w:pPr>
      <w:rPr>
        <w:rFonts w:hint="default" w:ascii="Symbol" w:hAnsi="Symbol"/>
      </w:rPr>
    </w:lvl>
    <w:lvl w:ilvl="1" w:tplc="18B8C216">
      <w:start w:val="1"/>
      <w:numFmt w:val="bullet"/>
      <w:lvlText w:val="o"/>
      <w:lvlJc w:val="left"/>
      <w:pPr>
        <w:ind w:left="1440" w:hanging="360"/>
      </w:pPr>
      <w:rPr>
        <w:rFonts w:hint="default" w:ascii="Courier New" w:hAnsi="Courier New"/>
      </w:rPr>
    </w:lvl>
    <w:lvl w:ilvl="2" w:tplc="44108162">
      <w:start w:val="1"/>
      <w:numFmt w:val="bullet"/>
      <w:lvlText w:val=""/>
      <w:lvlJc w:val="left"/>
      <w:pPr>
        <w:ind w:left="2160" w:hanging="360"/>
      </w:pPr>
      <w:rPr>
        <w:rFonts w:hint="default" w:ascii="Wingdings" w:hAnsi="Wingdings"/>
      </w:rPr>
    </w:lvl>
    <w:lvl w:ilvl="3" w:tplc="2312AE6A">
      <w:start w:val="1"/>
      <w:numFmt w:val="bullet"/>
      <w:lvlText w:val=""/>
      <w:lvlJc w:val="left"/>
      <w:pPr>
        <w:ind w:left="2880" w:hanging="360"/>
      </w:pPr>
      <w:rPr>
        <w:rFonts w:hint="default" w:ascii="Symbol" w:hAnsi="Symbol"/>
      </w:rPr>
    </w:lvl>
    <w:lvl w:ilvl="4" w:tplc="C1EC304E">
      <w:start w:val="1"/>
      <w:numFmt w:val="bullet"/>
      <w:lvlText w:val="o"/>
      <w:lvlJc w:val="left"/>
      <w:pPr>
        <w:ind w:left="3600" w:hanging="360"/>
      </w:pPr>
      <w:rPr>
        <w:rFonts w:hint="default" w:ascii="Courier New" w:hAnsi="Courier New"/>
      </w:rPr>
    </w:lvl>
    <w:lvl w:ilvl="5" w:tplc="B0EAA940">
      <w:start w:val="1"/>
      <w:numFmt w:val="bullet"/>
      <w:lvlText w:val=""/>
      <w:lvlJc w:val="left"/>
      <w:pPr>
        <w:ind w:left="4320" w:hanging="360"/>
      </w:pPr>
      <w:rPr>
        <w:rFonts w:hint="default" w:ascii="Wingdings" w:hAnsi="Wingdings"/>
      </w:rPr>
    </w:lvl>
    <w:lvl w:ilvl="6" w:tplc="8BFCB664">
      <w:start w:val="1"/>
      <w:numFmt w:val="bullet"/>
      <w:lvlText w:val=""/>
      <w:lvlJc w:val="left"/>
      <w:pPr>
        <w:ind w:left="5040" w:hanging="360"/>
      </w:pPr>
      <w:rPr>
        <w:rFonts w:hint="default" w:ascii="Symbol" w:hAnsi="Symbol"/>
      </w:rPr>
    </w:lvl>
    <w:lvl w:ilvl="7" w:tplc="C3DA164C">
      <w:start w:val="1"/>
      <w:numFmt w:val="bullet"/>
      <w:lvlText w:val="o"/>
      <w:lvlJc w:val="left"/>
      <w:pPr>
        <w:ind w:left="5760" w:hanging="360"/>
      </w:pPr>
      <w:rPr>
        <w:rFonts w:hint="default" w:ascii="Courier New" w:hAnsi="Courier New"/>
      </w:rPr>
    </w:lvl>
    <w:lvl w:ilvl="8" w:tplc="E5D6D356">
      <w:start w:val="1"/>
      <w:numFmt w:val="bullet"/>
      <w:lvlText w:val=""/>
      <w:lvlJc w:val="left"/>
      <w:pPr>
        <w:ind w:left="6480" w:hanging="360"/>
      </w:pPr>
      <w:rPr>
        <w:rFonts w:hint="default" w:ascii="Wingdings" w:hAnsi="Wingdings"/>
      </w:rPr>
    </w:lvl>
  </w:abstractNum>
  <w:abstractNum w:abstractNumId="18" w15:restartNumberingAfterBreak="0">
    <w:nsid w:val="60473FE3"/>
    <w:multiLevelType w:val="hybridMultilevel"/>
    <w:tmpl w:val="62CA5D28"/>
    <w:lvl w:ilvl="0" w:tplc="508A34D0">
      <w:start w:val="1"/>
      <w:numFmt w:val="bullet"/>
      <w:lvlText w:val="●"/>
      <w:lvlJc w:val="left"/>
      <w:pPr>
        <w:ind w:left="720" w:hanging="360"/>
      </w:pPr>
      <w:rPr>
        <w:rFonts w:hint="default" w:ascii="Symbol" w:hAnsi="Symbol"/>
      </w:rPr>
    </w:lvl>
    <w:lvl w:ilvl="1" w:tplc="642EB988">
      <w:start w:val="1"/>
      <w:numFmt w:val="bullet"/>
      <w:lvlText w:val="o"/>
      <w:lvlJc w:val="left"/>
      <w:pPr>
        <w:ind w:left="1440" w:hanging="360"/>
      </w:pPr>
      <w:rPr>
        <w:rFonts w:hint="default" w:ascii="Courier New" w:hAnsi="Courier New"/>
      </w:rPr>
    </w:lvl>
    <w:lvl w:ilvl="2" w:tplc="3B4E81A4">
      <w:start w:val="1"/>
      <w:numFmt w:val="bullet"/>
      <w:lvlText w:val=""/>
      <w:lvlJc w:val="left"/>
      <w:pPr>
        <w:ind w:left="2160" w:hanging="360"/>
      </w:pPr>
      <w:rPr>
        <w:rFonts w:hint="default" w:ascii="Wingdings" w:hAnsi="Wingdings"/>
      </w:rPr>
    </w:lvl>
    <w:lvl w:ilvl="3" w:tplc="D116EA02">
      <w:start w:val="1"/>
      <w:numFmt w:val="bullet"/>
      <w:lvlText w:val=""/>
      <w:lvlJc w:val="left"/>
      <w:pPr>
        <w:ind w:left="2880" w:hanging="360"/>
      </w:pPr>
      <w:rPr>
        <w:rFonts w:hint="default" w:ascii="Symbol" w:hAnsi="Symbol"/>
      </w:rPr>
    </w:lvl>
    <w:lvl w:ilvl="4" w:tplc="1638C8FE">
      <w:start w:val="1"/>
      <w:numFmt w:val="bullet"/>
      <w:lvlText w:val="o"/>
      <w:lvlJc w:val="left"/>
      <w:pPr>
        <w:ind w:left="3600" w:hanging="360"/>
      </w:pPr>
      <w:rPr>
        <w:rFonts w:hint="default" w:ascii="Courier New" w:hAnsi="Courier New"/>
      </w:rPr>
    </w:lvl>
    <w:lvl w:ilvl="5" w:tplc="4E20ADF2">
      <w:start w:val="1"/>
      <w:numFmt w:val="bullet"/>
      <w:lvlText w:val=""/>
      <w:lvlJc w:val="left"/>
      <w:pPr>
        <w:ind w:left="4320" w:hanging="360"/>
      </w:pPr>
      <w:rPr>
        <w:rFonts w:hint="default" w:ascii="Wingdings" w:hAnsi="Wingdings"/>
      </w:rPr>
    </w:lvl>
    <w:lvl w:ilvl="6" w:tplc="C60EBEE2">
      <w:start w:val="1"/>
      <w:numFmt w:val="bullet"/>
      <w:lvlText w:val=""/>
      <w:lvlJc w:val="left"/>
      <w:pPr>
        <w:ind w:left="5040" w:hanging="360"/>
      </w:pPr>
      <w:rPr>
        <w:rFonts w:hint="default" w:ascii="Symbol" w:hAnsi="Symbol"/>
      </w:rPr>
    </w:lvl>
    <w:lvl w:ilvl="7" w:tplc="56C06068">
      <w:start w:val="1"/>
      <w:numFmt w:val="bullet"/>
      <w:lvlText w:val="o"/>
      <w:lvlJc w:val="left"/>
      <w:pPr>
        <w:ind w:left="5760" w:hanging="360"/>
      </w:pPr>
      <w:rPr>
        <w:rFonts w:hint="default" w:ascii="Courier New" w:hAnsi="Courier New"/>
      </w:rPr>
    </w:lvl>
    <w:lvl w:ilvl="8" w:tplc="CB16AA7E">
      <w:start w:val="1"/>
      <w:numFmt w:val="bullet"/>
      <w:lvlText w:val=""/>
      <w:lvlJc w:val="left"/>
      <w:pPr>
        <w:ind w:left="6480" w:hanging="360"/>
      </w:pPr>
      <w:rPr>
        <w:rFonts w:hint="default" w:ascii="Wingdings" w:hAnsi="Wingdings"/>
      </w:rPr>
    </w:lvl>
  </w:abstractNum>
  <w:abstractNum w:abstractNumId="19" w15:restartNumberingAfterBreak="0">
    <w:nsid w:val="6E1859B1"/>
    <w:multiLevelType w:val="hybridMultilevel"/>
    <w:tmpl w:val="587CE3FA"/>
    <w:lvl w:ilvl="0" w:tplc="871CA328">
      <w:start w:val="1"/>
      <w:numFmt w:val="bullet"/>
      <w:lvlText w:val="●"/>
      <w:lvlJc w:val="left"/>
      <w:pPr>
        <w:ind w:left="720" w:hanging="360"/>
      </w:pPr>
      <w:rPr>
        <w:rFonts w:hint="default" w:ascii="Symbol" w:hAnsi="Symbol"/>
      </w:rPr>
    </w:lvl>
    <w:lvl w:ilvl="1" w:tplc="CF50C5AE">
      <w:start w:val="1"/>
      <w:numFmt w:val="bullet"/>
      <w:lvlText w:val="o"/>
      <w:lvlJc w:val="left"/>
      <w:pPr>
        <w:ind w:left="1440" w:hanging="360"/>
      </w:pPr>
      <w:rPr>
        <w:rFonts w:hint="default" w:ascii="Courier New" w:hAnsi="Courier New"/>
      </w:rPr>
    </w:lvl>
    <w:lvl w:ilvl="2" w:tplc="56324360">
      <w:start w:val="1"/>
      <w:numFmt w:val="bullet"/>
      <w:lvlText w:val=""/>
      <w:lvlJc w:val="left"/>
      <w:pPr>
        <w:ind w:left="2160" w:hanging="360"/>
      </w:pPr>
      <w:rPr>
        <w:rFonts w:hint="default" w:ascii="Wingdings" w:hAnsi="Wingdings"/>
      </w:rPr>
    </w:lvl>
    <w:lvl w:ilvl="3" w:tplc="1A988BC2">
      <w:start w:val="1"/>
      <w:numFmt w:val="bullet"/>
      <w:lvlText w:val=""/>
      <w:lvlJc w:val="left"/>
      <w:pPr>
        <w:ind w:left="2880" w:hanging="360"/>
      </w:pPr>
      <w:rPr>
        <w:rFonts w:hint="default" w:ascii="Symbol" w:hAnsi="Symbol"/>
      </w:rPr>
    </w:lvl>
    <w:lvl w:ilvl="4" w:tplc="2AD21750">
      <w:start w:val="1"/>
      <w:numFmt w:val="bullet"/>
      <w:lvlText w:val="o"/>
      <w:lvlJc w:val="left"/>
      <w:pPr>
        <w:ind w:left="3600" w:hanging="360"/>
      </w:pPr>
      <w:rPr>
        <w:rFonts w:hint="default" w:ascii="Courier New" w:hAnsi="Courier New"/>
      </w:rPr>
    </w:lvl>
    <w:lvl w:ilvl="5" w:tplc="CB0E4E32">
      <w:start w:val="1"/>
      <w:numFmt w:val="bullet"/>
      <w:lvlText w:val=""/>
      <w:lvlJc w:val="left"/>
      <w:pPr>
        <w:ind w:left="4320" w:hanging="360"/>
      </w:pPr>
      <w:rPr>
        <w:rFonts w:hint="default" w:ascii="Wingdings" w:hAnsi="Wingdings"/>
      </w:rPr>
    </w:lvl>
    <w:lvl w:ilvl="6" w:tplc="4E92CCC6">
      <w:start w:val="1"/>
      <w:numFmt w:val="bullet"/>
      <w:lvlText w:val=""/>
      <w:lvlJc w:val="left"/>
      <w:pPr>
        <w:ind w:left="5040" w:hanging="360"/>
      </w:pPr>
      <w:rPr>
        <w:rFonts w:hint="default" w:ascii="Symbol" w:hAnsi="Symbol"/>
      </w:rPr>
    </w:lvl>
    <w:lvl w:ilvl="7" w:tplc="47A29862">
      <w:start w:val="1"/>
      <w:numFmt w:val="bullet"/>
      <w:lvlText w:val="o"/>
      <w:lvlJc w:val="left"/>
      <w:pPr>
        <w:ind w:left="5760" w:hanging="360"/>
      </w:pPr>
      <w:rPr>
        <w:rFonts w:hint="default" w:ascii="Courier New" w:hAnsi="Courier New"/>
      </w:rPr>
    </w:lvl>
    <w:lvl w:ilvl="8" w:tplc="5D1EBC7A">
      <w:start w:val="1"/>
      <w:numFmt w:val="bullet"/>
      <w:lvlText w:val=""/>
      <w:lvlJc w:val="left"/>
      <w:pPr>
        <w:ind w:left="6480" w:hanging="360"/>
      </w:pPr>
      <w:rPr>
        <w:rFonts w:hint="default" w:ascii="Wingdings" w:hAnsi="Wingdings"/>
      </w:rPr>
    </w:lvl>
  </w:abstractNum>
  <w:abstractNum w:abstractNumId="20" w15:restartNumberingAfterBreak="0">
    <w:nsid w:val="71360125"/>
    <w:multiLevelType w:val="hybridMultilevel"/>
    <w:tmpl w:val="02246FE2"/>
    <w:lvl w:ilvl="0" w:tplc="91E0E3C6">
      <w:start w:val="1"/>
      <w:numFmt w:val="bullet"/>
      <w:lvlText w:val=""/>
      <w:lvlJc w:val="left"/>
      <w:pPr>
        <w:ind w:left="644" w:hanging="360"/>
      </w:pPr>
      <w:rPr>
        <w:rFonts w:hint="default" w:ascii="Symbol" w:hAnsi="Symbol"/>
        <w:color w:val="auto"/>
      </w:rPr>
    </w:lvl>
    <w:lvl w:ilvl="1" w:tplc="04090003">
      <w:start w:val="1"/>
      <w:numFmt w:val="bullet"/>
      <w:lvlText w:val="o"/>
      <w:lvlJc w:val="left"/>
      <w:pPr>
        <w:ind w:left="1364" w:hanging="360"/>
      </w:pPr>
      <w:rPr>
        <w:rFonts w:hint="default" w:ascii="Courier New" w:hAnsi="Courier New"/>
      </w:rPr>
    </w:lvl>
    <w:lvl w:ilvl="2" w:tplc="04090005" w:tentative="1">
      <w:start w:val="1"/>
      <w:numFmt w:val="bullet"/>
      <w:lvlText w:val=""/>
      <w:lvlJc w:val="left"/>
      <w:pPr>
        <w:ind w:left="2084" w:hanging="360"/>
      </w:pPr>
      <w:rPr>
        <w:rFonts w:hint="default" w:ascii="Wingdings" w:hAnsi="Wingdings"/>
      </w:rPr>
    </w:lvl>
    <w:lvl w:ilvl="3" w:tplc="04090001" w:tentative="1">
      <w:start w:val="1"/>
      <w:numFmt w:val="bullet"/>
      <w:lvlText w:val=""/>
      <w:lvlJc w:val="left"/>
      <w:pPr>
        <w:ind w:left="2804" w:hanging="360"/>
      </w:pPr>
      <w:rPr>
        <w:rFonts w:hint="default" w:ascii="Symbol" w:hAnsi="Symbol"/>
      </w:rPr>
    </w:lvl>
    <w:lvl w:ilvl="4" w:tplc="04090003" w:tentative="1">
      <w:start w:val="1"/>
      <w:numFmt w:val="bullet"/>
      <w:lvlText w:val="o"/>
      <w:lvlJc w:val="left"/>
      <w:pPr>
        <w:ind w:left="3524" w:hanging="360"/>
      </w:pPr>
      <w:rPr>
        <w:rFonts w:hint="default" w:ascii="Courier New" w:hAnsi="Courier New"/>
      </w:rPr>
    </w:lvl>
    <w:lvl w:ilvl="5" w:tplc="04090005" w:tentative="1">
      <w:start w:val="1"/>
      <w:numFmt w:val="bullet"/>
      <w:lvlText w:val=""/>
      <w:lvlJc w:val="left"/>
      <w:pPr>
        <w:ind w:left="4244" w:hanging="360"/>
      </w:pPr>
      <w:rPr>
        <w:rFonts w:hint="default" w:ascii="Wingdings" w:hAnsi="Wingdings"/>
      </w:rPr>
    </w:lvl>
    <w:lvl w:ilvl="6" w:tplc="04090001" w:tentative="1">
      <w:start w:val="1"/>
      <w:numFmt w:val="bullet"/>
      <w:lvlText w:val=""/>
      <w:lvlJc w:val="left"/>
      <w:pPr>
        <w:ind w:left="4964" w:hanging="360"/>
      </w:pPr>
      <w:rPr>
        <w:rFonts w:hint="default" w:ascii="Symbol" w:hAnsi="Symbol"/>
      </w:rPr>
    </w:lvl>
    <w:lvl w:ilvl="7" w:tplc="04090003" w:tentative="1">
      <w:start w:val="1"/>
      <w:numFmt w:val="bullet"/>
      <w:lvlText w:val="o"/>
      <w:lvlJc w:val="left"/>
      <w:pPr>
        <w:ind w:left="5684" w:hanging="360"/>
      </w:pPr>
      <w:rPr>
        <w:rFonts w:hint="default" w:ascii="Courier New" w:hAnsi="Courier New"/>
      </w:rPr>
    </w:lvl>
    <w:lvl w:ilvl="8" w:tplc="04090005" w:tentative="1">
      <w:start w:val="1"/>
      <w:numFmt w:val="bullet"/>
      <w:lvlText w:val=""/>
      <w:lvlJc w:val="left"/>
      <w:pPr>
        <w:ind w:left="6404" w:hanging="360"/>
      </w:pPr>
      <w:rPr>
        <w:rFonts w:hint="default" w:ascii="Wingdings" w:hAnsi="Wingdings"/>
      </w:rPr>
    </w:lvl>
  </w:abstractNum>
  <w:abstractNum w:abstractNumId="21" w15:restartNumberingAfterBreak="0">
    <w:nsid w:val="76475D72"/>
    <w:multiLevelType w:val="hybridMultilevel"/>
    <w:tmpl w:val="00ECC106"/>
    <w:lvl w:ilvl="0" w:tplc="CE38EF20">
      <w:start w:val="1"/>
      <w:numFmt w:val="bullet"/>
      <w:pStyle w:val="9Secondbullet"/>
      <w:lvlText w:val=""/>
      <w:lvlJc w:val="left"/>
      <w:pPr>
        <w:ind w:left="567" w:hanging="21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780534B6"/>
    <w:multiLevelType w:val="hybridMultilevel"/>
    <w:tmpl w:val="B8566BEA"/>
    <w:lvl w:ilvl="0" w:tplc="805009CE">
      <w:start w:val="1"/>
      <w:numFmt w:val="bullet"/>
      <w:pStyle w:val="Subheadwithpointer"/>
      <w:lvlText w:val=""/>
      <w:lvlPicBulletId w:val="2"/>
      <w:lvlJc w:val="left"/>
      <w:pPr>
        <w:ind w:left="36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7AD643D6"/>
    <w:multiLevelType w:val="hybridMultilevel"/>
    <w:tmpl w:val="6E3EB6CC"/>
    <w:lvl w:ilvl="0" w:tplc="603EBA28">
      <w:start w:val="1"/>
      <w:numFmt w:val="bullet"/>
      <w:lvlText w:val="●"/>
      <w:lvlJc w:val="left"/>
      <w:pPr>
        <w:ind w:left="720" w:hanging="360"/>
      </w:pPr>
      <w:rPr>
        <w:rFonts w:hint="default" w:ascii="Symbol" w:hAnsi="Symbol"/>
      </w:rPr>
    </w:lvl>
    <w:lvl w:ilvl="1" w:tplc="2A82335E">
      <w:start w:val="1"/>
      <w:numFmt w:val="bullet"/>
      <w:lvlText w:val="o"/>
      <w:lvlJc w:val="left"/>
      <w:pPr>
        <w:ind w:left="1440" w:hanging="360"/>
      </w:pPr>
      <w:rPr>
        <w:rFonts w:hint="default" w:ascii="Courier New" w:hAnsi="Courier New"/>
      </w:rPr>
    </w:lvl>
    <w:lvl w:ilvl="2" w:tplc="FD4AC0B8">
      <w:start w:val="1"/>
      <w:numFmt w:val="bullet"/>
      <w:lvlText w:val=""/>
      <w:lvlJc w:val="left"/>
      <w:pPr>
        <w:ind w:left="2160" w:hanging="360"/>
      </w:pPr>
      <w:rPr>
        <w:rFonts w:hint="default" w:ascii="Wingdings" w:hAnsi="Wingdings"/>
      </w:rPr>
    </w:lvl>
    <w:lvl w:ilvl="3" w:tplc="E2044A2A">
      <w:start w:val="1"/>
      <w:numFmt w:val="bullet"/>
      <w:lvlText w:val=""/>
      <w:lvlJc w:val="left"/>
      <w:pPr>
        <w:ind w:left="2880" w:hanging="360"/>
      </w:pPr>
      <w:rPr>
        <w:rFonts w:hint="default" w:ascii="Symbol" w:hAnsi="Symbol"/>
      </w:rPr>
    </w:lvl>
    <w:lvl w:ilvl="4" w:tplc="7F821CFC">
      <w:start w:val="1"/>
      <w:numFmt w:val="bullet"/>
      <w:lvlText w:val="o"/>
      <w:lvlJc w:val="left"/>
      <w:pPr>
        <w:ind w:left="3600" w:hanging="360"/>
      </w:pPr>
      <w:rPr>
        <w:rFonts w:hint="default" w:ascii="Courier New" w:hAnsi="Courier New"/>
      </w:rPr>
    </w:lvl>
    <w:lvl w:ilvl="5" w:tplc="5CACA1A0">
      <w:start w:val="1"/>
      <w:numFmt w:val="bullet"/>
      <w:lvlText w:val=""/>
      <w:lvlJc w:val="left"/>
      <w:pPr>
        <w:ind w:left="4320" w:hanging="360"/>
      </w:pPr>
      <w:rPr>
        <w:rFonts w:hint="default" w:ascii="Wingdings" w:hAnsi="Wingdings"/>
      </w:rPr>
    </w:lvl>
    <w:lvl w:ilvl="6" w:tplc="18387FA4">
      <w:start w:val="1"/>
      <w:numFmt w:val="bullet"/>
      <w:lvlText w:val=""/>
      <w:lvlJc w:val="left"/>
      <w:pPr>
        <w:ind w:left="5040" w:hanging="360"/>
      </w:pPr>
      <w:rPr>
        <w:rFonts w:hint="default" w:ascii="Symbol" w:hAnsi="Symbol"/>
      </w:rPr>
    </w:lvl>
    <w:lvl w:ilvl="7" w:tplc="4052E434">
      <w:start w:val="1"/>
      <w:numFmt w:val="bullet"/>
      <w:lvlText w:val="o"/>
      <w:lvlJc w:val="left"/>
      <w:pPr>
        <w:ind w:left="5760" w:hanging="360"/>
      </w:pPr>
      <w:rPr>
        <w:rFonts w:hint="default" w:ascii="Courier New" w:hAnsi="Courier New"/>
      </w:rPr>
    </w:lvl>
    <w:lvl w:ilvl="8" w:tplc="24C87D92">
      <w:start w:val="1"/>
      <w:numFmt w:val="bullet"/>
      <w:lvlText w:val=""/>
      <w:lvlJc w:val="left"/>
      <w:pPr>
        <w:ind w:left="6480" w:hanging="360"/>
      </w:pPr>
      <w:rPr>
        <w:rFonts w:hint="default" w:ascii="Wingdings" w:hAnsi="Wingdings"/>
      </w:rPr>
    </w:lvl>
  </w:abstractNum>
  <w:abstractNum w:abstractNumId="24" w15:restartNumberingAfterBreak="0">
    <w:nsid w:val="7C3436B1"/>
    <w:multiLevelType w:val="hybridMultilevel"/>
    <w:tmpl w:val="B85651F8"/>
    <w:lvl w:ilvl="0" w:tplc="4FDC43C4">
      <w:start w:val="1"/>
      <w:numFmt w:val="bullet"/>
      <w:pStyle w:val="4Bulletedcopyblue"/>
      <w:lvlText w:val=""/>
      <w:lvlPicBulletId w:val="3"/>
      <w:lvlJc w:val="left"/>
      <w:pPr>
        <w:ind w:left="340" w:hanging="170"/>
      </w:pPr>
      <w:rPr>
        <w:rFonts w:hint="default" w:ascii="Symbol" w:hAnsi="Symbol"/>
        <w:color w:val="auto"/>
      </w:rPr>
    </w:lvl>
    <w:lvl w:ilvl="1" w:tplc="08090003">
      <w:start w:val="1"/>
      <w:numFmt w:val="bullet"/>
      <w:lvlText w:val="o"/>
      <w:lvlJc w:val="left"/>
      <w:pPr>
        <w:ind w:left="1270" w:hanging="360"/>
      </w:pPr>
      <w:rPr>
        <w:rFonts w:hint="default" w:ascii="Courier New" w:hAnsi="Courier New" w:cs="Courier New"/>
      </w:rPr>
    </w:lvl>
    <w:lvl w:ilvl="2" w:tplc="08090005" w:tentative="1">
      <w:start w:val="1"/>
      <w:numFmt w:val="bullet"/>
      <w:lvlText w:val=""/>
      <w:lvlJc w:val="left"/>
      <w:pPr>
        <w:ind w:left="1990" w:hanging="360"/>
      </w:pPr>
      <w:rPr>
        <w:rFonts w:hint="default" w:ascii="Wingdings" w:hAnsi="Wingdings"/>
      </w:rPr>
    </w:lvl>
    <w:lvl w:ilvl="3" w:tplc="08090001" w:tentative="1">
      <w:start w:val="1"/>
      <w:numFmt w:val="bullet"/>
      <w:lvlText w:val=""/>
      <w:lvlJc w:val="left"/>
      <w:pPr>
        <w:ind w:left="2710" w:hanging="360"/>
      </w:pPr>
      <w:rPr>
        <w:rFonts w:hint="default" w:ascii="Symbol" w:hAnsi="Symbol"/>
      </w:rPr>
    </w:lvl>
    <w:lvl w:ilvl="4" w:tplc="08090003" w:tentative="1">
      <w:start w:val="1"/>
      <w:numFmt w:val="bullet"/>
      <w:lvlText w:val="o"/>
      <w:lvlJc w:val="left"/>
      <w:pPr>
        <w:ind w:left="3430" w:hanging="360"/>
      </w:pPr>
      <w:rPr>
        <w:rFonts w:hint="default" w:ascii="Courier New" w:hAnsi="Courier New" w:cs="Courier New"/>
      </w:rPr>
    </w:lvl>
    <w:lvl w:ilvl="5" w:tplc="08090005" w:tentative="1">
      <w:start w:val="1"/>
      <w:numFmt w:val="bullet"/>
      <w:lvlText w:val=""/>
      <w:lvlJc w:val="left"/>
      <w:pPr>
        <w:ind w:left="4150" w:hanging="360"/>
      </w:pPr>
      <w:rPr>
        <w:rFonts w:hint="default" w:ascii="Wingdings" w:hAnsi="Wingdings"/>
      </w:rPr>
    </w:lvl>
    <w:lvl w:ilvl="6" w:tplc="08090001" w:tentative="1">
      <w:start w:val="1"/>
      <w:numFmt w:val="bullet"/>
      <w:lvlText w:val=""/>
      <w:lvlJc w:val="left"/>
      <w:pPr>
        <w:ind w:left="4870" w:hanging="360"/>
      </w:pPr>
      <w:rPr>
        <w:rFonts w:hint="default" w:ascii="Symbol" w:hAnsi="Symbol"/>
      </w:rPr>
    </w:lvl>
    <w:lvl w:ilvl="7" w:tplc="08090003" w:tentative="1">
      <w:start w:val="1"/>
      <w:numFmt w:val="bullet"/>
      <w:lvlText w:val="o"/>
      <w:lvlJc w:val="left"/>
      <w:pPr>
        <w:ind w:left="5590" w:hanging="360"/>
      </w:pPr>
      <w:rPr>
        <w:rFonts w:hint="default" w:ascii="Courier New" w:hAnsi="Courier New" w:cs="Courier New"/>
      </w:rPr>
    </w:lvl>
    <w:lvl w:ilvl="8" w:tplc="08090005" w:tentative="1">
      <w:start w:val="1"/>
      <w:numFmt w:val="bullet"/>
      <w:lvlText w:val=""/>
      <w:lvlJc w:val="left"/>
      <w:pPr>
        <w:ind w:left="6310" w:hanging="360"/>
      </w:pPr>
      <w:rPr>
        <w:rFonts w:hint="default" w:ascii="Wingdings" w:hAnsi="Wingdings"/>
      </w:rPr>
    </w:lvl>
  </w:abstractNum>
  <w:num w:numId="1">
    <w:abstractNumId w:val="8"/>
  </w:num>
  <w:num w:numId="2">
    <w:abstractNumId w:val="17"/>
  </w:num>
  <w:num w:numId="3">
    <w:abstractNumId w:val="9"/>
  </w:num>
  <w:num w:numId="4">
    <w:abstractNumId w:val="0"/>
  </w:num>
  <w:num w:numId="5">
    <w:abstractNumId w:val="18"/>
  </w:num>
  <w:num w:numId="6">
    <w:abstractNumId w:val="11"/>
  </w:num>
  <w:num w:numId="7">
    <w:abstractNumId w:val="15"/>
  </w:num>
  <w:num w:numId="8">
    <w:abstractNumId w:val="13"/>
  </w:num>
  <w:num w:numId="9">
    <w:abstractNumId w:val="2"/>
  </w:num>
  <w:num w:numId="10">
    <w:abstractNumId w:val="6"/>
  </w:num>
  <w:num w:numId="11">
    <w:abstractNumId w:val="23"/>
  </w:num>
  <w:num w:numId="12">
    <w:abstractNumId w:val="19"/>
  </w:num>
  <w:num w:numId="13">
    <w:abstractNumId w:val="10"/>
  </w:num>
  <w:num w:numId="14">
    <w:abstractNumId w:val="12"/>
  </w:num>
  <w:num w:numId="15">
    <w:abstractNumId w:val="21"/>
  </w:num>
  <w:num w:numId="16">
    <w:abstractNumId w:val="4"/>
  </w:num>
  <w:num w:numId="17">
    <w:abstractNumId w:val="16"/>
  </w:num>
  <w:num w:numId="18">
    <w:abstractNumId w:val="22"/>
  </w:num>
  <w:num w:numId="19">
    <w:abstractNumId w:val="1"/>
  </w:num>
  <w:num w:numId="20">
    <w:abstractNumId w:val="7"/>
  </w:num>
  <w:num w:numId="21">
    <w:abstractNumId w:val="3"/>
  </w:num>
  <w:num w:numId="22">
    <w:abstractNumId w:val="5"/>
  </w:num>
  <w:num w:numId="23">
    <w:abstractNumId w:val="24"/>
  </w:num>
  <w:num w:numId="24">
    <w:abstractNumId w:val="16"/>
  </w:num>
  <w:num w:numId="25">
    <w:abstractNumId w:val="4"/>
  </w:num>
  <w:num w:numId="26">
    <w:abstractNumId w:val="24"/>
  </w:num>
  <w:num w:numId="27">
    <w:abstractNumId w:val="21"/>
  </w:num>
  <w:num w:numId="28">
    <w:abstractNumId w:val="22"/>
  </w:num>
  <w:num w:numId="29">
    <w:abstractNumId w:val="3"/>
  </w:num>
  <w:num w:numId="30">
    <w:abstractNumId w:val="5"/>
  </w:num>
  <w:num w:numId="31">
    <w:abstractNumId w:val="20"/>
  </w:num>
  <w:num w:numId="32">
    <w:abstractNumId w:val="14"/>
  </w:num>
  <w:num w:numId="33">
    <w:abstractNumId w:val="24"/>
  </w:num>
  <w:num w:numId="34">
    <w:abstractNumId w:val="24"/>
  </w:num>
  <w:numIdMacAtCleanup w:val="9"/>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trackRevisions w:val="fals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75D"/>
    <w:rsid w:val="00015B1A"/>
    <w:rsid w:val="0002254B"/>
    <w:rsid w:val="00026691"/>
    <w:rsid w:val="000356B1"/>
    <w:rsid w:val="00082050"/>
    <w:rsid w:val="000A569F"/>
    <w:rsid w:val="000B77E5"/>
    <w:rsid w:val="000F5932"/>
    <w:rsid w:val="000F6F7F"/>
    <w:rsid w:val="001043BC"/>
    <w:rsid w:val="001201E4"/>
    <w:rsid w:val="001357C9"/>
    <w:rsid w:val="001554E0"/>
    <w:rsid w:val="0017045F"/>
    <w:rsid w:val="001978C4"/>
    <w:rsid w:val="001E3CA3"/>
    <w:rsid w:val="001F7AA2"/>
    <w:rsid w:val="00235450"/>
    <w:rsid w:val="00275D5E"/>
    <w:rsid w:val="002D0DB0"/>
    <w:rsid w:val="002E16E7"/>
    <w:rsid w:val="002F4E11"/>
    <w:rsid w:val="003365A2"/>
    <w:rsid w:val="0034E214"/>
    <w:rsid w:val="00354C87"/>
    <w:rsid w:val="0035722D"/>
    <w:rsid w:val="00375061"/>
    <w:rsid w:val="00390427"/>
    <w:rsid w:val="003B2EB4"/>
    <w:rsid w:val="003B6B41"/>
    <w:rsid w:val="003C1019"/>
    <w:rsid w:val="003C1D02"/>
    <w:rsid w:val="003C278A"/>
    <w:rsid w:val="003F2BD9"/>
    <w:rsid w:val="003F6230"/>
    <w:rsid w:val="0046077F"/>
    <w:rsid w:val="00465755"/>
    <w:rsid w:val="004750A7"/>
    <w:rsid w:val="00492175"/>
    <w:rsid w:val="004944EE"/>
    <w:rsid w:val="004B05BB"/>
    <w:rsid w:val="004B3C9A"/>
    <w:rsid w:val="00512916"/>
    <w:rsid w:val="00531C8C"/>
    <w:rsid w:val="00543D26"/>
    <w:rsid w:val="00564CD3"/>
    <w:rsid w:val="00573834"/>
    <w:rsid w:val="00584A10"/>
    <w:rsid w:val="00590890"/>
    <w:rsid w:val="00597ED1"/>
    <w:rsid w:val="005B1D35"/>
    <w:rsid w:val="005B4650"/>
    <w:rsid w:val="005B7ADF"/>
    <w:rsid w:val="0062626B"/>
    <w:rsid w:val="00626EDA"/>
    <w:rsid w:val="00676374"/>
    <w:rsid w:val="00680CD2"/>
    <w:rsid w:val="006F2407"/>
    <w:rsid w:val="006F569D"/>
    <w:rsid w:val="006F7E8A"/>
    <w:rsid w:val="007070A1"/>
    <w:rsid w:val="0072620F"/>
    <w:rsid w:val="00727B4E"/>
    <w:rsid w:val="00735B7D"/>
    <w:rsid w:val="00740AC8"/>
    <w:rsid w:val="007837EE"/>
    <w:rsid w:val="007C5AC9"/>
    <w:rsid w:val="007D268D"/>
    <w:rsid w:val="007E217D"/>
    <w:rsid w:val="007E6128"/>
    <w:rsid w:val="007F2F4C"/>
    <w:rsid w:val="007F788B"/>
    <w:rsid w:val="0080238F"/>
    <w:rsid w:val="00805A94"/>
    <w:rsid w:val="0080784C"/>
    <w:rsid w:val="008116A6"/>
    <w:rsid w:val="008472C3"/>
    <w:rsid w:val="00874C73"/>
    <w:rsid w:val="00877394"/>
    <w:rsid w:val="008941E7"/>
    <w:rsid w:val="00896469"/>
    <w:rsid w:val="008A077C"/>
    <w:rsid w:val="008B1954"/>
    <w:rsid w:val="008C1253"/>
    <w:rsid w:val="008F744A"/>
    <w:rsid w:val="009122BB"/>
    <w:rsid w:val="00946BEA"/>
    <w:rsid w:val="00955410"/>
    <w:rsid w:val="0098692E"/>
    <w:rsid w:val="0099114F"/>
    <w:rsid w:val="009A267F"/>
    <w:rsid w:val="009A448F"/>
    <w:rsid w:val="009B1F2D"/>
    <w:rsid w:val="009D1474"/>
    <w:rsid w:val="009E331F"/>
    <w:rsid w:val="009E582C"/>
    <w:rsid w:val="009F66A8"/>
    <w:rsid w:val="00A466EE"/>
    <w:rsid w:val="00A62B49"/>
    <w:rsid w:val="00AA6E73"/>
    <w:rsid w:val="00AD3666"/>
    <w:rsid w:val="00B322AD"/>
    <w:rsid w:val="00B4263C"/>
    <w:rsid w:val="00B5559F"/>
    <w:rsid w:val="00B6679E"/>
    <w:rsid w:val="00B71B99"/>
    <w:rsid w:val="00B846C2"/>
    <w:rsid w:val="00B93BB2"/>
    <w:rsid w:val="00B95F60"/>
    <w:rsid w:val="00BE3E54"/>
    <w:rsid w:val="00C21403"/>
    <w:rsid w:val="00C4731F"/>
    <w:rsid w:val="00C51C6A"/>
    <w:rsid w:val="00C6575D"/>
    <w:rsid w:val="00C8314B"/>
    <w:rsid w:val="00C91F46"/>
    <w:rsid w:val="00CD23C4"/>
    <w:rsid w:val="00CD2BC6"/>
    <w:rsid w:val="00CF553F"/>
    <w:rsid w:val="00D11C7E"/>
    <w:rsid w:val="00D508B4"/>
    <w:rsid w:val="00D82790"/>
    <w:rsid w:val="00D86752"/>
    <w:rsid w:val="00D92185"/>
    <w:rsid w:val="00D95FA0"/>
    <w:rsid w:val="00DA43DE"/>
    <w:rsid w:val="00DA5725"/>
    <w:rsid w:val="00DA7F11"/>
    <w:rsid w:val="00DC28D6"/>
    <w:rsid w:val="00DC5FAC"/>
    <w:rsid w:val="00DF66B4"/>
    <w:rsid w:val="00E00085"/>
    <w:rsid w:val="00E24FDF"/>
    <w:rsid w:val="00E3210F"/>
    <w:rsid w:val="00E632F9"/>
    <w:rsid w:val="00E647DF"/>
    <w:rsid w:val="00E763E4"/>
    <w:rsid w:val="00E82606"/>
    <w:rsid w:val="00E9136B"/>
    <w:rsid w:val="00EE1468"/>
    <w:rsid w:val="00EF22F0"/>
    <w:rsid w:val="00EF631F"/>
    <w:rsid w:val="00F02A4E"/>
    <w:rsid w:val="00F054EA"/>
    <w:rsid w:val="00F139E0"/>
    <w:rsid w:val="00F519DC"/>
    <w:rsid w:val="00F67DDE"/>
    <w:rsid w:val="00F82220"/>
    <w:rsid w:val="00F84228"/>
    <w:rsid w:val="00F9563C"/>
    <w:rsid w:val="00F97695"/>
    <w:rsid w:val="00FE3F15"/>
    <w:rsid w:val="00FE4FB6"/>
    <w:rsid w:val="01AA5892"/>
    <w:rsid w:val="0A387589"/>
    <w:rsid w:val="0A70D089"/>
    <w:rsid w:val="0AF2450A"/>
    <w:rsid w:val="0BAB783B"/>
    <w:rsid w:val="0D9187E3"/>
    <w:rsid w:val="0DB3DE4A"/>
    <w:rsid w:val="0E2F9C78"/>
    <w:rsid w:val="0EC1770B"/>
    <w:rsid w:val="1116137C"/>
    <w:rsid w:val="1334F01C"/>
    <w:rsid w:val="1BF6023D"/>
    <w:rsid w:val="20373F01"/>
    <w:rsid w:val="2225E745"/>
    <w:rsid w:val="22BE6C42"/>
    <w:rsid w:val="23C515C4"/>
    <w:rsid w:val="24799458"/>
    <w:rsid w:val="24E74741"/>
    <w:rsid w:val="25E3E157"/>
    <w:rsid w:val="26A4A80F"/>
    <w:rsid w:val="273AAF56"/>
    <w:rsid w:val="27DD1C6A"/>
    <w:rsid w:val="28292889"/>
    <w:rsid w:val="287EA909"/>
    <w:rsid w:val="2F73FE6A"/>
    <w:rsid w:val="30047E12"/>
    <w:rsid w:val="327D074F"/>
    <w:rsid w:val="3294BE0A"/>
    <w:rsid w:val="33C852FF"/>
    <w:rsid w:val="3601FC70"/>
    <w:rsid w:val="36458F77"/>
    <w:rsid w:val="367EF160"/>
    <w:rsid w:val="36C2B95F"/>
    <w:rsid w:val="37E8CD17"/>
    <w:rsid w:val="3CD06BB5"/>
    <w:rsid w:val="3D5BCF35"/>
    <w:rsid w:val="3D97A9AE"/>
    <w:rsid w:val="3EDCED1A"/>
    <w:rsid w:val="4183A676"/>
    <w:rsid w:val="41ECA819"/>
    <w:rsid w:val="43654019"/>
    <w:rsid w:val="4366839D"/>
    <w:rsid w:val="438726AB"/>
    <w:rsid w:val="472C2772"/>
    <w:rsid w:val="474E1F53"/>
    <w:rsid w:val="475DF662"/>
    <w:rsid w:val="4793DE9D"/>
    <w:rsid w:val="4833F6CB"/>
    <w:rsid w:val="4CF0D4C4"/>
    <w:rsid w:val="4D112F21"/>
    <w:rsid w:val="4ED2FA5D"/>
    <w:rsid w:val="501B6AE0"/>
    <w:rsid w:val="50C9480D"/>
    <w:rsid w:val="53625D5B"/>
    <w:rsid w:val="54F447F8"/>
    <w:rsid w:val="569269F3"/>
    <w:rsid w:val="57F36FDB"/>
    <w:rsid w:val="5AC68381"/>
    <w:rsid w:val="5EAE1F37"/>
    <w:rsid w:val="6381AD4E"/>
    <w:rsid w:val="6418E1DB"/>
    <w:rsid w:val="644C98BA"/>
    <w:rsid w:val="65905697"/>
    <w:rsid w:val="6656E2F8"/>
    <w:rsid w:val="681980CB"/>
    <w:rsid w:val="6881986A"/>
    <w:rsid w:val="6C432D5B"/>
    <w:rsid w:val="6C6CDF23"/>
    <w:rsid w:val="6DF05170"/>
    <w:rsid w:val="7001C052"/>
    <w:rsid w:val="71319EC3"/>
    <w:rsid w:val="7211A0B2"/>
    <w:rsid w:val="7704350E"/>
    <w:rsid w:val="7A3B7A1B"/>
    <w:rsid w:val="7A92F9FF"/>
    <w:rsid w:val="7CF1FBA4"/>
    <w:rsid w:val="7DB6E2DC"/>
    <w:rsid w:val="7DBFEC49"/>
    <w:rsid w:val="7E8061E2"/>
    <w:rsid w:val="7E89CF19"/>
    <w:rsid w:val="7F9E927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907A26F"/>
  <w15:chartTrackingRefBased/>
  <w15:docId w15:val="{B2D38CCA-6A6D-4857-B860-D6311D041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hAnsi="Arial" w:eastAsia="Arial" w:cs="Times New Roman"/>
        <w:lang w:val="en-GB" w:eastAsia="ja-JP" w:bidi="ar-SA"/>
      </w:rPr>
    </w:rPrDefault>
    <w:pPrDefault/>
  </w:docDefaults>
  <w:latentStyles w:defLockedState="0" w:defUIPriority="99" w:defSemiHidden="0" w:defUnhideWhenUsed="0" w:defQFormat="0" w:count="371">
    <w:lsdException w:name="Normal" w:uiPriority="0"/>
    <w:lsdException w:name="heading 1" w:uiPriority="8" w:qFormat="1"/>
    <w:lsdException w:name="heading 2" w:uiPriority="0"/>
    <w:lsdException w:name="heading 3" w:uiPriority="9" w:semiHidden="1" w:unhideWhenUsed="1" w:qFormat="1"/>
    <w:lsdException w:name="heading 4" w:uiPriority="9" w:semiHidden="1" w:unhideWhenUsed="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rsid w:val="00B846C2"/>
    <w:pPr>
      <w:spacing w:after="120"/>
    </w:pPr>
    <w:rPr>
      <w:rFonts w:eastAsia="MS Mincho"/>
      <w:szCs w:val="24"/>
      <w:lang w:val="en-US" w:eastAsia="en-US"/>
    </w:rPr>
  </w:style>
  <w:style w:type="paragraph" w:styleId="Heading1">
    <w:name w:val="heading 1"/>
    <w:basedOn w:val="Normal"/>
    <w:next w:val="6Abstract"/>
    <w:link w:val="Heading1Char"/>
    <w:uiPriority w:val="8"/>
    <w:qFormat/>
    <w:rsid w:val="001554E0"/>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Normal"/>
    <w:next w:val="Normal"/>
    <w:link w:val="Heading3Char"/>
    <w:uiPriority w:val="9"/>
    <w:qFormat/>
    <w:rsid w:val="001554E0"/>
    <w:pPr>
      <w:keepNext/>
      <w:keepLines/>
      <w:spacing w:before="120"/>
      <w:outlineLvl w:val="2"/>
    </w:pPr>
    <w:rPr>
      <w:rFonts w:eastAsia="MS Gothic"/>
      <w:b/>
      <w:bCs/>
      <w:color w:val="7F7F7F"/>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8"/>
    <w:rsid w:val="001554E0"/>
    <w:rPr>
      <w:rFonts w:eastAsia="Calibri" w:cs="Arial"/>
      <w:b/>
      <w:color w:val="FF1F64"/>
      <w:sz w:val="28"/>
      <w:szCs w:val="36"/>
      <w:lang w:eastAsia="en-US"/>
    </w:rPr>
  </w:style>
  <w:style w:type="character" w:styleId="Heading3Char" w:customStyle="1">
    <w:name w:val="Heading 3 Char"/>
    <w:link w:val="Heading3"/>
    <w:uiPriority w:val="9"/>
    <w:rsid w:val="001554E0"/>
    <w:rPr>
      <w:rFonts w:eastAsia="MS Gothic"/>
      <w:b/>
      <w:bCs/>
      <w:color w:val="7F7F7F"/>
      <w:sz w:val="24"/>
      <w:szCs w:val="24"/>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color="auto" w:sz="0" w:space="0" w:frame="1"/>
    </w:rPr>
  </w:style>
  <w:style w:type="character" w:styleId="FooterChar" w:customStyle="1">
    <w:name w:val="Footer Char"/>
    <w:link w:val="Footer"/>
    <w:uiPriority w:val="99"/>
    <w:rsid w:val="00B846C2"/>
    <w:rPr>
      <w:rFonts w:eastAsia="Times New Roman" w:cs="Arial"/>
      <w:color w:val="808080"/>
      <w:sz w:val="16"/>
      <w:szCs w:val="16"/>
      <w:bdr w:val="none" w:color="auto" w:sz="0" w:space="0"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styleId="1bodycopy10pt" w:customStyle="1">
    <w:name w:val="1 body copy 10pt"/>
    <w:basedOn w:val="Normal"/>
    <w:link w:val="1bodycopy10ptChar"/>
    <w:qFormat/>
    <w:rsid w:val="009122BB"/>
  </w:style>
  <w:style w:type="character" w:styleId="Heading2Char" w:customStyle="1">
    <w:name w:val="Heading 2 Char"/>
    <w:link w:val="Heading2"/>
    <w:rsid w:val="00B846C2"/>
    <w:rPr>
      <w:rFonts w:eastAsia="Times New Roman" w:cs="Times New Roman"/>
      <w:b/>
      <w:color w:val="0D1C2F"/>
      <w:sz w:val="24"/>
      <w:szCs w:val="26"/>
      <w:lang w:val="en-US" w:eastAsia="en-US"/>
    </w:rPr>
  </w:style>
  <w:style w:type="paragraph" w:styleId="2Subheadpink" w:customStyle="1">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styleId="SlugTheKey" w:customStyle="1">
    <w:name w:val="Slug The Key"/>
    <w:next w:val="Normal"/>
    <w:rsid w:val="00B846C2"/>
    <w:pPr>
      <w:spacing w:after="160" w:line="259" w:lineRule="auto"/>
      <w:jc w:val="center"/>
    </w:pPr>
    <w:rPr>
      <w:rFonts w:eastAsia="MS Mincho"/>
      <w:caps/>
      <w:color w:val="FFFFFF"/>
      <w:sz w:val="18"/>
      <w:szCs w:val="18"/>
      <w:lang w:val="en-US" w:eastAsia="en-US"/>
    </w:rPr>
  </w:style>
  <w:style w:type="paragraph" w:styleId="TKheadingpink" w:customStyle="1">
    <w:name w:val="TK heading pink"/>
    <w:next w:val="1bodycopy10pt"/>
    <w:rsid w:val="00B846C2"/>
    <w:pPr>
      <w:suppressAutoHyphens/>
      <w:spacing w:after="480"/>
    </w:pPr>
    <w:rPr>
      <w:rFonts w:eastAsia="MS Mincho"/>
      <w:b/>
      <w:color w:val="FF1F64"/>
      <w:sz w:val="60"/>
      <w:szCs w:val="24"/>
      <w:lang w:val="en-US" w:eastAsia="en-US"/>
    </w:rPr>
  </w:style>
  <w:style w:type="paragraph" w:styleId="8DONTsbullet" w:customStyle="1">
    <w:name w:val="8 DON'Ts bullet"/>
    <w:basedOn w:val="Normal"/>
    <w:rsid w:val="00B846C2"/>
    <w:pPr>
      <w:numPr>
        <w:numId w:val="24"/>
      </w:numPr>
      <w:suppressAutoHyphens/>
      <w:ind w:right="284"/>
    </w:pPr>
    <w:rPr>
      <w:rFonts w:cs="Arial"/>
      <w:b/>
      <w:sz w:val="24"/>
      <w:szCs w:val="20"/>
    </w:rPr>
  </w:style>
  <w:style w:type="paragraph" w:styleId="7DOsbullet" w:customStyle="1">
    <w:name w:val="7 DOs bullet"/>
    <w:basedOn w:val="Normal"/>
    <w:rsid w:val="00B846C2"/>
    <w:pPr>
      <w:numPr>
        <w:numId w:val="25"/>
      </w:numPr>
      <w:ind w:right="284"/>
    </w:pPr>
    <w:rPr>
      <w:rFonts w:cs="Arial"/>
      <w:b/>
      <w:sz w:val="24"/>
      <w:szCs w:val="20"/>
    </w:rPr>
  </w:style>
  <w:style w:type="paragraph" w:styleId="4Bulletedcopyblue" w:customStyle="1">
    <w:name w:val="4 Bulleted copy blue"/>
    <w:basedOn w:val="Normal"/>
    <w:qFormat/>
    <w:rsid w:val="00B846C2"/>
    <w:pPr>
      <w:numPr>
        <w:numId w:val="26"/>
      </w:numPr>
    </w:pPr>
    <w:rPr>
      <w:rFonts w:cs="Arial"/>
      <w:szCs w:val="20"/>
    </w:rPr>
  </w:style>
  <w:style w:type="paragraph" w:styleId="9Boxheading" w:customStyle="1">
    <w:name w:val="9 Box heading"/>
    <w:basedOn w:val="Normal"/>
    <w:rsid w:val="00B846C2"/>
    <w:rPr>
      <w:b/>
      <w:color w:val="12263F"/>
      <w:sz w:val="24"/>
    </w:rPr>
  </w:style>
  <w:style w:type="paragraph" w:styleId="9Secondbullet" w:customStyle="1">
    <w:name w:val="9 Second bullet"/>
    <w:basedOn w:val="1bodycopy10pt"/>
    <w:link w:val="9SecondbulletChar"/>
    <w:rsid w:val="00B846C2"/>
    <w:pPr>
      <w:numPr>
        <w:numId w:val="27"/>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styleId="1bodycopy10ptChar" w:customStyle="1">
    <w:name w:val="1 body copy 10pt Char"/>
    <w:link w:val="1bodycopy10pt"/>
    <w:rsid w:val="009122BB"/>
    <w:rPr>
      <w:rFonts w:eastAsia="MS Mincho"/>
      <w:szCs w:val="24"/>
      <w:lang w:val="en-US" w:eastAsia="en-US"/>
    </w:rPr>
  </w:style>
  <w:style w:type="character" w:styleId="9SecondbulletChar" w:customStyle="1">
    <w:name w:val="9 Second bullet Char"/>
    <w:link w:val="9Secondbullet"/>
    <w:rsid w:val="00B846C2"/>
    <w:rPr>
      <w:rFonts w:eastAsia="MS Mincho"/>
      <w:szCs w:val="24"/>
      <w:lang w:val="en-US" w:eastAsia="en-US"/>
    </w:rPr>
  </w:style>
  <w:style w:type="character" w:styleId="BalloonTextChar" w:customStyle="1">
    <w:name w:val="Balloon Text Char"/>
    <w:link w:val="BalloonText"/>
    <w:uiPriority w:val="99"/>
    <w:semiHidden/>
    <w:rsid w:val="00F82220"/>
    <w:rPr>
      <w:rFonts w:ascii="Segoe UI" w:hAnsi="Segoe UI" w:eastAsia="MS Mincho" w:cs="Segoe UI"/>
      <w:sz w:val="18"/>
      <w:szCs w:val="18"/>
      <w:lang w:val="en-US"/>
    </w:rPr>
  </w:style>
  <w:style w:type="character" w:styleId="Strong">
    <w:name w:val="Strong"/>
    <w:uiPriority w:val="22"/>
    <w:qFormat/>
    <w:rsid w:val="00B846C2"/>
    <w:rPr>
      <w:rFonts w:ascii="Arial" w:hAnsi="Arial"/>
      <w:b/>
      <w:bCs/>
      <w:sz w:val="22"/>
    </w:rPr>
  </w:style>
  <w:style w:type="paragraph" w:styleId="6Abstract" w:customStyle="1">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styleId="Text" w:customStyle="1">
    <w:name w:val="Text"/>
    <w:basedOn w:val="BodyText"/>
    <w:link w:val="TextChar"/>
    <w:rsid w:val="00B846C2"/>
    <w:rPr>
      <w:rFonts w:cs="Arial"/>
      <w:szCs w:val="20"/>
    </w:rPr>
  </w:style>
  <w:style w:type="character" w:styleId="TextChar" w:customStyle="1">
    <w:name w:val="Text Char"/>
    <w:link w:val="Text"/>
    <w:rsid w:val="00B846C2"/>
    <w:rPr>
      <w:rFonts w:eastAsia="MS Mincho" w:cs="Arial"/>
      <w:lang w:val="en-US" w:eastAsia="en-US"/>
    </w:rPr>
  </w:style>
  <w:style w:type="paragraph" w:styleId="9TableHeading" w:customStyle="1">
    <w:name w:val="9 Table Heading"/>
    <w:basedOn w:val="Text"/>
    <w:link w:val="9TableHeadingChar"/>
    <w:rsid w:val="00B846C2"/>
    <w:pPr>
      <w:spacing w:after="0"/>
    </w:pPr>
    <w:rPr>
      <w:caps/>
    </w:rPr>
  </w:style>
  <w:style w:type="character" w:styleId="9TableHeadingChar" w:customStyle="1">
    <w:name w:val="9 Table Heading Char"/>
    <w:link w:val="9TableHeading"/>
    <w:rsid w:val="00B846C2"/>
    <w:rPr>
      <w:rFonts w:eastAsia="MS Mincho" w:cs="Arial"/>
      <w:caps/>
      <w:lang w:val="en-US" w:eastAsia="en-US"/>
    </w:rPr>
  </w:style>
  <w:style w:type="paragraph" w:styleId="Bodycopyitalic" w:customStyle="1">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styleId="BodyTextChar" w:customStyle="1">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Heading" w:customStyle="1">
    <w:name w:val="TableHeading"/>
    <w:basedOn w:val="1bodycopy10pt"/>
    <w:link w:val="TableHeadingChar"/>
    <w:qFormat/>
    <w:rsid w:val="00B846C2"/>
    <w:pPr>
      <w:spacing w:after="0"/>
    </w:pPr>
  </w:style>
  <w:style w:type="character" w:styleId="TableHeadingChar" w:customStyle="1">
    <w:name w:val="TableHeading Char"/>
    <w:link w:val="TableHeading"/>
    <w:rsid w:val="00B846C2"/>
    <w:rPr>
      <w:rFonts w:eastAsia="MS Mincho"/>
      <w:szCs w:val="24"/>
      <w:lang w:val="en-US" w:eastAsia="en-US"/>
    </w:rPr>
  </w:style>
  <w:style w:type="table" w:styleId="TheKeytable" w:customStyle="1">
    <w:name w:val="The Key table"/>
    <w:basedOn w:val="TableNormal"/>
    <w:uiPriority w:val="99"/>
    <w:rsid w:val="00B846C2"/>
    <w:tblPr>
      <w:tblBorders>
        <w:top w:val="single" w:color="B9B9B9" w:sz="4" w:space="0"/>
        <w:left w:val="single" w:color="B9B9B9" w:sz="4" w:space="0"/>
        <w:bottom w:val="single" w:color="B9B9B9" w:sz="4" w:space="0"/>
        <w:right w:val="single" w:color="B9B9B9" w:sz="4" w:space="0"/>
        <w:insideH w:val="single" w:color="B9B9B9" w:sz="4" w:space="0"/>
        <w:insideV w:val="single" w:color="B9B9B9" w:sz="4" w:space="0"/>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color="F8F8F8" w:sz="8" w:space="0"/>
          <w:tl2br w:val="nil"/>
          <w:tr2bl w:val="nil"/>
        </w:tcBorders>
        <w:shd w:val="clear" w:color="auto" w:fill="12263F"/>
      </w:tcPr>
    </w:tblStylePr>
  </w:style>
  <w:style w:type="table" w:styleId="Style1" w:custom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color="F8F8F8" w:sz="8" w:space="0"/>
          <w:left w:val="single" w:color="F8F8F8" w:sz="8" w:space="0"/>
          <w:bottom w:val="single" w:color="F8F8F8" w:sz="8" w:space="0"/>
          <w:right w:val="single" w:color="F8F8F8" w:sz="8" w:space="0"/>
          <w:insideH w:val="nil"/>
          <w:insideV w:val="single" w:color="F8F8F8" w:sz="8" w:space="0"/>
          <w:tl2br w:val="nil"/>
          <w:tr2bl w:val="nil"/>
        </w:tcBorders>
        <w:shd w:val="clear" w:color="auto" w:fill="FF1F64"/>
      </w:tcPr>
    </w:tblStylePr>
  </w:style>
  <w:style w:type="paragraph" w:styleId="Tablecopy" w:customStyle="1">
    <w:name w:val="Table copy"/>
    <w:basedOn w:val="1bodycopy10pt"/>
    <w:rsid w:val="00B846C2"/>
    <w:rPr>
      <w:szCs w:val="20"/>
    </w:rPr>
  </w:style>
  <w:style w:type="character" w:styleId="apple-converted-space" w:customStyle="1">
    <w:name w:val="apple-converted-space"/>
    <w:rsid w:val="00B846C2"/>
  </w:style>
  <w:style w:type="paragraph" w:styleId="Subheadwithpointer" w:customStyle="1">
    <w:name w:val="Subhead with pointer"/>
    <w:basedOn w:val="Normal"/>
    <w:next w:val="6Abstract"/>
    <w:link w:val="SubheadwithpointerChar"/>
    <w:qFormat/>
    <w:rsid w:val="00B846C2"/>
    <w:pPr>
      <w:numPr>
        <w:numId w:val="28"/>
      </w:numPr>
      <w:spacing w:before="120"/>
      <w:ind w:right="850"/>
    </w:pPr>
    <w:rPr>
      <w:rFonts w:cs="Arial"/>
      <w:b/>
      <w:bCs/>
      <w:color w:val="FF1F64"/>
      <w:sz w:val="32"/>
      <w:szCs w:val="32"/>
    </w:rPr>
  </w:style>
  <w:style w:type="paragraph" w:styleId="1bodycopy11pt" w:customStyle="1">
    <w:name w:val="1 body copy 11pt"/>
    <w:autoRedefine/>
    <w:rsid w:val="00B846C2"/>
    <w:pPr>
      <w:spacing w:after="120"/>
      <w:ind w:right="850"/>
    </w:pPr>
    <w:rPr>
      <w:rFonts w:eastAsia="MS Mincho" w:cs="Arial"/>
      <w:sz w:val="22"/>
      <w:szCs w:val="24"/>
      <w:lang w:val="en-US" w:eastAsia="en-US"/>
    </w:rPr>
  </w:style>
  <w:style w:type="character" w:styleId="SubheadwithpointerChar" w:customStyle="1">
    <w:name w:val="Subhead with pointer Char"/>
    <w:link w:val="Subheadwithpointer"/>
    <w:rsid w:val="00B846C2"/>
    <w:rPr>
      <w:rFonts w:eastAsia="MS Mincho" w:cs="Arial"/>
      <w:b/>
      <w:bCs/>
      <w:color w:val="FF1F64"/>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styleId="Title1" w:customSty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styleId="Title1Char" w:customStyle="1">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hAnsi="Calibri Light" w:eastAsia="Times New Roman"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styleId="3Policytitle" w:customStyle="1">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styleId="TheKeypolicytable" w:customStyle="1">
    <w:name w:val="The Key policy table"/>
    <w:basedOn w:val="TableNormal"/>
    <w:uiPriority w:val="99"/>
    <w:rsid w:val="009122BB"/>
    <w:tblPr>
      <w:tblBorders>
        <w:top w:val="single" w:color="B9B9B9" w:sz="4" w:space="0"/>
        <w:left w:val="single" w:color="B9B9B9" w:sz="4" w:space="0"/>
        <w:bottom w:val="single" w:color="B9B9B9" w:sz="4" w:space="0"/>
        <w:right w:val="single" w:color="B9B9B9" w:sz="4" w:space="0"/>
        <w:insideH w:val="single" w:color="B9B9B9" w:sz="4" w:space="0"/>
        <w:insideV w:val="single" w:color="B9B9B9" w:sz="4" w:space="0"/>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color="B9B9B9" w:sz="4" w:space="0"/>
          <w:left w:val="single" w:color="B9B9B9" w:sz="4" w:space="0"/>
          <w:bottom w:val="single" w:color="B9B9B9" w:sz="4" w:space="0"/>
          <w:right w:val="single" w:color="B9B9B9" w:sz="4" w:space="0"/>
          <w:insideH w:val="single" w:color="B9B9B9" w:sz="4" w:space="0"/>
          <w:insideV w:val="single" w:color="B9B9B9" w:sz="4" w:space="0"/>
          <w:tl2br w:val="nil"/>
          <w:tr2bl w:val="nil"/>
        </w:tcBorders>
        <w:shd w:val="clear" w:color="auto" w:fill="D8DFDE"/>
      </w:tcPr>
    </w:tblStylePr>
  </w:style>
  <w:style w:type="paragraph" w:styleId="Tablebodycopy" w:customStyle="1">
    <w:name w:val="Table body copy"/>
    <w:basedOn w:val="1bodycopy10pt"/>
    <w:qFormat/>
    <w:rsid w:val="009122BB"/>
    <w:pPr>
      <w:keepLines/>
      <w:spacing w:after="60"/>
      <w:textboxTightWrap w:val="allLines"/>
    </w:pPr>
  </w:style>
  <w:style w:type="paragraph" w:styleId="Bulletedcopylevel2" w:customStyle="1">
    <w:name w:val="Bulleted copy level 2"/>
    <w:basedOn w:val="1bodycopy10pt"/>
    <w:qFormat/>
    <w:rsid w:val="00B846C2"/>
    <w:pPr>
      <w:numPr>
        <w:numId w:val="29"/>
      </w:numPr>
    </w:pPr>
  </w:style>
  <w:style w:type="paragraph" w:styleId="Tablecopybulleted" w:customStyle="1">
    <w:name w:val="Table copy bulleted"/>
    <w:basedOn w:val="Tablebodycopy"/>
    <w:qFormat/>
    <w:rsid w:val="009122BB"/>
    <w:pPr>
      <w:numPr>
        <w:numId w:val="30"/>
      </w:numPr>
    </w:pPr>
  </w:style>
  <w:style w:type="paragraph" w:styleId="Caption1" w:customStyle="1">
    <w:name w:val="Caption 1"/>
    <w:basedOn w:val="Normal"/>
    <w:rsid w:val="00B846C2"/>
    <w:pPr>
      <w:spacing w:before="120"/>
    </w:pPr>
    <w:rPr>
      <w:i/>
      <w:color w:val="F15F22"/>
    </w:rPr>
  </w:style>
  <w:style w:type="paragraph" w:styleId="Subhead2" w:customStyle="1">
    <w:name w:val="Subhead 2"/>
    <w:basedOn w:val="1bodycopy10pt"/>
    <w:next w:val="1bodycopy10pt"/>
    <w:link w:val="Subhead2Char"/>
    <w:qFormat/>
    <w:rsid w:val="00B846C2"/>
    <w:pPr>
      <w:spacing w:before="240"/>
    </w:pPr>
    <w:rPr>
      <w:b/>
      <w:color w:val="12263F"/>
      <w:sz w:val="24"/>
    </w:rPr>
  </w:style>
  <w:style w:type="character" w:styleId="Subhead2Char" w:customStyle="1">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1554E0"/>
    <w:pPr>
      <w:spacing w:after="100"/>
      <w:ind w:left="400"/>
    </w:pPr>
  </w:style>
  <w:style w:type="paragraph" w:styleId="CommentText">
    <w:name w:val="annotation text"/>
    <w:basedOn w:val="Normal"/>
    <w:link w:val="CommentTextChar"/>
    <w:uiPriority w:val="99"/>
    <w:semiHidden/>
    <w:unhideWhenUsed/>
    <w:rPr>
      <w:szCs w:val="20"/>
    </w:rPr>
  </w:style>
  <w:style w:type="character" w:styleId="CommentTextChar" w:customStyle="1">
    <w:name w:val="Comment Text Char"/>
    <w:basedOn w:val="DefaultParagraphFont"/>
    <w:link w:val="CommentText"/>
    <w:uiPriority w:val="99"/>
    <w:semiHidden/>
    <w:rPr>
      <w:rFonts w:eastAsia="MS Mincho"/>
      <w:lang w:val="en-US" w:eastAsia="en-US"/>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www.legislation.gov.uk/ukpga/1974/37" TargetMode="External" Id="rId13" /><Relationship Type="http://schemas.openxmlformats.org/officeDocument/2006/relationships/hyperlink" Target="http://www.legislation.gov.uk/uksi/1992/2792/contents/made" TargetMode="External" Id="rId18" /><Relationship Type="http://schemas.openxmlformats.org/officeDocument/2006/relationships/header" Target="header2.xml" Id="rId26" /><Relationship Type="http://schemas.openxmlformats.org/officeDocument/2006/relationships/hyperlink" Target="http://www.legislation.gov.uk/uksi/2005/735/contents/made" TargetMode="External" Id="rId21" /><Relationship Type="http://schemas.microsoft.com/office/2011/relationships/people" Target="people.xml" Id="rId34" /><Relationship Type="http://schemas.openxmlformats.org/officeDocument/2006/relationships/webSettings" Target="webSettings.xml" Id="rId7" /><Relationship Type="http://schemas.openxmlformats.org/officeDocument/2006/relationships/hyperlink" Target="https://www.gov.uk/government/publications/health-and-safety-advice-for-schools" TargetMode="External" Id="rId12" /><Relationship Type="http://schemas.openxmlformats.org/officeDocument/2006/relationships/hyperlink" Target="http://www.legislation.gov.uk/uksi/2013/1471/schedule/1/paragraph/1/made" TargetMode="External" Id="rId17" /><Relationship Type="http://schemas.openxmlformats.org/officeDocument/2006/relationships/header" Target="header1.xml" Id="rId25" /><Relationship Type="http://schemas.openxmlformats.org/officeDocument/2006/relationships/fontTable" Target="fontTable.xml" Id="rId33" /><Relationship Type="http://schemas.openxmlformats.org/officeDocument/2006/relationships/customXml" Target="../customXml/item2.xml" Id="rId2" /><Relationship Type="http://schemas.openxmlformats.org/officeDocument/2006/relationships/hyperlink" Target="http://www.legislation.gov.uk/uksi/2002/2677/contents/made" TargetMode="External" Id="rId16" /><Relationship Type="http://schemas.openxmlformats.org/officeDocument/2006/relationships/hyperlink" Target="http://www.legislation.gov.uk/uksi/2005/1541/part/2/made" TargetMode="External" Id="rId20" /><Relationship Type="http://schemas.openxmlformats.org/officeDocument/2006/relationships/footer" Target="footer2.xm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50.png" Id="rId11" /><Relationship Type="http://schemas.microsoft.com/office/2011/relationships/commentsExtended" Target="commentsExtended.xml" Id="rId24" /><Relationship Type="http://schemas.openxmlformats.org/officeDocument/2006/relationships/footer" Target="footer3.xml" Id="rId32" /><Relationship Type="http://schemas.openxmlformats.org/officeDocument/2006/relationships/styles" Target="styles.xml" Id="rId5" /><Relationship Type="http://schemas.openxmlformats.org/officeDocument/2006/relationships/hyperlink" Target="http://www.legislation.gov.uk/uksi/1999/3242/contents/made" TargetMode="External" Id="rId15" /><Relationship Type="http://schemas.openxmlformats.org/officeDocument/2006/relationships/header" Target="header3.xml" Id="rId28" /><Relationship Type="http://schemas.openxmlformats.org/officeDocument/2006/relationships/customXml" Target="../customXml/item4.xml" Id="rId36" /><Relationship Type="http://schemas.openxmlformats.org/officeDocument/2006/relationships/image" Target="media/image5.png" Id="rId10" /><Relationship Type="http://schemas.openxmlformats.org/officeDocument/2006/relationships/hyperlink" Target="http://www.legislation.gov.uk/uksi/1998/2451/regulation/4/made" TargetMode="External" Id="rId19" /><Relationship Type="http://schemas.openxmlformats.org/officeDocument/2006/relationships/hyperlink" Target="https://www.gov.uk/government/publications/health-protection-in-schools-and-other-childcare-facilities/chapter-9-managing-specific-infectious-diseases" TargetMode="External" Id="rId31"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www.legislation.gov.uk/uksi/1992/2051/regulation/3/made" TargetMode="External" Id="rId14" /><Relationship Type="http://schemas.openxmlformats.org/officeDocument/2006/relationships/hyperlink" Target="https://www.gov.uk/government/publications/health-protection-in-schools-and-other-childcare-facilities/chapter-9-managing-specific-infectious-diseases" TargetMode="External" Id="rId22" /><Relationship Type="http://schemas.openxmlformats.org/officeDocument/2006/relationships/footer" Target="footer1.xml" Id="rId27" /><Relationship Type="http://schemas.openxmlformats.org/officeDocument/2006/relationships/theme" Target="theme/theme1.xml" Id="rId35" /><Relationship Type="http://schemas.openxmlformats.org/officeDocument/2006/relationships/footnotes" Target="footnotes.xml" Id="rId8" /><Relationship Type="http://schemas.openxmlformats.org/officeDocument/2006/relationships/customXml" Target="../customXml/item3.xml" Id="rId3" /><Relationship Type="http://schemas.microsoft.com/office/2016/09/relationships/commentsIds" Target="commentsIds.xml" Id="Rc8569f986a3844c2" /><Relationship Type="http://schemas.openxmlformats.org/officeDocument/2006/relationships/image" Target="/media/image3.jpg" Id="R2763acae489a4d5c" /></Relationships>
</file>

<file path=word/_rels/footer2.xml.rels><?xml version="1.0" encoding="UTF-8" standalone="yes"?>
<Relationships xmlns="http://schemas.openxmlformats.org/package/2006/relationships"><Relationship Id="rId1" Type="http://schemas.openxmlformats.org/officeDocument/2006/relationships/hyperlink" Target="https://thekeysupport.com/terms-of-us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thekeysupport.com/terms-of-u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avier%20roeseler\Downloads\KSL-KSG-Model-Policy-template-with-landscape-page-20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02BD1308C501458FA1BB33662792AD" ma:contentTypeVersion="12" ma:contentTypeDescription="Create a new document." ma:contentTypeScope="" ma:versionID="10026b4ab83489a7c4addf3423a152cf">
  <xsd:schema xmlns:xsd="http://www.w3.org/2001/XMLSchema" xmlns:xs="http://www.w3.org/2001/XMLSchema" xmlns:p="http://schemas.microsoft.com/office/2006/metadata/properties" xmlns:ns2="47fce4d7-4243-4fc4-a4c6-dd24940a2f8c" xmlns:ns3="a652633d-4dea-4c55-b0a1-a2f2a54d23f3" targetNamespace="http://schemas.microsoft.com/office/2006/metadata/properties" ma:root="true" ma:fieldsID="9ca9a0cfadb559df1b317e57faa4506b" ns2:_="" ns3:_="">
    <xsd:import namespace="47fce4d7-4243-4fc4-a4c6-dd24940a2f8c"/>
    <xsd:import namespace="a652633d-4dea-4c55-b0a1-a2f2a54d23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ce4d7-4243-4fc4-a4c6-dd24940a2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52633d-4dea-4c55-b0a1-a2f2a54d23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SharedWithUsers xmlns="a652633d-4dea-4c55-b0a1-a2f2a54d23f3">
      <UserInfo>
        <DisplayName>Zoie Stevenson</DisplayName>
        <AccountId>12</AccountId>
        <AccountType/>
      </UserInfo>
      <UserInfo>
        <DisplayName>Jane Spensley</DisplayName>
        <AccountId>22</AccountId>
        <AccountType/>
      </UserInfo>
    </SharedWithUsers>
  </documentManagement>
</p:properties>
</file>

<file path=customXml/itemProps1.xml><?xml version="1.0" encoding="utf-8"?>
<ds:datastoreItem xmlns:ds="http://schemas.openxmlformats.org/officeDocument/2006/customXml" ds:itemID="{B38B50A6-1CC7-4E41-9E18-F160822E0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fce4d7-4243-4fc4-a4c6-dd24940a2f8c"/>
    <ds:schemaRef ds:uri="a652633d-4dea-4c55-b0a1-a2f2a54d23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B4FD63-75C4-4692-B349-FB7DE1DFE363}">
  <ds:schemaRefs>
    <ds:schemaRef ds:uri="http://schemas.microsoft.com/sharepoint/v3/contenttype/forms"/>
  </ds:schemaRefs>
</ds:datastoreItem>
</file>

<file path=customXml/itemProps3.xml><?xml version="1.0" encoding="utf-8"?>
<ds:datastoreItem xmlns:ds="http://schemas.openxmlformats.org/officeDocument/2006/customXml" ds:itemID="{42D46F8E-9854-42E8-AEF3-24EECCD12E9F}">
  <ds:schemaRefs>
    <ds:schemaRef ds:uri="http://schemas.openxmlformats.org/officeDocument/2006/bibliography"/>
  </ds:schemaRefs>
</ds:datastoreItem>
</file>

<file path=customXml/itemProps4.xml><?xml version="1.0" encoding="utf-8"?>
<ds:datastoreItem xmlns:ds="http://schemas.openxmlformats.org/officeDocument/2006/customXml" ds:itemID="{83CAFA3A-6C97-44DD-8763-632B5777A89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KSL-KSG-Model-Policy-template-with-landscape-page-2019</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Xavier Roeseler</dc:creator>
  <keywords/>
  <dc:description/>
  <lastModifiedBy>Tom Morris</lastModifiedBy>
  <revision>4</revision>
  <lastPrinted>2018-10-02T22:43:00.0000000Z</lastPrinted>
  <dcterms:created xsi:type="dcterms:W3CDTF">2021-04-27T09:05:00.0000000Z</dcterms:created>
  <dcterms:modified xsi:type="dcterms:W3CDTF">2021-05-18T09:15:03.8835008Z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0x0101003A02BD1308C501458FA1BB33662792AD</vt:lpwstr>
  </property>
</Properties>
</file>